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AC3A" w14:textId="77777777" w:rsidR="000E4C08" w:rsidRDefault="00D15D7F" w:rsidP="001A593E">
      <w:pPr>
        <w:pStyle w:val="CE-StandardText"/>
      </w:pPr>
      <w:r>
        <w:rPr>
          <w:noProof/>
          <w:lang w:eastAsia="en-GB"/>
        </w:rPr>
        <w:drawing>
          <wp:anchor distT="0" distB="0" distL="114300" distR="114300" simplePos="0" relativeHeight="251670528" behindDoc="0" locked="0" layoutInCell="1" allowOverlap="1" wp14:anchorId="587CEB42" wp14:editId="4B5A2B20">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eastAsia="en-GB"/>
        </w:rPr>
        <w:drawing>
          <wp:anchor distT="0" distB="0" distL="114300" distR="114300" simplePos="0" relativeHeight="251671552" behindDoc="0" locked="0" layoutInCell="1" allowOverlap="1" wp14:anchorId="5D3556E5" wp14:editId="62537B16">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Pr>
          <w:noProof/>
          <w:lang w:eastAsia="en-GB"/>
        </w:rPr>
        <mc:AlternateContent>
          <mc:Choice Requires="wps">
            <w:drawing>
              <wp:anchor distT="0" distB="0" distL="114300" distR="114300" simplePos="0" relativeHeight="251667456" behindDoc="0" locked="0" layoutInCell="1" allowOverlap="1" wp14:anchorId="37A5EA69" wp14:editId="731E9BCD">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14:paraId="00ABE23D" w14:textId="77777777" w:rsidR="00A61094" w:rsidRDefault="00B5699B" w:rsidP="001A593E">
                            <w:pPr>
                              <w:pStyle w:val="CE-HeadlineTitle"/>
                            </w:pPr>
                            <w:r>
                              <w:t xml:space="preserve">D.C. </w:t>
                            </w:r>
                            <w:r w:rsidR="004E0FC3">
                              <w:t>5.1 Local focus groups events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" filled="f" stroked="f" strokeweight=".5pt">
                <v:textbox>
                  <w:txbxContent>
                    <w:p w:rsidR="00A61094" w:rsidRDefault="00B5699B" w:rsidP="001A593E">
                      <w:pPr>
                        <w:pStyle w:val="CE-HeadlineTitle"/>
                      </w:pPr>
                      <w:r>
                        <w:t xml:space="preserve">D.C. </w:t>
                      </w:r>
                      <w:r w:rsidR="004E0FC3">
                        <w:t>5.1 Local focus groups events year 1</w:t>
                      </w:r>
                    </w:p>
                  </w:txbxContent>
                </v:textbox>
              </v:shape>
            </w:pict>
          </mc:Fallback>
        </mc:AlternateContent>
      </w:r>
    </w:p>
    <w:p w14:paraId="69D5EACF" w14:textId="77777777" w:rsidR="00731BF8" w:rsidRDefault="00731BF8">
      <w:pPr>
        <w:spacing w:before="0" w:line="240" w:lineRule="auto"/>
        <w:ind w:left="0" w:right="0"/>
        <w:jc w:val="left"/>
        <w:rPr>
          <w:lang w:val="en-GB"/>
        </w:rPr>
      </w:pPr>
    </w:p>
    <w:p w14:paraId="4E9DFAD0" w14:textId="77777777" w:rsidR="00731BF8" w:rsidRDefault="00731BF8">
      <w:pPr>
        <w:spacing w:before="0" w:line="240" w:lineRule="auto"/>
        <w:ind w:left="0" w:right="0"/>
        <w:jc w:val="left"/>
        <w:rPr>
          <w:lang w:val="en-GB"/>
        </w:rPr>
      </w:pPr>
    </w:p>
    <w:p w14:paraId="1DABE1D2" w14:textId="77777777" w:rsidR="008D61D5" w:rsidRPr="00E61DDB" w:rsidRDefault="008D61D5" w:rsidP="00B34F51">
      <w:pPr>
        <w:pStyle w:val="FootnoteText"/>
      </w:pPr>
    </w:p>
    <w:p w14:paraId="6602EA1D" w14:textId="77777777" w:rsidR="008D61D5" w:rsidRDefault="008D61D5" w:rsidP="00B34F51">
      <w:pPr>
        <w:pStyle w:val="CE-StandardText"/>
      </w:pPr>
    </w:p>
    <w:p w14:paraId="18DC368D" w14:textId="77777777" w:rsidR="008D61D5" w:rsidRDefault="008D61D5" w:rsidP="00B34F51">
      <w:pPr>
        <w:pStyle w:val="CE-StandardText"/>
      </w:pPr>
    </w:p>
    <w:p w14:paraId="532574CC" w14:textId="77777777" w:rsidR="008D61D5" w:rsidRDefault="008D61D5" w:rsidP="00B34F51">
      <w:pPr>
        <w:pStyle w:val="CE-StandardText"/>
      </w:pPr>
    </w:p>
    <w:p w14:paraId="5EFE8B14" w14:textId="77777777" w:rsidR="00542334" w:rsidRDefault="00542334" w:rsidP="00B34F51">
      <w:pPr>
        <w:pStyle w:val="CE-StandardText"/>
      </w:pPr>
    </w:p>
    <w:p w14:paraId="662A575A" w14:textId="77777777" w:rsidR="00542334" w:rsidRDefault="00542334" w:rsidP="00B34F51">
      <w:pPr>
        <w:pStyle w:val="CE-StandardText"/>
      </w:pPr>
    </w:p>
    <w:p w14:paraId="016616C7" w14:textId="77777777" w:rsidR="00542334" w:rsidRDefault="00542334" w:rsidP="00B34F51">
      <w:pPr>
        <w:pStyle w:val="CE-StandardText"/>
      </w:pPr>
    </w:p>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14:paraId="76568925" w14:textId="77777777" w:rsidTr="002B109E">
        <w:tc>
          <w:tcPr>
            <w:tcW w:w="6391" w:type="dxa"/>
            <w:vAlign w:val="center"/>
          </w:tcPr>
          <w:p w14:paraId="4484862B" w14:textId="367BAF04" w:rsidR="002B109E" w:rsidRDefault="00B5699B" w:rsidP="002B109E">
            <w:pPr>
              <w:pStyle w:val="CE-HeadlineSubtitle"/>
            </w:pPr>
            <w:r>
              <w:t xml:space="preserve">D.C. 4.2 Report </w:t>
            </w:r>
            <w:r w:rsidR="004E0FC3">
              <w:t>–</w:t>
            </w:r>
            <w:r>
              <w:t xml:space="preserve"> </w:t>
            </w:r>
            <w:r w:rsidR="004E0FC3">
              <w:t>Local focus groups events year 1 – Partner</w:t>
            </w:r>
            <w:r w:rsidR="007D21AF">
              <w:t xml:space="preserve"> PP07 CCIS</w:t>
            </w:r>
          </w:p>
        </w:tc>
        <w:tc>
          <w:tcPr>
            <w:tcW w:w="2694" w:type="dxa"/>
            <w:vAlign w:val="center"/>
          </w:tcPr>
          <w:p w14:paraId="2B1BEA1A" w14:textId="77777777" w:rsidR="002B109E" w:rsidRDefault="002B109E" w:rsidP="002B109E">
            <w:pPr>
              <w:pStyle w:val="CE-HeadlineSubtitle"/>
              <w:jc w:val="right"/>
            </w:pPr>
            <w:r>
              <w:t>Version 1</w:t>
            </w:r>
          </w:p>
          <w:p w14:paraId="68F0BB83" w14:textId="4148D869" w:rsidR="002B109E" w:rsidRDefault="007D21AF" w:rsidP="002B109E">
            <w:pPr>
              <w:pStyle w:val="CE-HeadlineSubtitle"/>
              <w:jc w:val="right"/>
            </w:pPr>
            <w:r>
              <w:t>07 2020</w:t>
            </w:r>
          </w:p>
        </w:tc>
      </w:tr>
    </w:tbl>
    <w:p w14:paraId="70D85A9B" w14:textId="77777777" w:rsidR="00542334" w:rsidRDefault="00542334" w:rsidP="00B34F51">
      <w:pPr>
        <w:pStyle w:val="CE-StandardText"/>
      </w:pPr>
    </w:p>
    <w:p w14:paraId="3718EA6A" w14:textId="77777777" w:rsidR="00542334" w:rsidRDefault="00542334" w:rsidP="00B34F51">
      <w:pPr>
        <w:pStyle w:val="CE-StandardText"/>
      </w:pPr>
    </w:p>
    <w:p w14:paraId="51E5B2F5" w14:textId="77777777" w:rsidR="00542334" w:rsidRDefault="00542334" w:rsidP="00B34F51">
      <w:pPr>
        <w:pStyle w:val="CE-StandardText"/>
      </w:pPr>
    </w:p>
    <w:p w14:paraId="740F41A9" w14:textId="77777777" w:rsidR="00542334" w:rsidRDefault="00542334" w:rsidP="00B34F51">
      <w:pPr>
        <w:pStyle w:val="CE-StandardText"/>
      </w:pPr>
    </w:p>
    <w:p w14:paraId="0856D660" w14:textId="77777777" w:rsidR="00542334" w:rsidRDefault="00542334" w:rsidP="00B34F51">
      <w:pPr>
        <w:pStyle w:val="CE-StandardText"/>
      </w:pPr>
    </w:p>
    <w:p w14:paraId="066ADC99" w14:textId="77777777" w:rsidR="00542334" w:rsidRDefault="00542334" w:rsidP="00B34F51">
      <w:pPr>
        <w:pStyle w:val="CE-StandardText"/>
      </w:pPr>
    </w:p>
    <w:p w14:paraId="4C9D8424" w14:textId="77777777" w:rsidR="00542334" w:rsidRDefault="00542334" w:rsidP="00B34F51">
      <w:pPr>
        <w:pStyle w:val="CE-StandardText"/>
      </w:pPr>
    </w:p>
    <w:p w14:paraId="51E33983" w14:textId="77777777" w:rsidR="00542334" w:rsidRDefault="00542334" w:rsidP="00B34F51">
      <w:pPr>
        <w:pStyle w:val="CE-StandardText"/>
      </w:pPr>
    </w:p>
    <w:p w14:paraId="152227AA" w14:textId="77777777" w:rsidR="00542334" w:rsidRDefault="00542334" w:rsidP="00B34F51">
      <w:pPr>
        <w:pStyle w:val="CE-StandardText"/>
      </w:pPr>
    </w:p>
    <w:p w14:paraId="5A586CC3" w14:textId="77777777" w:rsidR="00542334" w:rsidRDefault="00542334" w:rsidP="00B34F51">
      <w:pPr>
        <w:pStyle w:val="CE-StandardText"/>
      </w:pPr>
    </w:p>
    <w:p w14:paraId="0D516409" w14:textId="77777777" w:rsidR="00542334" w:rsidRDefault="00542334" w:rsidP="00B34F51">
      <w:pPr>
        <w:pStyle w:val="CE-StandardText"/>
      </w:pPr>
    </w:p>
    <w:p w14:paraId="06777607" w14:textId="77777777" w:rsidR="00542334" w:rsidRDefault="00542334" w:rsidP="00B34F51">
      <w:pPr>
        <w:pStyle w:val="CE-StandardText"/>
      </w:pPr>
    </w:p>
    <w:p w14:paraId="2FF7AC55" w14:textId="77777777" w:rsidR="00542334" w:rsidRDefault="00542334" w:rsidP="00B34F51">
      <w:pPr>
        <w:pStyle w:val="CE-StandardText"/>
      </w:pPr>
    </w:p>
    <w:p w14:paraId="4B9AFEC9" w14:textId="77777777" w:rsidR="00542334" w:rsidRDefault="00542334" w:rsidP="00B34F51">
      <w:pPr>
        <w:pStyle w:val="CE-StandardText"/>
      </w:pPr>
    </w:p>
    <w:p w14:paraId="142D50EB" w14:textId="77777777" w:rsidR="00542334" w:rsidRDefault="00542334" w:rsidP="00B34F51">
      <w:pPr>
        <w:pStyle w:val="CE-StandardText"/>
      </w:pPr>
    </w:p>
    <w:p w14:paraId="2986106E" w14:textId="77777777" w:rsidR="00542334" w:rsidRDefault="00542334" w:rsidP="00B34F51">
      <w:pPr>
        <w:pStyle w:val="CE-StandardText"/>
      </w:pPr>
    </w:p>
    <w:p w14:paraId="17310343" w14:textId="77777777" w:rsidR="00542334" w:rsidRDefault="00542334" w:rsidP="00B34F51">
      <w:pPr>
        <w:pStyle w:val="CE-StandardText"/>
      </w:pPr>
    </w:p>
    <w:p w14:paraId="4E56D6C3" w14:textId="77777777" w:rsidR="00542334" w:rsidRDefault="00542334" w:rsidP="00B34F51">
      <w:pPr>
        <w:pStyle w:val="CE-StandardText"/>
      </w:pPr>
    </w:p>
    <w:p w14:paraId="7479E43B" w14:textId="77777777" w:rsidR="00542334" w:rsidRDefault="00542334" w:rsidP="00B34F51">
      <w:pPr>
        <w:pStyle w:val="CE-StandardText"/>
      </w:pPr>
    </w:p>
    <w:p w14:paraId="0335B322" w14:textId="77777777" w:rsidR="00542334" w:rsidRDefault="00542334" w:rsidP="00B34F51">
      <w:pPr>
        <w:pStyle w:val="CE-StandardText"/>
      </w:pPr>
    </w:p>
    <w:p w14:paraId="3E25D108" w14:textId="77777777" w:rsidR="00942A8A" w:rsidRDefault="00942A8A" w:rsidP="00542334">
      <w:pPr>
        <w:pStyle w:val="CE-StandardText"/>
      </w:pPr>
    </w:p>
    <w:p w14:paraId="4BD0E3CB" w14:textId="77777777" w:rsidR="00CF374E" w:rsidRPr="00CF374E" w:rsidRDefault="00CF374E" w:rsidP="00CF374E">
      <w:pPr>
        <w:pStyle w:val="CE-StandardText"/>
        <w:rPr>
          <w:lang w:val="de-AT"/>
        </w:rPr>
      </w:pPr>
      <w:r>
        <w:rPr>
          <w:lang w:val="de-AT"/>
        </w:rPr>
        <w:t xml:space="preserve"> </w:t>
      </w:r>
    </w:p>
    <w:p w14:paraId="27BFC2F5" w14:textId="77777777" w:rsidR="001801A3" w:rsidRDefault="001801A3" w:rsidP="007A12E5">
      <w:pPr>
        <w:pStyle w:val="CE-HeadlineTitle"/>
        <w:rPr>
          <w:b/>
          <w:bCs/>
          <w:iCs/>
        </w:rPr>
      </w:pPr>
    </w:p>
    <w:p w14:paraId="02A6ED2D" w14:textId="77777777" w:rsidR="00B5699B" w:rsidRDefault="00B5699B" w:rsidP="00B5699B">
      <w:pPr>
        <w:pStyle w:val="CE-Headline1"/>
      </w:pPr>
      <w:r>
        <w:t>Name of the event, implementing date and place</w:t>
      </w:r>
    </w:p>
    <w:p w14:paraId="58E5855A" w14:textId="5C3A8790" w:rsidR="00B5699B" w:rsidRPr="00ED371A" w:rsidRDefault="007D21AF" w:rsidP="00B5699B">
      <w:pPr>
        <w:pStyle w:val="CE-TableStandardBold0"/>
        <w:rPr>
          <w:b w:val="0"/>
          <w:bCs/>
          <w:sz w:val="22"/>
          <w:szCs w:val="22"/>
        </w:rPr>
      </w:pPr>
      <w:r w:rsidRPr="00ED371A">
        <w:rPr>
          <w:b w:val="0"/>
          <w:bCs/>
          <w:sz w:val="22"/>
          <w:szCs w:val="22"/>
        </w:rPr>
        <w:t>Meeting of Slovenian DIH</w:t>
      </w:r>
      <w:r w:rsidR="00D323D5" w:rsidRPr="00ED371A">
        <w:rPr>
          <w:b w:val="0"/>
          <w:bCs/>
          <w:sz w:val="22"/>
          <w:szCs w:val="22"/>
        </w:rPr>
        <w:t>’</w:t>
      </w:r>
      <w:r w:rsidRPr="00ED371A">
        <w:rPr>
          <w:b w:val="0"/>
          <w:bCs/>
          <w:sz w:val="22"/>
          <w:szCs w:val="22"/>
        </w:rPr>
        <w:t>s</w:t>
      </w:r>
    </w:p>
    <w:p w14:paraId="36AD0C93" w14:textId="645DA59C" w:rsidR="007D21AF" w:rsidRPr="00ED371A" w:rsidRDefault="007D21AF" w:rsidP="00B5699B">
      <w:pPr>
        <w:pStyle w:val="CE-TableStandardBold0"/>
        <w:rPr>
          <w:b w:val="0"/>
          <w:bCs/>
          <w:sz w:val="22"/>
          <w:szCs w:val="22"/>
        </w:rPr>
      </w:pPr>
      <w:r w:rsidRPr="00ED371A">
        <w:rPr>
          <w:b w:val="0"/>
          <w:bCs/>
          <w:sz w:val="22"/>
          <w:szCs w:val="22"/>
        </w:rPr>
        <w:t xml:space="preserve">08.07.2020, </w:t>
      </w:r>
      <w:proofErr w:type="spellStart"/>
      <w:r w:rsidRPr="00ED371A">
        <w:rPr>
          <w:b w:val="0"/>
          <w:bCs/>
          <w:sz w:val="22"/>
          <w:szCs w:val="22"/>
        </w:rPr>
        <w:t>Orehov</w:t>
      </w:r>
      <w:proofErr w:type="spellEnd"/>
      <w:r w:rsidRPr="00ED371A">
        <w:rPr>
          <w:b w:val="0"/>
          <w:bCs/>
          <w:sz w:val="22"/>
          <w:szCs w:val="22"/>
        </w:rPr>
        <w:t xml:space="preserve"> </w:t>
      </w:r>
      <w:proofErr w:type="spellStart"/>
      <w:r w:rsidRPr="00ED371A">
        <w:rPr>
          <w:b w:val="0"/>
          <w:bCs/>
          <w:sz w:val="22"/>
          <w:szCs w:val="22"/>
        </w:rPr>
        <w:t>gaj</w:t>
      </w:r>
      <w:proofErr w:type="spellEnd"/>
      <w:r w:rsidRPr="00ED371A">
        <w:rPr>
          <w:b w:val="0"/>
          <w:bCs/>
          <w:sz w:val="22"/>
          <w:szCs w:val="22"/>
        </w:rPr>
        <w:t>, Ljubljana, Slovenia</w:t>
      </w:r>
      <w:r w:rsidR="00BF5B39" w:rsidRPr="00ED371A">
        <w:rPr>
          <w:b w:val="0"/>
          <w:bCs/>
          <w:sz w:val="22"/>
          <w:szCs w:val="22"/>
        </w:rPr>
        <w:t xml:space="preserve">, from 13.00 – 18.00 </w:t>
      </w:r>
      <w:r w:rsidRPr="00ED371A">
        <w:rPr>
          <w:b w:val="0"/>
          <w:bCs/>
          <w:sz w:val="22"/>
          <w:szCs w:val="22"/>
        </w:rPr>
        <w:t xml:space="preserve"> </w:t>
      </w:r>
    </w:p>
    <w:p w14:paraId="59E53886" w14:textId="77777777" w:rsidR="00B5699B" w:rsidRPr="00B5699B" w:rsidRDefault="00B5699B" w:rsidP="00B5699B">
      <w:pPr>
        <w:pStyle w:val="CE-TableStandardBold0"/>
        <w:rPr>
          <w:sz w:val="22"/>
          <w:szCs w:val="22"/>
        </w:rPr>
      </w:pPr>
    </w:p>
    <w:p w14:paraId="49B6634A" w14:textId="77777777" w:rsidR="00B5699B" w:rsidRPr="00B5699B" w:rsidRDefault="00B5699B" w:rsidP="00B5699B">
      <w:pPr>
        <w:pStyle w:val="CE-TableStandardBold0"/>
        <w:rPr>
          <w:sz w:val="22"/>
          <w:szCs w:val="22"/>
        </w:rPr>
      </w:pPr>
    </w:p>
    <w:p w14:paraId="750BFC53" w14:textId="77777777" w:rsidR="00B5699B" w:rsidRDefault="00B5699B" w:rsidP="00B5699B">
      <w:pPr>
        <w:pStyle w:val="CE-Headline1"/>
      </w:pPr>
      <w:r w:rsidRPr="00B5699B">
        <w:t>Number and types of participants/target groups</w:t>
      </w:r>
    </w:p>
    <w:p w14:paraId="5E62F039" w14:textId="3F1CDB32" w:rsidR="00BF5B39" w:rsidRPr="00ED371A" w:rsidRDefault="00BF5B39" w:rsidP="00BF5B39">
      <w:pPr>
        <w:pStyle w:val="CE-TableStandardBold0"/>
        <w:numPr>
          <w:ilvl w:val="0"/>
          <w:numId w:val="37"/>
        </w:numPr>
        <w:rPr>
          <w:b w:val="0"/>
          <w:bCs/>
          <w:sz w:val="22"/>
          <w:szCs w:val="22"/>
        </w:rPr>
      </w:pPr>
      <w:r w:rsidRPr="00ED371A">
        <w:rPr>
          <w:b w:val="0"/>
          <w:bCs/>
          <w:sz w:val="22"/>
          <w:szCs w:val="22"/>
        </w:rPr>
        <w:t>representatives of 11 DIH’s established in Slovenia</w:t>
      </w:r>
    </w:p>
    <w:p w14:paraId="67DBF250" w14:textId="5C6D7EE5" w:rsidR="00B5699B" w:rsidRPr="00ED371A" w:rsidRDefault="00BF5B39" w:rsidP="00BF5B39">
      <w:pPr>
        <w:pStyle w:val="CE-TableStandardBold0"/>
        <w:numPr>
          <w:ilvl w:val="0"/>
          <w:numId w:val="37"/>
        </w:numPr>
        <w:rPr>
          <w:b w:val="0"/>
          <w:bCs/>
          <w:sz w:val="22"/>
          <w:szCs w:val="22"/>
        </w:rPr>
      </w:pPr>
      <w:r w:rsidRPr="00ED371A">
        <w:rPr>
          <w:b w:val="0"/>
          <w:bCs/>
          <w:sz w:val="22"/>
          <w:szCs w:val="22"/>
        </w:rPr>
        <w:t>representatives of Ministry of Economic Development and Technology</w:t>
      </w:r>
    </w:p>
    <w:p w14:paraId="0B1ECF22" w14:textId="6FA9FA52" w:rsidR="00BF5B39" w:rsidRPr="00ED371A" w:rsidRDefault="00BF5B39" w:rsidP="00BF5B39">
      <w:pPr>
        <w:pStyle w:val="CE-TableStandardBold0"/>
        <w:numPr>
          <w:ilvl w:val="0"/>
          <w:numId w:val="37"/>
        </w:numPr>
        <w:rPr>
          <w:b w:val="0"/>
          <w:bCs/>
          <w:sz w:val="22"/>
          <w:szCs w:val="22"/>
        </w:rPr>
      </w:pPr>
      <w:r w:rsidRPr="00ED371A">
        <w:rPr>
          <w:b w:val="0"/>
          <w:bCs/>
          <w:sz w:val="22"/>
          <w:szCs w:val="22"/>
        </w:rPr>
        <w:t>representatives of Office for Development and European Cohesion Policy</w:t>
      </w:r>
    </w:p>
    <w:p w14:paraId="7BEBD222" w14:textId="7ED2121A" w:rsidR="00B5699B" w:rsidRPr="00ED371A" w:rsidRDefault="00BF5B39" w:rsidP="00B5699B">
      <w:pPr>
        <w:pStyle w:val="CE-TableStandardBold0"/>
        <w:numPr>
          <w:ilvl w:val="0"/>
          <w:numId w:val="37"/>
        </w:numPr>
        <w:rPr>
          <w:b w:val="0"/>
          <w:bCs/>
          <w:sz w:val="22"/>
          <w:szCs w:val="22"/>
        </w:rPr>
      </w:pPr>
      <w:r w:rsidRPr="00ED371A">
        <w:rPr>
          <w:b w:val="0"/>
          <w:bCs/>
          <w:sz w:val="22"/>
          <w:szCs w:val="22"/>
        </w:rPr>
        <w:t>representatives of Technology parks</w:t>
      </w:r>
    </w:p>
    <w:p w14:paraId="5C0D5C64" w14:textId="58E4AE47" w:rsidR="00BF5B39" w:rsidRPr="00ED371A" w:rsidRDefault="00BF5B39" w:rsidP="00B5699B">
      <w:pPr>
        <w:pStyle w:val="CE-TableStandardBold0"/>
        <w:numPr>
          <w:ilvl w:val="0"/>
          <w:numId w:val="37"/>
        </w:numPr>
        <w:rPr>
          <w:b w:val="0"/>
          <w:bCs/>
          <w:sz w:val="22"/>
          <w:szCs w:val="22"/>
        </w:rPr>
      </w:pPr>
      <w:r w:rsidRPr="00ED371A">
        <w:rPr>
          <w:b w:val="0"/>
          <w:bCs/>
          <w:sz w:val="22"/>
          <w:szCs w:val="22"/>
        </w:rPr>
        <w:t>representatives of Institutes (Institute Jozef Stefan)</w:t>
      </w:r>
    </w:p>
    <w:p w14:paraId="57FECC82" w14:textId="4A41BB1E" w:rsidR="00B47878" w:rsidRPr="00ED371A" w:rsidRDefault="00B47878" w:rsidP="00B5699B">
      <w:pPr>
        <w:pStyle w:val="CE-TableStandardBold0"/>
        <w:numPr>
          <w:ilvl w:val="0"/>
          <w:numId w:val="37"/>
        </w:numPr>
        <w:rPr>
          <w:b w:val="0"/>
          <w:bCs/>
          <w:sz w:val="22"/>
          <w:szCs w:val="22"/>
        </w:rPr>
      </w:pPr>
      <w:r w:rsidRPr="00ED371A">
        <w:rPr>
          <w:b w:val="0"/>
          <w:bCs/>
          <w:sz w:val="22"/>
          <w:szCs w:val="22"/>
        </w:rPr>
        <w:t>representatives of SMEs</w:t>
      </w:r>
    </w:p>
    <w:p w14:paraId="20E951D9" w14:textId="77777777" w:rsidR="00B5699B" w:rsidRPr="00B5699B" w:rsidRDefault="00B5699B" w:rsidP="00B5699B">
      <w:pPr>
        <w:pStyle w:val="CE-TableStandardBold0"/>
        <w:rPr>
          <w:bCs/>
          <w:iCs/>
          <w:sz w:val="22"/>
          <w:szCs w:val="22"/>
        </w:rPr>
      </w:pPr>
    </w:p>
    <w:p w14:paraId="31F5B019" w14:textId="77777777" w:rsidR="00B5699B" w:rsidRPr="00ED371A" w:rsidRDefault="00B5699B" w:rsidP="00B5699B">
      <w:pPr>
        <w:pStyle w:val="CE-Headline1"/>
      </w:pPr>
      <w:r w:rsidRPr="00ED371A">
        <w:t>Topics tackled and links to deliverables, outputs</w:t>
      </w:r>
    </w:p>
    <w:p w14:paraId="397186C0" w14:textId="1B3A09FD" w:rsidR="00B5699B" w:rsidRDefault="00ED371A" w:rsidP="00ED371A">
      <w:pPr>
        <w:pStyle w:val="CE-TableStandardBold0"/>
        <w:spacing w:before="0"/>
        <w:rPr>
          <w:b w:val="0"/>
          <w:bCs/>
          <w:sz w:val="22"/>
          <w:szCs w:val="22"/>
        </w:rPr>
      </w:pPr>
      <w:r w:rsidRPr="00ED371A">
        <w:rPr>
          <w:b w:val="0"/>
          <w:bCs/>
          <w:sz w:val="22"/>
          <w:szCs w:val="22"/>
        </w:rPr>
        <w:t>The event was mainly connected to the deliverable D.C.5.1. Local focus groups</w:t>
      </w:r>
      <w:r>
        <w:rPr>
          <w:b w:val="0"/>
          <w:bCs/>
          <w:sz w:val="22"/>
          <w:szCs w:val="22"/>
        </w:rPr>
        <w:t xml:space="preserve"> </w:t>
      </w:r>
      <w:r w:rsidRPr="00ED371A">
        <w:rPr>
          <w:b w:val="0"/>
          <w:bCs/>
          <w:sz w:val="22"/>
          <w:szCs w:val="22"/>
        </w:rPr>
        <w:t>events year 1 - sensitisation and collaboration with the local</w:t>
      </w:r>
      <w:r>
        <w:rPr>
          <w:b w:val="0"/>
          <w:bCs/>
          <w:sz w:val="22"/>
          <w:szCs w:val="22"/>
        </w:rPr>
        <w:t xml:space="preserve">. </w:t>
      </w:r>
    </w:p>
    <w:p w14:paraId="01525475" w14:textId="4E7EC3BA" w:rsidR="00ED371A" w:rsidRDefault="00ED371A" w:rsidP="00ED371A">
      <w:pPr>
        <w:pStyle w:val="CE-TableStandardBold0"/>
        <w:spacing w:before="0"/>
        <w:rPr>
          <w:b w:val="0"/>
          <w:bCs/>
          <w:sz w:val="22"/>
          <w:szCs w:val="22"/>
        </w:rPr>
      </w:pPr>
    </w:p>
    <w:p w14:paraId="70278B63" w14:textId="799CFFD0" w:rsidR="00ED371A" w:rsidRDefault="00ED371A" w:rsidP="00ED371A">
      <w:pPr>
        <w:pStyle w:val="CE-TableStandardBold0"/>
        <w:spacing w:before="0"/>
        <w:jc w:val="both"/>
        <w:rPr>
          <w:b w:val="0"/>
          <w:bCs/>
          <w:sz w:val="22"/>
          <w:szCs w:val="22"/>
        </w:rPr>
      </w:pPr>
      <w:r>
        <w:rPr>
          <w:b w:val="0"/>
          <w:bCs/>
          <w:sz w:val="22"/>
          <w:szCs w:val="22"/>
        </w:rPr>
        <w:t xml:space="preserve">The main basic of this deliverable is </w:t>
      </w:r>
      <w:r w:rsidRPr="00ED371A">
        <w:rPr>
          <w:b w:val="0"/>
          <w:bCs/>
          <w:sz w:val="22"/>
          <w:szCs w:val="22"/>
        </w:rPr>
        <w:t>collaboration among</w:t>
      </w:r>
      <w:r>
        <w:rPr>
          <w:b w:val="0"/>
          <w:bCs/>
          <w:sz w:val="22"/>
          <w:szCs w:val="22"/>
        </w:rPr>
        <w:t xml:space="preserve"> </w:t>
      </w:r>
      <w:r w:rsidRPr="00ED371A">
        <w:rPr>
          <w:b w:val="0"/>
          <w:bCs/>
          <w:sz w:val="22"/>
          <w:szCs w:val="22"/>
        </w:rPr>
        <w:t>privates, public</w:t>
      </w:r>
      <w:r>
        <w:rPr>
          <w:b w:val="0"/>
          <w:bCs/>
          <w:sz w:val="22"/>
          <w:szCs w:val="22"/>
        </w:rPr>
        <w:t xml:space="preserve"> </w:t>
      </w:r>
      <w:r w:rsidRPr="00ED371A">
        <w:rPr>
          <w:b w:val="0"/>
          <w:bCs/>
          <w:sz w:val="22"/>
          <w:szCs w:val="22"/>
        </w:rPr>
        <w:t>institutions, citizens and</w:t>
      </w:r>
      <w:r>
        <w:rPr>
          <w:b w:val="0"/>
          <w:bCs/>
          <w:sz w:val="22"/>
          <w:szCs w:val="22"/>
        </w:rPr>
        <w:t xml:space="preserve"> </w:t>
      </w:r>
      <w:r w:rsidRPr="00ED371A">
        <w:rPr>
          <w:b w:val="0"/>
          <w:bCs/>
          <w:sz w:val="22"/>
          <w:szCs w:val="22"/>
        </w:rPr>
        <w:t>other local stakeholders</w:t>
      </w:r>
      <w:r>
        <w:rPr>
          <w:b w:val="0"/>
          <w:bCs/>
          <w:sz w:val="22"/>
          <w:szCs w:val="22"/>
        </w:rPr>
        <w:t xml:space="preserve"> in the new </w:t>
      </w:r>
      <w:r w:rsidRPr="00ED371A">
        <w:rPr>
          <w:b w:val="0"/>
          <w:bCs/>
          <w:sz w:val="22"/>
          <w:szCs w:val="22"/>
        </w:rPr>
        <w:t>RIS3 strategy towards</w:t>
      </w:r>
      <w:r>
        <w:rPr>
          <w:b w:val="0"/>
          <w:bCs/>
          <w:sz w:val="22"/>
          <w:szCs w:val="22"/>
        </w:rPr>
        <w:t xml:space="preserve"> </w:t>
      </w:r>
      <w:r w:rsidRPr="00ED371A">
        <w:rPr>
          <w:b w:val="0"/>
          <w:bCs/>
          <w:sz w:val="22"/>
          <w:szCs w:val="22"/>
        </w:rPr>
        <w:t>Industry 4.0, organised with a</w:t>
      </w:r>
      <w:r>
        <w:rPr>
          <w:b w:val="0"/>
          <w:bCs/>
          <w:sz w:val="22"/>
          <w:szCs w:val="22"/>
        </w:rPr>
        <w:t xml:space="preserve"> </w:t>
      </w:r>
      <w:r w:rsidRPr="00ED371A">
        <w:rPr>
          <w:b w:val="0"/>
          <w:bCs/>
          <w:sz w:val="22"/>
          <w:szCs w:val="22"/>
        </w:rPr>
        <w:t>participative approach.</w:t>
      </w:r>
    </w:p>
    <w:p w14:paraId="170EC015" w14:textId="2BEBA04D" w:rsidR="00ED371A" w:rsidRDefault="00ED371A" w:rsidP="00ED371A">
      <w:pPr>
        <w:pStyle w:val="CE-TableStandardBold0"/>
        <w:spacing w:before="0"/>
        <w:jc w:val="both"/>
        <w:rPr>
          <w:b w:val="0"/>
          <w:bCs/>
          <w:sz w:val="22"/>
          <w:szCs w:val="22"/>
        </w:rPr>
      </w:pPr>
    </w:p>
    <w:p w14:paraId="09716612" w14:textId="2DF25A48" w:rsidR="00ED371A" w:rsidRDefault="00ED371A" w:rsidP="00ED371A">
      <w:pPr>
        <w:pStyle w:val="CE-TableStandardBold0"/>
        <w:spacing w:before="0"/>
        <w:jc w:val="both"/>
        <w:rPr>
          <w:b w:val="0"/>
          <w:bCs/>
          <w:sz w:val="22"/>
          <w:szCs w:val="22"/>
        </w:rPr>
      </w:pPr>
      <w:r>
        <w:rPr>
          <w:b w:val="0"/>
          <w:bCs/>
          <w:sz w:val="22"/>
          <w:szCs w:val="22"/>
        </w:rPr>
        <w:t xml:space="preserve">At the event we have organized a local focus group, where we have prepared a round table between 1 representative of DIH, 1 representative of the economy (CCIS), 1 representative </w:t>
      </w:r>
      <w:r w:rsidR="005536D4">
        <w:rPr>
          <w:b w:val="0"/>
          <w:bCs/>
          <w:sz w:val="22"/>
          <w:szCs w:val="22"/>
        </w:rPr>
        <w:t xml:space="preserve">of </w:t>
      </w:r>
      <w:r w:rsidR="005536D4" w:rsidRPr="00ED371A">
        <w:rPr>
          <w:b w:val="0"/>
          <w:bCs/>
          <w:sz w:val="22"/>
          <w:szCs w:val="22"/>
        </w:rPr>
        <w:t>Ministry of Economic Development and Technology</w:t>
      </w:r>
      <w:r w:rsidR="005536D4">
        <w:rPr>
          <w:b w:val="0"/>
          <w:bCs/>
          <w:sz w:val="22"/>
          <w:szCs w:val="22"/>
        </w:rPr>
        <w:t xml:space="preserve"> and 1 representative </w:t>
      </w:r>
      <w:r w:rsidR="005536D4" w:rsidRPr="00ED371A">
        <w:rPr>
          <w:b w:val="0"/>
          <w:bCs/>
          <w:sz w:val="22"/>
          <w:szCs w:val="22"/>
        </w:rPr>
        <w:t xml:space="preserve">of </w:t>
      </w:r>
      <w:r w:rsidR="005536D4">
        <w:rPr>
          <w:b w:val="0"/>
          <w:bCs/>
          <w:sz w:val="22"/>
          <w:szCs w:val="22"/>
        </w:rPr>
        <w:t xml:space="preserve">the </w:t>
      </w:r>
      <w:r w:rsidR="005536D4" w:rsidRPr="00ED371A">
        <w:rPr>
          <w:b w:val="0"/>
          <w:bCs/>
          <w:sz w:val="22"/>
          <w:szCs w:val="22"/>
        </w:rPr>
        <w:t>Office for Development and European Cohesion Policy</w:t>
      </w:r>
      <w:r w:rsidR="005536D4">
        <w:rPr>
          <w:b w:val="0"/>
          <w:bCs/>
          <w:sz w:val="22"/>
          <w:szCs w:val="22"/>
        </w:rPr>
        <w:t xml:space="preserve">. Last two are included in the preparation of RIS 3 for the new financial perspective 2021-2027. </w:t>
      </w:r>
    </w:p>
    <w:p w14:paraId="457E589E" w14:textId="1B1A84C9" w:rsidR="005536D4" w:rsidRDefault="005536D4" w:rsidP="00ED371A">
      <w:pPr>
        <w:pStyle w:val="CE-TableStandardBold0"/>
        <w:spacing w:before="0"/>
        <w:jc w:val="both"/>
        <w:rPr>
          <w:b w:val="0"/>
          <w:bCs/>
          <w:sz w:val="22"/>
          <w:szCs w:val="22"/>
        </w:rPr>
      </w:pPr>
    </w:p>
    <w:p w14:paraId="6364CF43" w14:textId="39EAEA0B" w:rsidR="005536D4" w:rsidRDefault="005536D4" w:rsidP="00ED371A">
      <w:pPr>
        <w:pStyle w:val="CE-TableStandardBold0"/>
        <w:spacing w:before="0"/>
        <w:jc w:val="both"/>
        <w:rPr>
          <w:b w:val="0"/>
          <w:bCs/>
          <w:sz w:val="22"/>
          <w:szCs w:val="22"/>
        </w:rPr>
      </w:pPr>
      <w:r>
        <w:rPr>
          <w:b w:val="0"/>
          <w:bCs/>
          <w:sz w:val="22"/>
          <w:szCs w:val="22"/>
        </w:rPr>
        <w:t>Al four representatives had to answer 4 questions and later a debate with the participants followed (mainly representatives of DIH’s</w:t>
      </w:r>
      <w:r w:rsidR="00FD7C28">
        <w:rPr>
          <w:b w:val="0"/>
          <w:bCs/>
          <w:sz w:val="22"/>
          <w:szCs w:val="22"/>
        </w:rPr>
        <w:t>, technology parks</w:t>
      </w:r>
      <w:r>
        <w:rPr>
          <w:b w:val="0"/>
          <w:bCs/>
          <w:sz w:val="22"/>
          <w:szCs w:val="22"/>
        </w:rPr>
        <w:t xml:space="preserve"> and</w:t>
      </w:r>
      <w:r w:rsidR="00FD7C28">
        <w:rPr>
          <w:b w:val="0"/>
          <w:bCs/>
          <w:sz w:val="22"/>
          <w:szCs w:val="22"/>
        </w:rPr>
        <w:t xml:space="preserve"> IT</w:t>
      </w:r>
      <w:r>
        <w:rPr>
          <w:b w:val="0"/>
          <w:bCs/>
          <w:sz w:val="22"/>
          <w:szCs w:val="22"/>
        </w:rPr>
        <w:t xml:space="preserve"> companies). </w:t>
      </w:r>
    </w:p>
    <w:p w14:paraId="5669DCE4" w14:textId="3E316DC3" w:rsidR="005536D4" w:rsidRDefault="005536D4" w:rsidP="00ED371A">
      <w:pPr>
        <w:pStyle w:val="CE-TableStandardBold0"/>
        <w:spacing w:before="0"/>
        <w:jc w:val="both"/>
        <w:rPr>
          <w:b w:val="0"/>
          <w:bCs/>
          <w:sz w:val="22"/>
          <w:szCs w:val="22"/>
        </w:rPr>
      </w:pPr>
    </w:p>
    <w:p w14:paraId="094CAEFB" w14:textId="5DE17E31" w:rsidR="003D43F5" w:rsidRDefault="003D43F5" w:rsidP="00ED371A">
      <w:pPr>
        <w:pStyle w:val="CE-TableStandardBold0"/>
        <w:spacing w:before="0"/>
        <w:jc w:val="both"/>
        <w:rPr>
          <w:b w:val="0"/>
          <w:bCs/>
          <w:sz w:val="22"/>
          <w:szCs w:val="22"/>
        </w:rPr>
      </w:pPr>
    </w:p>
    <w:p w14:paraId="2EB301AE" w14:textId="77777777" w:rsidR="003D43F5" w:rsidRDefault="003D43F5" w:rsidP="00ED371A">
      <w:pPr>
        <w:pStyle w:val="CE-TableStandardBold0"/>
        <w:spacing w:before="0"/>
        <w:jc w:val="both"/>
        <w:rPr>
          <w:b w:val="0"/>
          <w:bCs/>
          <w:sz w:val="22"/>
          <w:szCs w:val="22"/>
        </w:rPr>
      </w:pPr>
    </w:p>
    <w:p w14:paraId="2EB6FB0D" w14:textId="5286DCF8" w:rsidR="005536D4" w:rsidRPr="005536D4" w:rsidRDefault="005536D4" w:rsidP="005536D4">
      <w:pPr>
        <w:pStyle w:val="CE-TableStandardBold0"/>
        <w:numPr>
          <w:ilvl w:val="0"/>
          <w:numId w:val="38"/>
        </w:numPr>
        <w:spacing w:before="0"/>
        <w:jc w:val="both"/>
        <w:rPr>
          <w:rStyle w:val="tlid-translation"/>
          <w:b w:val="0"/>
          <w:bCs/>
          <w:sz w:val="24"/>
          <w:szCs w:val="24"/>
        </w:rPr>
      </w:pPr>
      <w:r w:rsidRPr="005536D4">
        <w:rPr>
          <w:rStyle w:val="tlid-translation"/>
          <w:b w:val="0"/>
          <w:bCs/>
          <w:sz w:val="24"/>
          <w:szCs w:val="24"/>
          <w:lang w:val="en"/>
        </w:rPr>
        <w:lastRenderedPageBreak/>
        <w:t xml:space="preserve">What do you think </w:t>
      </w:r>
      <w:r>
        <w:rPr>
          <w:rStyle w:val="tlid-translation"/>
          <w:b w:val="0"/>
          <w:bCs/>
          <w:sz w:val="24"/>
          <w:szCs w:val="24"/>
          <w:lang w:val="en"/>
        </w:rPr>
        <w:t>about</w:t>
      </w:r>
      <w:r w:rsidRPr="005536D4">
        <w:rPr>
          <w:rStyle w:val="tlid-translation"/>
          <w:b w:val="0"/>
          <w:bCs/>
          <w:sz w:val="24"/>
          <w:szCs w:val="24"/>
          <w:lang w:val="en"/>
        </w:rPr>
        <w:t xml:space="preserve"> the conclusions of the workshop? Is it possible to realistically expect such stories?</w:t>
      </w:r>
    </w:p>
    <w:p w14:paraId="258D0009" w14:textId="74D77511" w:rsidR="005536D4" w:rsidRPr="005536D4" w:rsidRDefault="005536D4" w:rsidP="005536D4">
      <w:pPr>
        <w:pStyle w:val="CE-TableStandardBold0"/>
        <w:numPr>
          <w:ilvl w:val="0"/>
          <w:numId w:val="38"/>
        </w:numPr>
        <w:spacing w:before="0"/>
        <w:jc w:val="both"/>
        <w:rPr>
          <w:rStyle w:val="tlid-translation"/>
          <w:b w:val="0"/>
          <w:bCs/>
          <w:sz w:val="24"/>
          <w:szCs w:val="24"/>
        </w:rPr>
      </w:pPr>
      <w:r w:rsidRPr="005536D4">
        <w:rPr>
          <w:rStyle w:val="tlid-translation"/>
          <w:b w:val="0"/>
          <w:bCs/>
          <w:sz w:val="24"/>
          <w:szCs w:val="24"/>
          <w:lang w:val="en"/>
        </w:rPr>
        <w:t xml:space="preserve">How do you see the current placement of the </w:t>
      </w:r>
      <w:r>
        <w:rPr>
          <w:rStyle w:val="tlid-translation"/>
          <w:b w:val="0"/>
          <w:bCs/>
          <w:sz w:val="24"/>
          <w:szCs w:val="24"/>
          <w:lang w:val="en"/>
        </w:rPr>
        <w:t>DIH’s</w:t>
      </w:r>
      <w:r w:rsidRPr="005536D4">
        <w:rPr>
          <w:rStyle w:val="tlid-translation"/>
          <w:b w:val="0"/>
          <w:bCs/>
          <w:sz w:val="24"/>
          <w:szCs w:val="24"/>
          <w:lang w:val="en"/>
        </w:rPr>
        <w:t xml:space="preserve"> in the supporti</w:t>
      </w:r>
      <w:r>
        <w:rPr>
          <w:rStyle w:val="tlid-translation"/>
          <w:b w:val="0"/>
          <w:bCs/>
          <w:sz w:val="24"/>
          <w:szCs w:val="24"/>
          <w:lang w:val="en"/>
        </w:rPr>
        <w:t>ng</w:t>
      </w:r>
      <w:r w:rsidRPr="005536D4">
        <w:rPr>
          <w:rStyle w:val="tlid-translation"/>
          <w:b w:val="0"/>
          <w:bCs/>
          <w:sz w:val="24"/>
          <w:szCs w:val="24"/>
          <w:lang w:val="en"/>
        </w:rPr>
        <w:t xml:space="preserve"> environment? Is this satisfactory</w:t>
      </w:r>
      <w:r>
        <w:rPr>
          <w:rStyle w:val="tlid-translation"/>
          <w:b w:val="0"/>
          <w:bCs/>
          <w:sz w:val="24"/>
          <w:szCs w:val="24"/>
          <w:lang w:val="en"/>
        </w:rPr>
        <w:t xml:space="preserve"> or</w:t>
      </w:r>
      <w:r w:rsidRPr="005536D4">
        <w:rPr>
          <w:rStyle w:val="tlid-translation"/>
          <w:b w:val="0"/>
          <w:bCs/>
          <w:sz w:val="24"/>
          <w:szCs w:val="24"/>
          <w:lang w:val="en"/>
        </w:rPr>
        <w:t xml:space="preserve"> </w:t>
      </w:r>
      <w:r>
        <w:rPr>
          <w:rStyle w:val="tlid-translation"/>
          <w:b w:val="0"/>
          <w:bCs/>
          <w:sz w:val="24"/>
          <w:szCs w:val="24"/>
          <w:lang w:val="en"/>
        </w:rPr>
        <w:t xml:space="preserve">it </w:t>
      </w:r>
      <w:r w:rsidRPr="005536D4">
        <w:rPr>
          <w:rStyle w:val="tlid-translation"/>
          <w:b w:val="0"/>
          <w:bCs/>
          <w:sz w:val="24"/>
          <w:szCs w:val="24"/>
          <w:lang w:val="en"/>
        </w:rPr>
        <w:t xml:space="preserve">could </w:t>
      </w:r>
      <w:r>
        <w:rPr>
          <w:rStyle w:val="tlid-translation"/>
          <w:b w:val="0"/>
          <w:bCs/>
          <w:sz w:val="24"/>
          <w:szCs w:val="24"/>
          <w:lang w:val="en"/>
        </w:rPr>
        <w:t>of</w:t>
      </w:r>
      <w:r w:rsidRPr="005536D4">
        <w:rPr>
          <w:rStyle w:val="tlid-translation"/>
          <w:b w:val="0"/>
          <w:bCs/>
          <w:sz w:val="24"/>
          <w:szCs w:val="24"/>
          <w:lang w:val="en"/>
        </w:rPr>
        <w:t xml:space="preserve"> be</w:t>
      </w:r>
      <w:r>
        <w:rPr>
          <w:rStyle w:val="tlid-translation"/>
          <w:b w:val="0"/>
          <w:bCs/>
          <w:sz w:val="24"/>
          <w:szCs w:val="24"/>
          <w:lang w:val="en"/>
        </w:rPr>
        <w:t>en</w:t>
      </w:r>
      <w:r w:rsidRPr="005536D4">
        <w:rPr>
          <w:rStyle w:val="tlid-translation"/>
          <w:b w:val="0"/>
          <w:bCs/>
          <w:sz w:val="24"/>
          <w:szCs w:val="24"/>
          <w:lang w:val="en"/>
        </w:rPr>
        <w:t xml:space="preserve"> better?</w:t>
      </w:r>
    </w:p>
    <w:p w14:paraId="3FBDB384" w14:textId="3768369E" w:rsidR="005536D4" w:rsidRPr="005536D4" w:rsidRDefault="005536D4" w:rsidP="005536D4">
      <w:pPr>
        <w:pStyle w:val="CE-TableStandardBold0"/>
        <w:numPr>
          <w:ilvl w:val="0"/>
          <w:numId w:val="38"/>
        </w:numPr>
        <w:spacing w:before="0"/>
        <w:jc w:val="both"/>
        <w:rPr>
          <w:rStyle w:val="tlid-translation"/>
          <w:b w:val="0"/>
          <w:bCs/>
          <w:sz w:val="24"/>
          <w:szCs w:val="24"/>
        </w:rPr>
      </w:pPr>
      <w:r w:rsidRPr="005536D4">
        <w:rPr>
          <w:rStyle w:val="tlid-translation"/>
          <w:b w:val="0"/>
          <w:bCs/>
          <w:sz w:val="24"/>
          <w:szCs w:val="24"/>
          <w:lang w:val="en"/>
        </w:rPr>
        <w:t>Are Slovenian companies ready for digitalization and if they recognize the importance and role of D</w:t>
      </w:r>
      <w:r>
        <w:rPr>
          <w:rStyle w:val="tlid-translation"/>
          <w:b w:val="0"/>
          <w:bCs/>
          <w:sz w:val="24"/>
          <w:szCs w:val="24"/>
          <w:lang w:val="en"/>
        </w:rPr>
        <w:t>IH’s</w:t>
      </w:r>
      <w:r w:rsidRPr="005536D4">
        <w:rPr>
          <w:rStyle w:val="tlid-translation"/>
          <w:b w:val="0"/>
          <w:bCs/>
          <w:sz w:val="24"/>
          <w:szCs w:val="24"/>
          <w:lang w:val="en"/>
        </w:rPr>
        <w:t>?</w:t>
      </w:r>
    </w:p>
    <w:p w14:paraId="1DFD1806" w14:textId="5E900A4F" w:rsidR="005536D4" w:rsidRPr="005536D4" w:rsidRDefault="005536D4" w:rsidP="005536D4">
      <w:pPr>
        <w:pStyle w:val="CE-TableStandardBold0"/>
        <w:numPr>
          <w:ilvl w:val="0"/>
          <w:numId w:val="38"/>
        </w:numPr>
        <w:spacing w:before="0"/>
        <w:jc w:val="both"/>
        <w:rPr>
          <w:b w:val="0"/>
          <w:bCs/>
          <w:sz w:val="24"/>
          <w:szCs w:val="24"/>
        </w:rPr>
      </w:pPr>
      <w:r w:rsidRPr="005536D4">
        <w:rPr>
          <w:rStyle w:val="tlid-translation"/>
          <w:b w:val="0"/>
          <w:bCs/>
          <w:sz w:val="24"/>
          <w:szCs w:val="24"/>
          <w:lang w:val="en"/>
        </w:rPr>
        <w:t xml:space="preserve">How can we support </w:t>
      </w:r>
      <w:r>
        <w:rPr>
          <w:rStyle w:val="tlid-translation"/>
          <w:b w:val="0"/>
          <w:bCs/>
          <w:sz w:val="24"/>
          <w:szCs w:val="24"/>
          <w:lang w:val="en"/>
        </w:rPr>
        <w:t>DIH’s</w:t>
      </w:r>
      <w:r w:rsidRPr="005536D4">
        <w:rPr>
          <w:rStyle w:val="tlid-translation"/>
          <w:b w:val="0"/>
          <w:bCs/>
          <w:sz w:val="24"/>
          <w:szCs w:val="24"/>
          <w:lang w:val="en"/>
        </w:rPr>
        <w:t xml:space="preserve"> </w:t>
      </w:r>
      <w:r>
        <w:rPr>
          <w:rStyle w:val="tlid-translation"/>
          <w:b w:val="0"/>
          <w:bCs/>
          <w:sz w:val="24"/>
          <w:szCs w:val="24"/>
          <w:lang w:val="en"/>
        </w:rPr>
        <w:t>through RI</w:t>
      </w:r>
      <w:r w:rsidRPr="005536D4">
        <w:rPr>
          <w:rStyle w:val="tlid-translation"/>
          <w:b w:val="0"/>
          <w:bCs/>
          <w:sz w:val="24"/>
          <w:szCs w:val="24"/>
          <w:lang w:val="en"/>
        </w:rPr>
        <w:t xml:space="preserve">S3? What </w:t>
      </w:r>
      <w:r>
        <w:rPr>
          <w:rStyle w:val="tlid-translation"/>
          <w:b w:val="0"/>
          <w:bCs/>
          <w:sz w:val="24"/>
          <w:szCs w:val="24"/>
          <w:lang w:val="en"/>
        </w:rPr>
        <w:t xml:space="preserve">can they </w:t>
      </w:r>
      <w:r w:rsidRPr="005536D4">
        <w:rPr>
          <w:rStyle w:val="tlid-translation"/>
          <w:b w:val="0"/>
          <w:bCs/>
          <w:sz w:val="24"/>
          <w:szCs w:val="24"/>
          <w:lang w:val="en"/>
        </w:rPr>
        <w:t xml:space="preserve">do </w:t>
      </w:r>
      <w:r>
        <w:rPr>
          <w:rStyle w:val="tlid-translation"/>
          <w:b w:val="0"/>
          <w:bCs/>
          <w:sz w:val="24"/>
          <w:szCs w:val="24"/>
          <w:lang w:val="en"/>
        </w:rPr>
        <w:t>themselves</w:t>
      </w:r>
      <w:r w:rsidRPr="005536D4">
        <w:rPr>
          <w:rStyle w:val="tlid-translation"/>
          <w:b w:val="0"/>
          <w:bCs/>
          <w:sz w:val="24"/>
          <w:szCs w:val="24"/>
          <w:lang w:val="en"/>
        </w:rPr>
        <w:t>? Are there any other support mechanisms?</w:t>
      </w:r>
    </w:p>
    <w:p w14:paraId="08294B58" w14:textId="77777777" w:rsidR="00B5699B" w:rsidRPr="00D323D5" w:rsidRDefault="00B5699B" w:rsidP="00B5699B">
      <w:pPr>
        <w:pStyle w:val="CE-TableStandardBold0"/>
        <w:rPr>
          <w:sz w:val="22"/>
          <w:szCs w:val="22"/>
          <w:highlight w:val="yellow"/>
        </w:rPr>
      </w:pPr>
    </w:p>
    <w:p w14:paraId="333C3255" w14:textId="77777777" w:rsidR="00B5699B" w:rsidRPr="00FD7C28" w:rsidRDefault="00B5699B" w:rsidP="00B5699B">
      <w:pPr>
        <w:pStyle w:val="CE-Headline1"/>
      </w:pPr>
      <w:r w:rsidRPr="00FD7C28">
        <w:t>Expected effects and follow up</w:t>
      </w:r>
    </w:p>
    <w:p w14:paraId="2763A5AC" w14:textId="036684EB" w:rsidR="00B5699B" w:rsidRPr="00FD7C28" w:rsidRDefault="00FD7C28" w:rsidP="00FD7C28">
      <w:pPr>
        <w:pStyle w:val="CE-TableStandardBold0"/>
        <w:jc w:val="both"/>
        <w:rPr>
          <w:b w:val="0"/>
          <w:bCs/>
          <w:sz w:val="22"/>
          <w:szCs w:val="22"/>
        </w:rPr>
      </w:pPr>
      <w:r w:rsidRPr="00FD7C28">
        <w:rPr>
          <w:b w:val="0"/>
          <w:bCs/>
          <w:sz w:val="22"/>
          <w:szCs w:val="22"/>
        </w:rPr>
        <w:t xml:space="preserve">Institutions who are preparing new RIS3 strategy for Slovenia had received inputs from the DIH’s and the conclusions of our local focus group will be considered in the preparation of the new RIS3. </w:t>
      </w:r>
    </w:p>
    <w:p w14:paraId="486B62D0" w14:textId="5E53F4E2" w:rsidR="00B5699B" w:rsidRPr="00477CAB" w:rsidRDefault="00477CAB" w:rsidP="00B5699B">
      <w:pPr>
        <w:pStyle w:val="CE-TableStandardBold0"/>
        <w:rPr>
          <w:b w:val="0"/>
          <w:bCs/>
          <w:sz w:val="22"/>
          <w:szCs w:val="22"/>
        </w:rPr>
      </w:pPr>
      <w:r w:rsidRPr="00477CAB">
        <w:rPr>
          <w:b w:val="0"/>
          <w:bCs/>
          <w:sz w:val="22"/>
          <w:szCs w:val="22"/>
        </w:rPr>
        <w:t xml:space="preserve">Mainly achieved effects are that all 4 representatives are aware that they must support more cooperation with DIHs. </w:t>
      </w:r>
      <w:r w:rsidR="00427D66">
        <w:rPr>
          <w:b w:val="0"/>
          <w:bCs/>
          <w:sz w:val="22"/>
          <w:szCs w:val="22"/>
        </w:rPr>
        <w:t>Also, there are a lot of</w:t>
      </w:r>
      <w:r w:rsidR="00427D66" w:rsidRPr="00427D66">
        <w:rPr>
          <w:b w:val="0"/>
          <w:bCs/>
          <w:sz w:val="22"/>
          <w:szCs w:val="22"/>
        </w:rPr>
        <w:t xml:space="preserve"> possibilit</w:t>
      </w:r>
      <w:r w:rsidR="00427D66">
        <w:rPr>
          <w:b w:val="0"/>
          <w:bCs/>
          <w:sz w:val="22"/>
          <w:szCs w:val="22"/>
        </w:rPr>
        <w:t>ies</w:t>
      </w:r>
      <w:r w:rsidR="00427D66" w:rsidRPr="00427D66">
        <w:rPr>
          <w:b w:val="0"/>
          <w:bCs/>
          <w:sz w:val="22"/>
          <w:szCs w:val="22"/>
        </w:rPr>
        <w:t xml:space="preserve"> to place DIH</w:t>
      </w:r>
      <w:r w:rsidR="00427D66">
        <w:rPr>
          <w:b w:val="0"/>
          <w:bCs/>
          <w:sz w:val="22"/>
          <w:szCs w:val="22"/>
        </w:rPr>
        <w:t>s i</w:t>
      </w:r>
      <w:r w:rsidR="00427D66" w:rsidRPr="00427D66">
        <w:rPr>
          <w:b w:val="0"/>
          <w:bCs/>
          <w:sz w:val="22"/>
          <w:szCs w:val="22"/>
        </w:rPr>
        <w:t>n SRIPs.</w:t>
      </w:r>
    </w:p>
    <w:p w14:paraId="51B8346A" w14:textId="77777777" w:rsidR="00FD7C28" w:rsidRPr="00B5699B" w:rsidRDefault="00FD7C28" w:rsidP="00B5699B">
      <w:pPr>
        <w:pStyle w:val="CE-TableStandardBold0"/>
        <w:rPr>
          <w:sz w:val="22"/>
          <w:szCs w:val="22"/>
        </w:rPr>
      </w:pPr>
      <w:bookmarkStart w:id="0" w:name="_GoBack"/>
      <w:bookmarkEnd w:id="0"/>
    </w:p>
    <w:p w14:paraId="62D719AA" w14:textId="27392511" w:rsidR="00D323D5" w:rsidRPr="005536D4" w:rsidRDefault="00B5699B" w:rsidP="00B5699B">
      <w:pPr>
        <w:pStyle w:val="CE-Headline1"/>
      </w:pPr>
      <w:r>
        <w:t>A</w:t>
      </w:r>
      <w:r w:rsidRPr="00B5699B">
        <w:t xml:space="preserve">nnexes: e.g. </w:t>
      </w:r>
      <w:r>
        <w:t xml:space="preserve">agenda of the event, </w:t>
      </w:r>
      <w:r w:rsidRPr="00B5699B">
        <w:t>pictures, media coverage web-</w:t>
      </w:r>
      <w:r>
        <w:t xml:space="preserve"> </w:t>
      </w:r>
      <w:r w:rsidRPr="00B5699B">
        <w:t>links etc</w:t>
      </w:r>
    </w:p>
    <w:p w14:paraId="33182620" w14:textId="3996A224" w:rsidR="00B5699B" w:rsidRDefault="00D323D5" w:rsidP="00B5699B">
      <w:pPr>
        <w:pStyle w:val="CE-TableStandardBold0"/>
        <w:rPr>
          <w:sz w:val="22"/>
          <w:szCs w:val="22"/>
        </w:rPr>
      </w:pPr>
      <w:r>
        <w:rPr>
          <w:sz w:val="22"/>
          <w:szCs w:val="22"/>
        </w:rPr>
        <w:t>Agenda:</w:t>
      </w:r>
    </w:p>
    <w:p w14:paraId="4F36B453" w14:textId="770704C2" w:rsidR="00D323D5" w:rsidRPr="00B5699B" w:rsidRDefault="00D323D5" w:rsidP="00B5699B">
      <w:pPr>
        <w:pStyle w:val="CE-TableStandardBold0"/>
        <w:rPr>
          <w:sz w:val="22"/>
          <w:szCs w:val="22"/>
        </w:rPr>
      </w:pPr>
      <w:r>
        <w:rPr>
          <w:noProof/>
          <w:sz w:val="22"/>
          <w:szCs w:val="22"/>
        </w:rPr>
        <w:drawing>
          <wp:inline distT="0" distB="0" distL="0" distR="0" wp14:anchorId="6EF226EF" wp14:editId="0D32F5A9">
            <wp:extent cx="6120130"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745230"/>
                    </a:xfrm>
                    <a:prstGeom prst="rect">
                      <a:avLst/>
                    </a:prstGeom>
                    <a:noFill/>
                    <a:ln>
                      <a:noFill/>
                    </a:ln>
                  </pic:spPr>
                </pic:pic>
              </a:graphicData>
            </a:graphic>
          </wp:inline>
        </w:drawing>
      </w:r>
    </w:p>
    <w:p w14:paraId="407B6275" w14:textId="77777777" w:rsidR="00B5699B" w:rsidRPr="00B5699B" w:rsidRDefault="00B5699B" w:rsidP="00B5699B">
      <w:pPr>
        <w:pStyle w:val="CE-TableStandardBold0"/>
        <w:rPr>
          <w:sz w:val="22"/>
          <w:szCs w:val="22"/>
        </w:rPr>
      </w:pPr>
    </w:p>
    <w:sectPr w:rsidR="00B5699B" w:rsidRPr="00B5699B"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C4A9" w14:textId="77777777" w:rsidR="00331321" w:rsidRDefault="00331321" w:rsidP="00877C37">
      <w:r>
        <w:separator/>
      </w:r>
    </w:p>
    <w:p w14:paraId="1A0E540C" w14:textId="77777777" w:rsidR="00331321" w:rsidRDefault="00331321"/>
    <w:p w14:paraId="32BB233B" w14:textId="77777777" w:rsidR="00331321" w:rsidRDefault="00331321"/>
    <w:p w14:paraId="5043643A" w14:textId="77777777" w:rsidR="00331321" w:rsidRDefault="00331321"/>
  </w:endnote>
  <w:endnote w:type="continuationSeparator" w:id="0">
    <w:p w14:paraId="061CC3BE" w14:textId="77777777" w:rsidR="00331321" w:rsidRDefault="00331321" w:rsidP="00877C37">
      <w:r>
        <w:continuationSeparator/>
      </w:r>
    </w:p>
    <w:p w14:paraId="188E0A05" w14:textId="77777777" w:rsidR="00331321" w:rsidRDefault="00331321"/>
    <w:p w14:paraId="1C232BEC" w14:textId="77777777" w:rsidR="00331321" w:rsidRDefault="00331321"/>
    <w:p w14:paraId="0C58C8DD" w14:textId="77777777"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1056" w14:textId="77777777"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4D1AAF" w:rsidRPr="004D1AAF">
      <w:rPr>
        <w:b w:val="0"/>
        <w:noProof/>
        <w:sz w:val="17"/>
        <w:szCs w:val="17"/>
        <w:lang w:val="de-DE"/>
      </w:rPr>
      <w:t>1</w:t>
    </w:r>
    <w:r w:rsidRPr="00E31FF3">
      <w:rPr>
        <w:b w:val="0"/>
        <w:sz w:val="17"/>
        <w:szCs w:val="17"/>
      </w:rPr>
      <w:fldChar w:fldCharType="end"/>
    </w:r>
  </w:p>
  <w:p w14:paraId="73BC87AF" w14:textId="77777777" w:rsidR="00A61094" w:rsidRDefault="00A61094"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310F" w14:textId="77777777" w:rsidR="001E6106" w:rsidRDefault="003941E0">
    <w:pPr>
      <w:pStyle w:val="Footer"/>
    </w:pPr>
    <w:r>
      <w:rPr>
        <w:lang w:val="en-GB" w:eastAsia="en-GB"/>
      </w:rPr>
      <mc:AlternateContent>
        <mc:Choice Requires="wps">
          <w:drawing>
            <wp:anchor distT="0" distB="0" distL="114300" distR="114300" simplePos="0" relativeHeight="251665408" behindDoc="1" locked="0" layoutInCell="1" allowOverlap="1" wp14:anchorId="0ADE20BF" wp14:editId="069AEE12">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F7A75"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099F" w14:textId="77777777" w:rsidR="00331321" w:rsidRPr="007F69D3" w:rsidRDefault="00331321" w:rsidP="007F69D3">
      <w:pPr>
        <w:spacing w:before="0" w:line="240" w:lineRule="auto"/>
        <w:ind w:left="0" w:right="340"/>
        <w:jc w:val="left"/>
      </w:pPr>
      <w:r>
        <w:separator/>
      </w:r>
    </w:p>
  </w:footnote>
  <w:footnote w:type="continuationSeparator" w:id="0">
    <w:p w14:paraId="396DEDCF" w14:textId="77777777" w:rsidR="00331321" w:rsidRDefault="00331321" w:rsidP="00924079">
      <w:pPr>
        <w:ind w:left="0"/>
      </w:pPr>
      <w:r>
        <w:continuationSeparator/>
      </w:r>
    </w:p>
    <w:p w14:paraId="4948F903" w14:textId="77777777" w:rsidR="00331321" w:rsidRDefault="00331321" w:rsidP="00C12DFF">
      <w:pPr>
        <w:ind w:left="0"/>
      </w:pPr>
    </w:p>
  </w:footnote>
  <w:footnote w:type="continuationNotice" w:id="1">
    <w:p w14:paraId="1A480F4E" w14:textId="77777777"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DB4D" w14:textId="77777777" w:rsidR="00A61094" w:rsidRPr="00C8321B" w:rsidRDefault="00A61094" w:rsidP="00C8321B">
    <w:pPr>
      <w:pStyle w:val="Header"/>
      <w:jc w:val="center"/>
    </w:pPr>
    <w:r>
      <w:rPr>
        <w:noProof/>
        <w:lang w:val="en-GB" w:eastAsia="en-GB"/>
      </w:rPr>
      <w:drawing>
        <wp:anchor distT="0" distB="0" distL="114300" distR="114300" simplePos="0" relativeHeight="251660288" behindDoc="1" locked="0" layoutInCell="1" allowOverlap="1" wp14:anchorId="63D51E7A" wp14:editId="01FF1580">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7EF5D" w14:textId="77777777" w:rsidR="00A61094" w:rsidRDefault="00D15D7F">
    <w:r>
      <w:rPr>
        <w:noProof/>
        <w:lang w:val="en-GB" w:eastAsia="en-GB"/>
      </w:rPr>
      <w:drawing>
        <wp:anchor distT="0" distB="0" distL="114300" distR="114300" simplePos="0" relativeHeight="251663360" behindDoc="0" locked="0" layoutInCell="1" allowOverlap="1" wp14:anchorId="31E8878C" wp14:editId="40A4DA9B">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en-GB" w:eastAsia="en-GB"/>
      </w:rPr>
      <w:drawing>
        <wp:anchor distT="0" distB="0" distL="114300" distR="114300" simplePos="0" relativeHeight="251664384" behindDoc="0" locked="0" layoutInCell="1" allowOverlap="1" wp14:anchorId="0F634780" wp14:editId="6EBAAF25">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1A16AD30" w14:textId="77777777"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0B63" w14:textId="77777777" w:rsidR="00A61094" w:rsidRDefault="00A61094"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5EE"/>
    <w:multiLevelType w:val="hybridMultilevel"/>
    <w:tmpl w:val="8A3A66D4"/>
    <w:lvl w:ilvl="0" w:tplc="759A33EE">
      <w:start w:val="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F8C61C2"/>
    <w:multiLevelType w:val="hybridMultilevel"/>
    <w:tmpl w:val="3D06692A"/>
    <w:lvl w:ilvl="0" w:tplc="08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940C82"/>
    <w:multiLevelType w:val="hybridMultilevel"/>
    <w:tmpl w:val="0B3EC936"/>
    <w:lvl w:ilvl="0" w:tplc="08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B786FE8"/>
    <w:multiLevelType w:val="multilevel"/>
    <w:tmpl w:val="1FE28E64"/>
    <w:numStyleLink w:val="CentralEuropeStandard"/>
  </w:abstractNum>
  <w:abstractNum w:abstractNumId="3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3"/>
  </w:num>
  <w:num w:numId="3">
    <w:abstractNumId w:val="3"/>
  </w:num>
  <w:num w:numId="4">
    <w:abstractNumId w:val="35"/>
  </w:num>
  <w:num w:numId="5">
    <w:abstractNumId w:val="28"/>
  </w:num>
  <w:num w:numId="6">
    <w:abstractNumId w:val="15"/>
  </w:num>
  <w:num w:numId="7">
    <w:abstractNumId w:val="19"/>
  </w:num>
  <w:num w:numId="8">
    <w:abstractNumId w:val="23"/>
  </w:num>
  <w:num w:numId="9">
    <w:abstractNumId w:val="4"/>
  </w:num>
  <w:num w:numId="10">
    <w:abstractNumId w:val="29"/>
  </w:num>
  <w:num w:numId="11">
    <w:abstractNumId w:val="21"/>
  </w:num>
  <w:num w:numId="12">
    <w:abstractNumId w:val="11"/>
  </w:num>
  <w:num w:numId="13">
    <w:abstractNumId w:val="14"/>
  </w:num>
  <w:num w:numId="14">
    <w:abstractNumId w:val="2"/>
  </w:num>
  <w:num w:numId="15">
    <w:abstractNumId w:val="17"/>
  </w:num>
  <w:num w:numId="16">
    <w:abstractNumId w:val="10"/>
  </w:num>
  <w:num w:numId="17">
    <w:abstractNumId w:val="13"/>
  </w:num>
  <w:num w:numId="18">
    <w:abstractNumId w:val="34"/>
  </w:num>
  <w:num w:numId="19">
    <w:abstractNumId w:val="5"/>
  </w:num>
  <w:num w:numId="20">
    <w:abstractNumId w:val="22"/>
  </w:num>
  <w:num w:numId="21">
    <w:abstractNumId w:val="6"/>
  </w:num>
  <w:num w:numId="22">
    <w:abstractNumId w:val="37"/>
  </w:num>
  <w:num w:numId="23">
    <w:abstractNumId w:val="30"/>
  </w:num>
  <w:num w:numId="24">
    <w:abstractNumId w:val="1"/>
  </w:num>
  <w:num w:numId="25">
    <w:abstractNumId w:val="16"/>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32"/>
  </w:num>
  <w:num w:numId="31">
    <w:abstractNumId w:val="26"/>
  </w:num>
  <w:num w:numId="32">
    <w:abstractNumId w:val="12"/>
  </w:num>
  <w:num w:numId="33">
    <w:abstractNumId w:val="36"/>
  </w:num>
  <w:num w:numId="34">
    <w:abstractNumId w:val="9"/>
  </w:num>
  <w:num w:numId="35">
    <w:abstractNumId w:val="18"/>
  </w:num>
  <w:num w:numId="36">
    <w:abstractNumId w:val="27"/>
  </w:num>
  <w:num w:numId="37">
    <w:abstractNumId w:val="0"/>
  </w:num>
  <w:num w:numId="38">
    <w:abstractNumId w:val="24"/>
  </w:num>
  <w:num w:numId="3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4BE"/>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43F5"/>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27D66"/>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77CAB"/>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0FC3"/>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36D4"/>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1A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0BD0"/>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4787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5B39"/>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23D5"/>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71A"/>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C28"/>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629CD"/>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tlid-translation">
    <w:name w:val="tlid-translation"/>
    <w:basedOn w:val="DefaultParagraphFont"/>
    <w:rsid w:val="0055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3983-BDC0-4720-83D0-1FF49D4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56</TotalTime>
  <Pages>3</Pages>
  <Words>399</Words>
  <Characters>2164</Characters>
  <Application>Microsoft Office Word</Application>
  <DocSecurity>0</DocSecurity>
  <Lines>18</Lines>
  <Paragraphs>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4" baseType="lpstr">
      <vt:lpstr>InterregCEWord_template</vt:lpstr>
      <vt:lpstr>InterregCEWord_template</vt:lpstr>
      <vt:lpstr>Word Innovation</vt:lpstr>
      <vt:lpstr>Implementation manual</vt:lpstr>
    </vt:vector>
  </TitlesOfParts>
  <Company>Magistrat der Stadt Wien, MA 14 - ADV</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Nina Vrabelj</cp:lastModifiedBy>
  <cp:revision>8</cp:revision>
  <cp:lastPrinted>2016-07-14T11:02:00Z</cp:lastPrinted>
  <dcterms:created xsi:type="dcterms:W3CDTF">2020-05-13T14:57:00Z</dcterms:created>
  <dcterms:modified xsi:type="dcterms:W3CDTF">2020-10-15T10:20:00Z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