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C08" w:rsidRDefault="00D15D7F" w:rsidP="001A593E">
      <w:pPr>
        <w:pStyle w:val="CE-StandardText"/>
      </w:pPr>
      <w:r>
        <w:rPr>
          <w:noProof/>
          <w:lang w:val="it-IT" w:eastAsia="it-IT"/>
        </w:rPr>
        <w:drawing>
          <wp:anchor distT="0" distB="0" distL="114300" distR="114300" simplePos="0" relativeHeight="251670528" behindDoc="0" locked="0" layoutInCell="1" allowOverlap="1" wp14:anchorId="5AF7F775" wp14:editId="75DD36AA">
            <wp:simplePos x="0" y="0"/>
            <wp:positionH relativeFrom="column">
              <wp:posOffset>184785</wp:posOffset>
            </wp:positionH>
            <wp:positionV relativeFrom="paragraph">
              <wp:posOffset>-835660</wp:posOffset>
            </wp:positionV>
            <wp:extent cx="2180590" cy="93535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NYM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0590" cy="935355"/>
                    </a:xfrm>
                    <a:prstGeom prst="rect">
                      <a:avLst/>
                    </a:prstGeom>
                  </pic:spPr>
                </pic:pic>
              </a:graphicData>
            </a:graphic>
            <wp14:sizeRelH relativeFrom="page">
              <wp14:pctWidth>0</wp14:pctWidth>
            </wp14:sizeRelH>
            <wp14:sizeRelV relativeFrom="page">
              <wp14:pctHeight>0</wp14:pctHeight>
            </wp14:sizeRelV>
          </wp:anchor>
        </w:drawing>
      </w:r>
      <w:r w:rsidR="0064612D">
        <w:rPr>
          <w:noProof/>
          <w:lang w:val="it-IT" w:eastAsia="it-IT"/>
        </w:rPr>
        <w:drawing>
          <wp:anchor distT="0" distB="0" distL="114300" distR="114300" simplePos="0" relativeHeight="251671552" behindDoc="0" locked="0" layoutInCell="1" allowOverlap="1" wp14:anchorId="0CB572DB" wp14:editId="28040644">
            <wp:simplePos x="0" y="0"/>
            <wp:positionH relativeFrom="column">
              <wp:posOffset>5212080</wp:posOffset>
            </wp:positionH>
            <wp:positionV relativeFrom="paragraph">
              <wp:posOffset>6884035</wp:posOffset>
            </wp:positionV>
            <wp:extent cx="899160" cy="89916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page">
              <wp14:pctWidth>0</wp14:pctWidth>
            </wp14:sizeRelH>
            <wp14:sizeRelV relativeFrom="page">
              <wp14:pctHeight>0</wp14:pctHeight>
            </wp14:sizeRelV>
          </wp:anchor>
        </w:drawing>
      </w:r>
      <w:r w:rsidR="003941E0">
        <w:rPr>
          <w:noProof/>
          <w:lang w:val="it-IT" w:eastAsia="it-IT"/>
        </w:rPr>
        <mc:AlternateContent>
          <mc:Choice Requires="wps">
            <w:drawing>
              <wp:anchor distT="0" distB="0" distL="114300" distR="114300" simplePos="0" relativeHeight="251667456" behindDoc="0" locked="0" layoutInCell="1" allowOverlap="1">
                <wp:simplePos x="0" y="0"/>
                <wp:positionH relativeFrom="column">
                  <wp:posOffset>76835</wp:posOffset>
                </wp:positionH>
                <wp:positionV relativeFrom="paragraph">
                  <wp:posOffset>1048385</wp:posOffset>
                </wp:positionV>
                <wp:extent cx="4495800" cy="1019175"/>
                <wp:effectExtent l="0" t="0" r="0" b="0"/>
                <wp:wrapNone/>
                <wp:docPr id="8"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95800" cy="1019175"/>
                        </a:xfrm>
                        <a:prstGeom prst="rect">
                          <a:avLst/>
                        </a:prstGeom>
                        <a:noFill/>
                        <a:ln w="6350">
                          <a:noFill/>
                        </a:ln>
                      </wps:spPr>
                      <wps:txbx>
                        <w:txbxContent>
                          <w:p w:rsidR="00A61094" w:rsidRDefault="00B5699B" w:rsidP="001A593E">
                            <w:pPr>
                              <w:pStyle w:val="CE-HeadlineTitle"/>
                            </w:pPr>
                            <w:r>
                              <w:t xml:space="preserve">D.C. </w:t>
                            </w:r>
                            <w:r w:rsidR="004E0FC3">
                              <w:t>5.</w:t>
                            </w:r>
                            <w:r w:rsidR="00F15006">
                              <w:t>2</w:t>
                            </w:r>
                            <w:r w:rsidR="004E0FC3">
                              <w:t xml:space="preserve"> Local </w:t>
                            </w:r>
                            <w:r w:rsidR="004E0FC3" w:rsidRPr="003E787A">
                              <w:t xml:space="preserve">focus groups events year </w:t>
                            </w:r>
                            <w:r w:rsidR="003E787A" w:rsidRPr="003E787A">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6.05pt;margin-top:82.55pt;width:354pt;height: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" filled="f" stroked="f" strokeweight=".5pt">
                <v:path arrowok="t"/>
                <v:textbox>
                  <w:txbxContent>
                    <w:p w:rsidR="00A61094" w:rsidRDefault="00B5699B" w:rsidP="001A593E">
                      <w:pPr>
                        <w:pStyle w:val="CE-HeadlineTitle"/>
                      </w:pPr>
                      <w:r>
                        <w:t xml:space="preserve">D.C. </w:t>
                      </w:r>
                      <w:r w:rsidR="004E0FC3">
                        <w:t>5.</w:t>
                      </w:r>
                      <w:r w:rsidR="00F15006">
                        <w:t>2</w:t>
                      </w:r>
                      <w:r w:rsidR="004E0FC3">
                        <w:t xml:space="preserve"> Local </w:t>
                      </w:r>
                      <w:r w:rsidR="004E0FC3" w:rsidRPr="003E787A">
                        <w:t xml:space="preserve">focus groups events year </w:t>
                      </w:r>
                      <w:r w:rsidR="003E787A" w:rsidRPr="003E787A">
                        <w:t>2</w:t>
                      </w:r>
                    </w:p>
                  </w:txbxContent>
                </v:textbox>
              </v:shape>
            </w:pict>
          </mc:Fallback>
        </mc:AlternateContent>
      </w:r>
    </w:p>
    <w:p w:rsidR="00731BF8" w:rsidRDefault="00731BF8">
      <w:pPr>
        <w:spacing w:before="0" w:line="240" w:lineRule="auto"/>
        <w:ind w:left="0" w:right="0"/>
        <w:jc w:val="left"/>
        <w:rPr>
          <w:lang w:val="en-GB"/>
        </w:rPr>
      </w:pPr>
    </w:p>
    <w:p w:rsidR="00731BF8" w:rsidRDefault="00731BF8">
      <w:pPr>
        <w:spacing w:before="0" w:line="240" w:lineRule="auto"/>
        <w:ind w:left="0" w:right="0"/>
        <w:jc w:val="left"/>
        <w:rPr>
          <w:lang w:val="en-GB"/>
        </w:rPr>
      </w:pPr>
    </w:p>
    <w:p w:rsidR="008D61D5" w:rsidRPr="00E61DDB" w:rsidRDefault="008D61D5" w:rsidP="00B34F51">
      <w:pPr>
        <w:pStyle w:val="Testonotaapidipagina"/>
      </w:pPr>
    </w:p>
    <w:p w:rsidR="008D61D5" w:rsidRDefault="008D61D5" w:rsidP="00B34F51">
      <w:pPr>
        <w:pStyle w:val="CE-StandardText"/>
      </w:pPr>
    </w:p>
    <w:p w:rsidR="008D61D5" w:rsidRDefault="008D61D5" w:rsidP="00B34F51">
      <w:pPr>
        <w:pStyle w:val="CE-StandardText"/>
      </w:pPr>
    </w:p>
    <w:p w:rsidR="008D61D5" w:rsidRDefault="008D61D5"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tbl>
      <w:tblPr>
        <w:tblStyle w:val="Grigliatabella"/>
        <w:tblpPr w:leftFromText="141" w:rightFromText="141" w:vertAnchor="text" w:horzAnchor="margin" w:tblpXSpec="center" w:tblpY="-65"/>
        <w:tblW w:w="0" w:type="auto"/>
        <w:tblBorders>
          <w:top w:val="single" w:sz="18" w:space="0" w:color="7E93A5" w:themeColor="background2"/>
          <w:left w:val="none" w:sz="0" w:space="0" w:color="auto"/>
          <w:bottom w:val="single" w:sz="18" w:space="0" w:color="7E93A5"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91"/>
        <w:gridCol w:w="2694"/>
      </w:tblGrid>
      <w:tr w:rsidR="002B109E" w:rsidTr="002B109E">
        <w:tc>
          <w:tcPr>
            <w:tcW w:w="6391" w:type="dxa"/>
            <w:vAlign w:val="center"/>
          </w:tcPr>
          <w:p w:rsidR="002B109E" w:rsidRPr="003E787A" w:rsidRDefault="00F15006" w:rsidP="003E787A">
            <w:pPr>
              <w:pStyle w:val="CE-HeadlineSubtitle"/>
            </w:pPr>
            <w:r w:rsidRPr="003E787A">
              <w:t>D.C. 5</w:t>
            </w:r>
            <w:r w:rsidR="00B5699B" w:rsidRPr="003E787A">
              <w:t xml:space="preserve">.2 Report </w:t>
            </w:r>
            <w:r w:rsidR="004E0FC3" w:rsidRPr="003E787A">
              <w:t>–</w:t>
            </w:r>
            <w:r w:rsidR="00B5699B" w:rsidRPr="003E787A">
              <w:t xml:space="preserve"> </w:t>
            </w:r>
            <w:r w:rsidR="004E0FC3" w:rsidRPr="003E787A">
              <w:t xml:space="preserve">Local focus </w:t>
            </w:r>
            <w:r w:rsidR="000138AA" w:rsidRPr="003E787A">
              <w:t>groups events</w:t>
            </w:r>
            <w:r w:rsidR="000138AA" w:rsidRPr="003E787A">
              <w:rPr>
                <w:color w:val="FF0000"/>
              </w:rPr>
              <w:t xml:space="preserve"> </w:t>
            </w:r>
            <w:r w:rsidR="000138AA" w:rsidRPr="003E787A">
              <w:t xml:space="preserve">year </w:t>
            </w:r>
            <w:r w:rsidR="003E787A" w:rsidRPr="003E787A">
              <w:t>2</w:t>
            </w:r>
            <w:r w:rsidR="000138AA" w:rsidRPr="003E787A">
              <w:t xml:space="preserve"> – Partner CNA Emilia Romagna</w:t>
            </w:r>
          </w:p>
        </w:tc>
        <w:tc>
          <w:tcPr>
            <w:tcW w:w="2694" w:type="dxa"/>
            <w:vAlign w:val="center"/>
          </w:tcPr>
          <w:p w:rsidR="002B109E" w:rsidRPr="003E787A" w:rsidRDefault="002B109E" w:rsidP="002B109E">
            <w:pPr>
              <w:pStyle w:val="CE-HeadlineSubtitle"/>
              <w:jc w:val="right"/>
            </w:pPr>
            <w:r w:rsidRPr="003E787A">
              <w:t>Version 1</w:t>
            </w:r>
          </w:p>
          <w:p w:rsidR="002B109E" w:rsidRDefault="000138AA" w:rsidP="00A73CD3">
            <w:pPr>
              <w:pStyle w:val="CE-HeadlineSubtitle"/>
              <w:jc w:val="right"/>
            </w:pPr>
            <w:r w:rsidRPr="0054569A">
              <w:t>0</w:t>
            </w:r>
            <w:r w:rsidR="00A73CD3" w:rsidRPr="0054569A">
              <w:t>3</w:t>
            </w:r>
            <w:r w:rsidR="002B109E" w:rsidRPr="0054569A">
              <w:t xml:space="preserve"> </w:t>
            </w:r>
            <w:r w:rsidRPr="0054569A">
              <w:t>202</w:t>
            </w:r>
            <w:r w:rsidR="00A73CD3" w:rsidRPr="0054569A">
              <w:t>1</w:t>
            </w:r>
          </w:p>
        </w:tc>
      </w:tr>
    </w:tbl>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942A8A" w:rsidRDefault="00942A8A" w:rsidP="00542334">
      <w:pPr>
        <w:pStyle w:val="CE-StandardText"/>
      </w:pPr>
    </w:p>
    <w:p w:rsidR="00CF374E" w:rsidRPr="00CF374E" w:rsidRDefault="00CF374E" w:rsidP="00CF374E">
      <w:pPr>
        <w:pStyle w:val="CE-StandardText"/>
        <w:rPr>
          <w:lang w:val="de-AT"/>
        </w:rPr>
      </w:pPr>
      <w:r>
        <w:rPr>
          <w:lang w:val="de-AT"/>
        </w:rPr>
        <w:t xml:space="preserve"> </w:t>
      </w:r>
    </w:p>
    <w:p w:rsidR="00B5699B" w:rsidRDefault="00B5699B" w:rsidP="00B5699B">
      <w:pPr>
        <w:pStyle w:val="CE-Headline1"/>
      </w:pPr>
      <w:r>
        <w:lastRenderedPageBreak/>
        <w:t>Name of the event, implementing date and place</w:t>
      </w:r>
    </w:p>
    <w:p w:rsidR="00B5699B" w:rsidRPr="007D227E" w:rsidRDefault="00B5699B" w:rsidP="00B5699B">
      <w:pPr>
        <w:pStyle w:val="CE-TableStandardBold0"/>
        <w:rPr>
          <w:sz w:val="22"/>
          <w:szCs w:val="22"/>
          <w:lang w:val="en-US"/>
        </w:rPr>
      </w:pPr>
    </w:p>
    <w:tbl>
      <w:tblPr>
        <w:tblStyle w:val="Grigliatabella"/>
        <w:tblW w:w="0" w:type="auto"/>
        <w:tblLook w:val="04A0" w:firstRow="1" w:lastRow="0" w:firstColumn="1" w:lastColumn="0" w:noHBand="0" w:noVBand="1"/>
      </w:tblPr>
      <w:tblGrid>
        <w:gridCol w:w="3369"/>
        <w:gridCol w:w="3049"/>
        <w:gridCol w:w="3210"/>
      </w:tblGrid>
      <w:tr w:rsidR="00C1750A" w:rsidTr="009965D0">
        <w:tc>
          <w:tcPr>
            <w:tcW w:w="3369" w:type="dxa"/>
            <w:shd w:val="clear" w:color="auto" w:fill="DBDBDB" w:themeFill="text2" w:themeFillTint="33"/>
          </w:tcPr>
          <w:p w:rsidR="00C1750A" w:rsidRPr="00016B21" w:rsidRDefault="00C1750A" w:rsidP="00270B6A">
            <w:pPr>
              <w:pStyle w:val="CE-TableStandardBold0"/>
              <w:jc w:val="center"/>
              <w:rPr>
                <w:color w:val="auto"/>
                <w:sz w:val="20"/>
                <w:szCs w:val="20"/>
                <w:lang w:val="en-US"/>
              </w:rPr>
            </w:pPr>
            <w:r w:rsidRPr="00016B21">
              <w:rPr>
                <w:color w:val="auto"/>
                <w:sz w:val="20"/>
                <w:szCs w:val="20"/>
                <w:lang w:val="en-US"/>
              </w:rPr>
              <w:t>NAME OF THE EVENT</w:t>
            </w:r>
          </w:p>
        </w:tc>
        <w:tc>
          <w:tcPr>
            <w:tcW w:w="3049" w:type="dxa"/>
            <w:shd w:val="clear" w:color="auto" w:fill="DBDBDB" w:themeFill="text2" w:themeFillTint="33"/>
          </w:tcPr>
          <w:p w:rsidR="00C1750A" w:rsidRPr="00016B21" w:rsidRDefault="00C1750A" w:rsidP="00270B6A">
            <w:pPr>
              <w:pStyle w:val="CE-TableStandardBold0"/>
              <w:jc w:val="center"/>
              <w:rPr>
                <w:color w:val="auto"/>
                <w:sz w:val="20"/>
                <w:szCs w:val="20"/>
                <w:lang w:val="en-US"/>
              </w:rPr>
            </w:pPr>
            <w:r w:rsidRPr="00016B21">
              <w:rPr>
                <w:color w:val="auto"/>
                <w:sz w:val="20"/>
                <w:szCs w:val="20"/>
                <w:lang w:val="en-US"/>
              </w:rPr>
              <w:t>DATE</w:t>
            </w:r>
          </w:p>
        </w:tc>
        <w:tc>
          <w:tcPr>
            <w:tcW w:w="3210" w:type="dxa"/>
            <w:shd w:val="clear" w:color="auto" w:fill="DBDBDB" w:themeFill="text2" w:themeFillTint="33"/>
          </w:tcPr>
          <w:p w:rsidR="00C1750A" w:rsidRPr="00016B21" w:rsidRDefault="00C1750A" w:rsidP="00270B6A">
            <w:pPr>
              <w:pStyle w:val="CE-TableStandardBold0"/>
              <w:jc w:val="center"/>
              <w:rPr>
                <w:color w:val="auto"/>
                <w:sz w:val="20"/>
                <w:szCs w:val="20"/>
                <w:lang w:val="en-US"/>
              </w:rPr>
            </w:pPr>
            <w:r w:rsidRPr="00016B21">
              <w:rPr>
                <w:color w:val="auto"/>
                <w:sz w:val="20"/>
                <w:szCs w:val="20"/>
                <w:lang w:val="en-US"/>
              </w:rPr>
              <w:t>PLACE</w:t>
            </w:r>
          </w:p>
        </w:tc>
      </w:tr>
      <w:tr w:rsidR="002F00BF" w:rsidTr="009965D0">
        <w:tc>
          <w:tcPr>
            <w:tcW w:w="3369" w:type="dxa"/>
          </w:tcPr>
          <w:p w:rsidR="002F00BF" w:rsidRPr="0054569A" w:rsidRDefault="002F00BF" w:rsidP="00CC5E8D">
            <w:pPr>
              <w:pStyle w:val="CE-TableStandardBold0"/>
              <w:spacing w:before="0" w:line="240" w:lineRule="auto"/>
              <w:jc w:val="center"/>
              <w:rPr>
                <w:b w:val="0"/>
                <w:color w:val="auto"/>
                <w:sz w:val="20"/>
                <w:szCs w:val="20"/>
                <w:lang w:val="it-IT"/>
              </w:rPr>
            </w:pPr>
            <w:r w:rsidRPr="0054569A">
              <w:rPr>
                <w:b w:val="0"/>
                <w:color w:val="auto"/>
                <w:sz w:val="20"/>
                <w:szCs w:val="20"/>
                <w:lang w:val="it-IT"/>
              </w:rPr>
              <w:t>Future of Work:</w:t>
            </w:r>
          </w:p>
          <w:p w:rsidR="002F00BF" w:rsidRPr="0054569A" w:rsidRDefault="002F00BF" w:rsidP="00CC5E8D">
            <w:pPr>
              <w:pStyle w:val="CE-TableStandardBold0"/>
              <w:spacing w:before="0" w:line="240" w:lineRule="auto"/>
              <w:jc w:val="center"/>
              <w:rPr>
                <w:b w:val="0"/>
                <w:color w:val="auto"/>
                <w:sz w:val="20"/>
                <w:szCs w:val="20"/>
                <w:lang w:val="it-IT"/>
              </w:rPr>
            </w:pPr>
            <w:r w:rsidRPr="0054569A">
              <w:rPr>
                <w:b w:val="0"/>
                <w:color w:val="auto"/>
                <w:sz w:val="20"/>
                <w:szCs w:val="20"/>
                <w:lang w:val="it-IT"/>
              </w:rPr>
              <w:t>nuovi modelli organizzativi e stili di leadership nel contesto aziendale post-emergenza</w:t>
            </w:r>
          </w:p>
          <w:p w:rsidR="002F00BF" w:rsidRPr="0054569A" w:rsidRDefault="002F00BF" w:rsidP="00CC5E8D">
            <w:pPr>
              <w:pStyle w:val="CE-TableStandardBold0"/>
              <w:spacing w:before="0" w:line="240" w:lineRule="auto"/>
              <w:jc w:val="center"/>
              <w:rPr>
                <w:b w:val="0"/>
                <w:color w:val="auto"/>
                <w:sz w:val="20"/>
                <w:szCs w:val="20"/>
                <w:lang w:val="it-IT"/>
              </w:rPr>
            </w:pPr>
          </w:p>
        </w:tc>
        <w:tc>
          <w:tcPr>
            <w:tcW w:w="3049" w:type="dxa"/>
          </w:tcPr>
          <w:p w:rsidR="00CC5E8D" w:rsidRPr="0054569A" w:rsidRDefault="00CC5E8D" w:rsidP="00CC5E8D">
            <w:pPr>
              <w:pStyle w:val="CE-TableStandardBold0"/>
              <w:spacing w:before="0" w:line="240" w:lineRule="auto"/>
              <w:jc w:val="center"/>
              <w:rPr>
                <w:b w:val="0"/>
                <w:color w:val="auto"/>
                <w:sz w:val="32"/>
                <w:szCs w:val="20"/>
                <w:lang w:val="it-IT"/>
              </w:rPr>
            </w:pPr>
          </w:p>
          <w:p w:rsidR="002F00BF" w:rsidRPr="00270B6A" w:rsidRDefault="002F00BF" w:rsidP="00CC5E8D">
            <w:pPr>
              <w:pStyle w:val="CE-TableStandardBold0"/>
              <w:spacing w:before="0" w:line="240" w:lineRule="auto"/>
              <w:jc w:val="center"/>
              <w:rPr>
                <w:b w:val="0"/>
                <w:color w:val="auto"/>
                <w:sz w:val="20"/>
                <w:szCs w:val="20"/>
                <w:lang w:val="en-US"/>
              </w:rPr>
            </w:pPr>
            <w:r>
              <w:rPr>
                <w:b w:val="0"/>
                <w:color w:val="auto"/>
                <w:sz w:val="20"/>
                <w:szCs w:val="20"/>
                <w:lang w:val="en-US"/>
              </w:rPr>
              <w:t>10/06/2020</w:t>
            </w:r>
          </w:p>
        </w:tc>
        <w:tc>
          <w:tcPr>
            <w:tcW w:w="3210" w:type="dxa"/>
          </w:tcPr>
          <w:p w:rsidR="00CC5E8D" w:rsidRPr="0041410A" w:rsidRDefault="00CC5E8D" w:rsidP="00CC5E8D">
            <w:pPr>
              <w:pStyle w:val="CE-TableStandardBold0"/>
              <w:spacing w:before="0" w:line="240" w:lineRule="auto"/>
              <w:jc w:val="center"/>
              <w:rPr>
                <w:b w:val="0"/>
                <w:color w:val="FF0000"/>
                <w:sz w:val="32"/>
                <w:szCs w:val="20"/>
                <w:lang w:val="en-US"/>
              </w:rPr>
            </w:pPr>
          </w:p>
          <w:p w:rsidR="002F00BF" w:rsidRPr="0041410A" w:rsidRDefault="0054569A" w:rsidP="0054569A">
            <w:pPr>
              <w:pStyle w:val="CE-TableStandardBold0"/>
              <w:jc w:val="center"/>
              <w:rPr>
                <w:b w:val="0"/>
                <w:color w:val="FF0000"/>
                <w:sz w:val="20"/>
                <w:szCs w:val="20"/>
                <w:lang w:val="en-US"/>
              </w:rPr>
            </w:pPr>
            <w:r w:rsidRPr="0054569A">
              <w:rPr>
                <w:b w:val="0"/>
                <w:color w:val="auto"/>
                <w:sz w:val="20"/>
                <w:szCs w:val="20"/>
                <w:lang w:val="en-US"/>
              </w:rPr>
              <w:t>webinar</w:t>
            </w:r>
          </w:p>
        </w:tc>
      </w:tr>
      <w:tr w:rsidR="002F00BF" w:rsidTr="009965D0">
        <w:tc>
          <w:tcPr>
            <w:tcW w:w="3369" w:type="dxa"/>
          </w:tcPr>
          <w:p w:rsidR="002F00BF" w:rsidRPr="00972721" w:rsidRDefault="002F00BF" w:rsidP="009965D0">
            <w:pPr>
              <w:pStyle w:val="CE-TableStandardBold0"/>
              <w:spacing w:before="0" w:line="240" w:lineRule="auto"/>
              <w:jc w:val="center"/>
              <w:rPr>
                <w:b w:val="0"/>
                <w:color w:val="auto"/>
                <w:sz w:val="20"/>
                <w:szCs w:val="20"/>
                <w:lang w:val="it-IT"/>
              </w:rPr>
            </w:pPr>
          </w:p>
        </w:tc>
        <w:tc>
          <w:tcPr>
            <w:tcW w:w="3049" w:type="dxa"/>
          </w:tcPr>
          <w:p w:rsidR="002F00BF" w:rsidRPr="00270B6A" w:rsidRDefault="002F00BF" w:rsidP="00CC5E8D">
            <w:pPr>
              <w:pStyle w:val="CE-TableStandardBold0"/>
              <w:spacing w:before="0" w:line="240" w:lineRule="auto"/>
              <w:jc w:val="center"/>
              <w:rPr>
                <w:b w:val="0"/>
                <w:color w:val="auto"/>
                <w:sz w:val="20"/>
                <w:szCs w:val="20"/>
                <w:lang w:val="en-US"/>
              </w:rPr>
            </w:pPr>
          </w:p>
        </w:tc>
        <w:tc>
          <w:tcPr>
            <w:tcW w:w="3210" w:type="dxa"/>
          </w:tcPr>
          <w:p w:rsidR="002F00BF" w:rsidRPr="0041410A" w:rsidRDefault="002F00BF" w:rsidP="00CC5E8D">
            <w:pPr>
              <w:pStyle w:val="CE-TableStandardBold0"/>
              <w:spacing w:before="0" w:line="240" w:lineRule="auto"/>
              <w:jc w:val="center"/>
              <w:rPr>
                <w:b w:val="0"/>
                <w:color w:val="FF0000"/>
                <w:sz w:val="20"/>
                <w:szCs w:val="20"/>
                <w:lang w:val="en-US"/>
              </w:rPr>
            </w:pPr>
          </w:p>
        </w:tc>
      </w:tr>
    </w:tbl>
    <w:p w:rsidR="00B5699B" w:rsidRDefault="00B5699B" w:rsidP="00B5699B">
      <w:pPr>
        <w:pStyle w:val="CE-TableStandardBold0"/>
        <w:rPr>
          <w:sz w:val="22"/>
          <w:szCs w:val="22"/>
          <w:lang w:val="it-IT"/>
        </w:rPr>
      </w:pPr>
    </w:p>
    <w:p w:rsidR="00B5699B" w:rsidRDefault="00B5699B" w:rsidP="00B5699B">
      <w:pPr>
        <w:pStyle w:val="CE-Headline1"/>
      </w:pPr>
      <w:r w:rsidRPr="00B5699B">
        <w:t>Number and types of participants/target groups</w:t>
      </w:r>
    </w:p>
    <w:tbl>
      <w:tblPr>
        <w:tblStyle w:val="Grigliatabella"/>
        <w:tblW w:w="0" w:type="auto"/>
        <w:tblLook w:val="04A0" w:firstRow="1" w:lastRow="0" w:firstColumn="1" w:lastColumn="0" w:noHBand="0" w:noVBand="1"/>
      </w:tblPr>
      <w:tblGrid>
        <w:gridCol w:w="3369"/>
        <w:gridCol w:w="3049"/>
        <w:gridCol w:w="3210"/>
      </w:tblGrid>
      <w:tr w:rsidR="00270B6A" w:rsidRPr="00270B6A" w:rsidTr="009965D0">
        <w:tc>
          <w:tcPr>
            <w:tcW w:w="3369" w:type="dxa"/>
            <w:shd w:val="clear" w:color="auto" w:fill="C8D3D8" w:themeFill="accent3"/>
          </w:tcPr>
          <w:p w:rsidR="00270B6A" w:rsidRPr="009D1FDF" w:rsidRDefault="00270B6A" w:rsidP="009D1FDF">
            <w:pPr>
              <w:pStyle w:val="CE-TableStandardBold0"/>
              <w:jc w:val="center"/>
              <w:rPr>
                <w:color w:val="auto"/>
                <w:sz w:val="20"/>
                <w:szCs w:val="20"/>
                <w:lang w:val="en-US"/>
              </w:rPr>
            </w:pPr>
            <w:r w:rsidRPr="009D1FDF">
              <w:rPr>
                <w:color w:val="auto"/>
                <w:sz w:val="20"/>
                <w:szCs w:val="20"/>
                <w:lang w:val="en-US"/>
              </w:rPr>
              <w:t>NAME OF THE EVENT</w:t>
            </w:r>
          </w:p>
        </w:tc>
        <w:tc>
          <w:tcPr>
            <w:tcW w:w="3049" w:type="dxa"/>
            <w:shd w:val="clear" w:color="auto" w:fill="C8D3D8" w:themeFill="accent3"/>
          </w:tcPr>
          <w:p w:rsidR="00270B6A" w:rsidRPr="009D1FDF" w:rsidRDefault="00270B6A" w:rsidP="009D1FDF">
            <w:pPr>
              <w:pStyle w:val="CE-TableStandardBold0"/>
              <w:jc w:val="center"/>
              <w:rPr>
                <w:color w:val="auto"/>
                <w:sz w:val="20"/>
                <w:szCs w:val="20"/>
                <w:lang w:val="en-US"/>
              </w:rPr>
            </w:pPr>
            <w:r w:rsidRPr="009D1FDF">
              <w:rPr>
                <w:color w:val="auto"/>
                <w:sz w:val="20"/>
                <w:szCs w:val="20"/>
                <w:lang w:val="en-US"/>
              </w:rPr>
              <w:t>NUMBER OF PARTICIPANTS</w:t>
            </w:r>
          </w:p>
        </w:tc>
        <w:tc>
          <w:tcPr>
            <w:tcW w:w="3210" w:type="dxa"/>
            <w:shd w:val="clear" w:color="auto" w:fill="C8D3D8" w:themeFill="accent3"/>
          </w:tcPr>
          <w:p w:rsidR="00270B6A" w:rsidRPr="009D1FDF" w:rsidRDefault="00270B6A" w:rsidP="009D1FDF">
            <w:pPr>
              <w:pStyle w:val="CE-TableStandardBold0"/>
              <w:jc w:val="center"/>
              <w:rPr>
                <w:color w:val="auto"/>
                <w:sz w:val="20"/>
                <w:szCs w:val="20"/>
                <w:lang w:val="en-US"/>
              </w:rPr>
            </w:pPr>
            <w:r w:rsidRPr="009D1FDF">
              <w:rPr>
                <w:color w:val="auto"/>
                <w:sz w:val="20"/>
                <w:szCs w:val="20"/>
                <w:lang w:val="en-US"/>
              </w:rPr>
              <w:t>TYPES OF PARTICIPANTS</w:t>
            </w:r>
          </w:p>
        </w:tc>
      </w:tr>
      <w:tr w:rsidR="0054569A" w:rsidRPr="002A2784" w:rsidTr="009965D0">
        <w:tc>
          <w:tcPr>
            <w:tcW w:w="3369" w:type="dxa"/>
          </w:tcPr>
          <w:p w:rsidR="0054569A" w:rsidRDefault="0054569A" w:rsidP="0054569A">
            <w:pPr>
              <w:pStyle w:val="CE-TableStandardBold0"/>
              <w:spacing w:before="0" w:line="240" w:lineRule="auto"/>
              <w:jc w:val="center"/>
              <w:rPr>
                <w:b w:val="0"/>
                <w:color w:val="auto"/>
                <w:sz w:val="20"/>
                <w:szCs w:val="20"/>
                <w:lang w:val="en-US"/>
              </w:rPr>
            </w:pPr>
            <w:r>
              <w:rPr>
                <w:b w:val="0"/>
                <w:color w:val="auto"/>
                <w:sz w:val="20"/>
                <w:szCs w:val="20"/>
                <w:lang w:val="en-US"/>
              </w:rPr>
              <w:t>Future of Work: new organization models and leadership styles in a post-emergency corporate context</w:t>
            </w:r>
          </w:p>
          <w:p w:rsidR="0054569A" w:rsidRPr="0054569A" w:rsidRDefault="0054569A" w:rsidP="0054569A">
            <w:pPr>
              <w:pStyle w:val="CE-TableStandardBold0"/>
              <w:spacing w:before="0" w:line="240" w:lineRule="auto"/>
              <w:jc w:val="center"/>
              <w:rPr>
                <w:b w:val="0"/>
                <w:color w:val="auto"/>
                <w:sz w:val="20"/>
                <w:szCs w:val="20"/>
                <w:lang w:val="en-US"/>
              </w:rPr>
            </w:pPr>
          </w:p>
        </w:tc>
        <w:tc>
          <w:tcPr>
            <w:tcW w:w="3049" w:type="dxa"/>
          </w:tcPr>
          <w:p w:rsidR="0054569A" w:rsidRPr="0054569A" w:rsidRDefault="0054569A" w:rsidP="0054569A">
            <w:pPr>
              <w:pStyle w:val="CE-TableStandardBold0"/>
              <w:jc w:val="center"/>
              <w:rPr>
                <w:b w:val="0"/>
                <w:color w:val="auto"/>
                <w:sz w:val="12"/>
                <w:szCs w:val="20"/>
                <w:lang w:val="en-US"/>
              </w:rPr>
            </w:pPr>
          </w:p>
          <w:p w:rsidR="0054569A" w:rsidRDefault="0054569A" w:rsidP="0054569A">
            <w:pPr>
              <w:pStyle w:val="CE-TableStandardBold0"/>
              <w:jc w:val="center"/>
              <w:rPr>
                <w:b w:val="0"/>
                <w:color w:val="auto"/>
                <w:sz w:val="20"/>
                <w:szCs w:val="20"/>
                <w:lang w:val="it-IT"/>
              </w:rPr>
            </w:pPr>
            <w:r>
              <w:rPr>
                <w:b w:val="0"/>
                <w:color w:val="auto"/>
                <w:sz w:val="20"/>
                <w:szCs w:val="20"/>
                <w:lang w:val="it-IT"/>
              </w:rPr>
              <w:t>81</w:t>
            </w:r>
          </w:p>
        </w:tc>
        <w:tc>
          <w:tcPr>
            <w:tcW w:w="3210" w:type="dxa"/>
          </w:tcPr>
          <w:p w:rsidR="0054569A" w:rsidRDefault="0054569A" w:rsidP="0054569A">
            <w:pPr>
              <w:pStyle w:val="CE-TableStandardBold0"/>
              <w:jc w:val="center"/>
              <w:rPr>
                <w:b w:val="0"/>
                <w:color w:val="auto"/>
                <w:sz w:val="14"/>
                <w:szCs w:val="20"/>
                <w:lang w:val="en-US"/>
              </w:rPr>
            </w:pPr>
          </w:p>
          <w:p w:rsidR="0054569A" w:rsidRDefault="0054569A" w:rsidP="0054569A">
            <w:pPr>
              <w:pStyle w:val="CE-TableStandardBold0"/>
              <w:jc w:val="center"/>
              <w:rPr>
                <w:b w:val="0"/>
                <w:color w:val="auto"/>
                <w:sz w:val="20"/>
                <w:szCs w:val="20"/>
                <w:lang w:val="en-US"/>
              </w:rPr>
            </w:pPr>
            <w:r>
              <w:rPr>
                <w:b w:val="0"/>
                <w:color w:val="auto"/>
                <w:sz w:val="20"/>
                <w:szCs w:val="20"/>
                <w:lang w:val="en-US"/>
              </w:rPr>
              <w:t>SMEs+ DIH representatives of CNA in Emilia Romagna</w:t>
            </w:r>
          </w:p>
        </w:tc>
      </w:tr>
      <w:tr w:rsidR="00C30391" w:rsidRPr="002A2784" w:rsidTr="009965D0">
        <w:tc>
          <w:tcPr>
            <w:tcW w:w="3369" w:type="dxa"/>
          </w:tcPr>
          <w:p w:rsidR="00C30391" w:rsidRPr="00FD1F1F" w:rsidRDefault="00C30391" w:rsidP="00B8701D">
            <w:pPr>
              <w:pStyle w:val="CE-TableStandardBold0"/>
              <w:spacing w:before="0" w:line="240" w:lineRule="auto"/>
              <w:jc w:val="center"/>
              <w:rPr>
                <w:b w:val="0"/>
                <w:color w:val="auto"/>
                <w:sz w:val="20"/>
                <w:szCs w:val="20"/>
                <w:lang w:val="en-US"/>
              </w:rPr>
            </w:pPr>
          </w:p>
        </w:tc>
        <w:tc>
          <w:tcPr>
            <w:tcW w:w="3049" w:type="dxa"/>
          </w:tcPr>
          <w:p w:rsidR="00C30391" w:rsidRPr="00270B6A" w:rsidRDefault="00C30391" w:rsidP="002A5712">
            <w:pPr>
              <w:pStyle w:val="CE-TableStandardBold0"/>
              <w:jc w:val="center"/>
              <w:rPr>
                <w:b w:val="0"/>
                <w:color w:val="auto"/>
                <w:sz w:val="20"/>
                <w:szCs w:val="20"/>
                <w:lang w:val="en-US"/>
              </w:rPr>
            </w:pPr>
          </w:p>
        </w:tc>
        <w:tc>
          <w:tcPr>
            <w:tcW w:w="3210" w:type="dxa"/>
          </w:tcPr>
          <w:p w:rsidR="00C30391" w:rsidRPr="00FD1F1F" w:rsidRDefault="00C30391" w:rsidP="00141DC5">
            <w:pPr>
              <w:pStyle w:val="CE-TableStandardBold0"/>
              <w:jc w:val="center"/>
              <w:rPr>
                <w:b w:val="0"/>
                <w:color w:val="auto"/>
                <w:sz w:val="20"/>
                <w:szCs w:val="20"/>
                <w:lang w:val="en-US"/>
              </w:rPr>
            </w:pPr>
          </w:p>
        </w:tc>
      </w:tr>
    </w:tbl>
    <w:p w:rsidR="00B5699B" w:rsidRPr="00FD1F1F" w:rsidRDefault="00B5699B" w:rsidP="00B5699B">
      <w:pPr>
        <w:pStyle w:val="CE-TableStandardBold0"/>
        <w:rPr>
          <w:sz w:val="22"/>
          <w:szCs w:val="22"/>
          <w:lang w:val="en-US"/>
        </w:rPr>
      </w:pPr>
    </w:p>
    <w:p w:rsidR="00B5699B" w:rsidRDefault="00B5699B" w:rsidP="00B5699B">
      <w:pPr>
        <w:pStyle w:val="CE-Headline1"/>
      </w:pPr>
      <w:r w:rsidRPr="00B5699B">
        <w:t>Topics tackled and links to deliverables, outputs</w:t>
      </w:r>
    </w:p>
    <w:p w:rsidR="00B85FB9" w:rsidRPr="0054569A" w:rsidRDefault="00B85FB9" w:rsidP="00B41AF0">
      <w:pPr>
        <w:shd w:val="clear" w:color="auto" w:fill="FFFFFF"/>
        <w:spacing w:before="0" w:line="240" w:lineRule="auto"/>
        <w:ind w:left="0" w:right="0"/>
        <w:rPr>
          <w:rFonts w:ascii="Trebuchet MS" w:hAnsi="Trebuchet MS"/>
          <w:b/>
          <w:lang w:val="it-IT"/>
        </w:rPr>
      </w:pPr>
    </w:p>
    <w:p w:rsidR="00AF4883" w:rsidRPr="00FD1F1F" w:rsidRDefault="00FD1F1F" w:rsidP="00FD1F1F">
      <w:pPr>
        <w:shd w:val="clear" w:color="auto" w:fill="FFFFFF"/>
        <w:spacing w:before="0" w:line="240" w:lineRule="auto"/>
        <w:ind w:left="0" w:right="0"/>
        <w:textAlignment w:val="baseline"/>
        <w:rPr>
          <w:rFonts w:asciiTheme="majorHAnsi" w:hAnsiTheme="majorHAnsi"/>
          <w:b/>
          <w:lang w:val="it-IT"/>
        </w:rPr>
      </w:pPr>
      <w:r w:rsidRPr="00FD1F1F">
        <w:rPr>
          <w:rFonts w:asciiTheme="majorHAnsi" w:hAnsiTheme="majorHAnsi"/>
          <w:b/>
          <w:lang w:val="it-IT"/>
        </w:rPr>
        <w:t>Future of Work: new organization models and leadership styles in a post-</w:t>
      </w:r>
      <w:proofErr w:type="spellStart"/>
      <w:r w:rsidRPr="00FD1F1F">
        <w:rPr>
          <w:rFonts w:asciiTheme="majorHAnsi" w:hAnsiTheme="majorHAnsi"/>
          <w:b/>
          <w:lang w:val="it-IT"/>
        </w:rPr>
        <w:t>emergency</w:t>
      </w:r>
      <w:proofErr w:type="spellEnd"/>
      <w:r w:rsidRPr="00FD1F1F">
        <w:rPr>
          <w:rFonts w:asciiTheme="majorHAnsi" w:hAnsiTheme="majorHAnsi"/>
          <w:b/>
          <w:lang w:val="it-IT"/>
        </w:rPr>
        <w:t xml:space="preserve"> corporate </w:t>
      </w:r>
      <w:proofErr w:type="spellStart"/>
      <w:r w:rsidRPr="00FD1F1F">
        <w:rPr>
          <w:rFonts w:asciiTheme="majorHAnsi" w:hAnsiTheme="majorHAnsi"/>
          <w:b/>
          <w:lang w:val="it-IT"/>
        </w:rPr>
        <w:t>context</w:t>
      </w:r>
      <w:proofErr w:type="spellEnd"/>
      <w:r w:rsidRPr="00FD1F1F">
        <w:rPr>
          <w:rFonts w:asciiTheme="majorHAnsi" w:hAnsiTheme="majorHAnsi"/>
          <w:b/>
          <w:lang w:val="it-IT"/>
        </w:rPr>
        <w:t xml:space="preserve"> </w:t>
      </w:r>
      <w:r w:rsidR="0089565F" w:rsidRPr="00FD1F1F">
        <w:rPr>
          <w:rFonts w:asciiTheme="majorHAnsi" w:hAnsiTheme="majorHAnsi"/>
          <w:b/>
          <w:lang w:val="it-IT"/>
        </w:rPr>
        <w:t>(10/06/2020)</w:t>
      </w:r>
    </w:p>
    <w:p w:rsidR="00FD1F1F" w:rsidRDefault="00FD1F1F" w:rsidP="00FD1F1F">
      <w:pPr>
        <w:shd w:val="clear" w:color="auto" w:fill="FFFFFF"/>
        <w:spacing w:before="0" w:line="240" w:lineRule="auto"/>
        <w:ind w:left="0" w:right="0"/>
        <w:textAlignment w:val="baseline"/>
        <w:rPr>
          <w:rFonts w:asciiTheme="majorHAnsi" w:hAnsiTheme="majorHAnsi"/>
          <w:lang w:val="en-US"/>
        </w:rPr>
      </w:pPr>
      <w:r>
        <w:rPr>
          <w:rFonts w:asciiTheme="majorHAnsi" w:hAnsiTheme="majorHAnsi"/>
          <w:lang w:val="en-US"/>
        </w:rPr>
        <w:t xml:space="preserve">This workshop aimed at promoting a drive within SMEs towards a new business culture, in order to bring them to rethink a new organization and management model (both in management and leadership), and review new strategies and models of innovative business to be integrated in their companies, in an active and propositional way, avoiding to adapt passively to the technology advances imposed by work. </w:t>
      </w:r>
    </w:p>
    <w:p w:rsidR="00FD1F1F" w:rsidRDefault="00FD1F1F" w:rsidP="00FD1F1F">
      <w:pPr>
        <w:shd w:val="clear" w:color="auto" w:fill="FFFFFF"/>
        <w:spacing w:before="0" w:line="240" w:lineRule="auto"/>
        <w:ind w:left="0" w:right="0"/>
        <w:textAlignment w:val="baseline"/>
        <w:rPr>
          <w:rFonts w:ascii="Trebuchet MS" w:hAnsi="Trebuchet MS"/>
          <w:lang w:val="en-US"/>
        </w:rPr>
      </w:pPr>
      <w:r>
        <w:rPr>
          <w:rFonts w:ascii="Trebuchet MS" w:hAnsi="Trebuchet MS"/>
          <w:lang w:val="en-US"/>
        </w:rPr>
        <w:t xml:space="preserve">This topic, made very actual by the global emergency, which has caused a “forced innovation”, led the entrepreneurs and SMEs to quickly advance in a process of work transformation. The </w:t>
      </w:r>
      <w:r>
        <w:rPr>
          <w:rFonts w:ascii="Trebuchet MS" w:hAnsi="Trebuchet MS"/>
          <w:i/>
          <w:lang w:val="en-US"/>
        </w:rPr>
        <w:t xml:space="preserve">Future of Work </w:t>
      </w:r>
      <w:r>
        <w:rPr>
          <w:rFonts w:ascii="Trebuchet MS" w:hAnsi="Trebuchet MS"/>
          <w:lang w:val="en-US"/>
        </w:rPr>
        <w:t>is a wave able to overwhelm the different aspects of companies, leading them to necessarily rethink a new business culture, to define new innovative processes, to identify new organization and management models (both in management and leadership), and new strategies and models of innovative business.</w:t>
      </w:r>
    </w:p>
    <w:p w:rsidR="00FD1F1F" w:rsidRDefault="00FD1F1F" w:rsidP="00FD1F1F">
      <w:pPr>
        <w:shd w:val="clear" w:color="auto" w:fill="FFFFFF"/>
        <w:spacing w:before="0" w:line="240" w:lineRule="auto"/>
        <w:ind w:left="0" w:right="0"/>
        <w:textAlignment w:val="baseline"/>
        <w:rPr>
          <w:rFonts w:ascii="Trebuchet MS" w:hAnsi="Trebuchet MS"/>
          <w:lang w:val="en-US"/>
        </w:rPr>
      </w:pPr>
      <w:r>
        <w:rPr>
          <w:rFonts w:ascii="Trebuchet MS" w:hAnsi="Trebuchet MS"/>
          <w:lang w:val="en-US"/>
        </w:rPr>
        <w:t xml:space="preserve">This workshop was held by Professor Carlo </w:t>
      </w:r>
      <w:proofErr w:type="spellStart"/>
      <w:r>
        <w:rPr>
          <w:rFonts w:ascii="Trebuchet MS" w:hAnsi="Trebuchet MS"/>
          <w:lang w:val="en-US"/>
        </w:rPr>
        <w:t>Odoardi</w:t>
      </w:r>
      <w:proofErr w:type="spellEnd"/>
      <w:r>
        <w:rPr>
          <w:rFonts w:ascii="Trebuchet MS" w:hAnsi="Trebuchet MS"/>
          <w:lang w:val="en-US"/>
        </w:rPr>
        <w:t xml:space="preserve">, in video-conference mode, owing to the COVID 19 emergency which stopped all physical movements of people, and it obtained a large participation from entrepreneurs, as the developed topic was very interesting in the present situation induced by </w:t>
      </w:r>
      <w:proofErr w:type="spellStart"/>
      <w:r>
        <w:rPr>
          <w:rFonts w:ascii="Trebuchet MS" w:hAnsi="Trebuchet MS"/>
          <w:lang w:val="en-US"/>
        </w:rPr>
        <w:t>Covid</w:t>
      </w:r>
      <w:proofErr w:type="spellEnd"/>
      <w:r>
        <w:rPr>
          <w:rFonts w:ascii="Trebuchet MS" w:hAnsi="Trebuchet MS"/>
          <w:lang w:val="en-US"/>
        </w:rPr>
        <w:t xml:space="preserve"> 19, in which companies have had to review their processes, behaviors, habits and expectations, starting anew from their work models and strategies. </w:t>
      </w:r>
    </w:p>
    <w:p w:rsidR="00FD1F1F" w:rsidRDefault="00FD1F1F" w:rsidP="00FD1F1F">
      <w:pPr>
        <w:shd w:val="clear" w:color="auto" w:fill="FFFFFF"/>
        <w:spacing w:before="0" w:line="240" w:lineRule="auto"/>
        <w:ind w:left="0" w:right="0"/>
        <w:textAlignment w:val="baseline"/>
        <w:rPr>
          <w:rFonts w:ascii="Trebuchet MS" w:hAnsi="Trebuchet MS"/>
          <w:lang w:val="en-US"/>
        </w:rPr>
      </w:pPr>
      <w:r>
        <w:rPr>
          <w:rFonts w:ascii="Trebuchet MS" w:hAnsi="Trebuchet MS"/>
          <w:lang w:val="en-US"/>
        </w:rPr>
        <w:t xml:space="preserve">In the </w:t>
      </w:r>
      <w:proofErr w:type="spellStart"/>
      <w:r>
        <w:rPr>
          <w:rFonts w:ascii="Trebuchet MS" w:hAnsi="Trebuchet MS"/>
          <w:lang w:val="en-US"/>
        </w:rPr>
        <w:t>full</w:t>
      </w:r>
      <w:proofErr w:type="spellEnd"/>
      <w:r>
        <w:rPr>
          <w:rFonts w:ascii="Trebuchet MS" w:hAnsi="Trebuchet MS"/>
          <w:lang w:val="en-US"/>
        </w:rPr>
        <w:t xml:space="preserve"> of the digital transformation era, the traditional work models are showing to be scarcely agile and adaptable. Men already work, and will increasingly operate in the future, in Man/Machine integrated systems (intelligent process automation, robots, etc.) and at the same time in a “digital team” modality (smart worker) and “in-person business team”. This will necessarily lead to design new innovative futures in a frame of Smart Organization System.</w:t>
      </w:r>
    </w:p>
    <w:p w:rsidR="00FD1F1F" w:rsidRDefault="00FD1F1F" w:rsidP="00FD1F1F">
      <w:pPr>
        <w:shd w:val="clear" w:color="auto" w:fill="FFFFFF"/>
        <w:spacing w:before="0" w:line="240" w:lineRule="auto"/>
        <w:ind w:left="0" w:right="0"/>
        <w:textAlignment w:val="baseline"/>
        <w:rPr>
          <w:rFonts w:ascii="Trebuchet MS" w:hAnsi="Trebuchet MS"/>
          <w:lang w:val="en-US"/>
        </w:rPr>
      </w:pPr>
      <w:r>
        <w:rPr>
          <w:rFonts w:ascii="Trebuchet MS" w:hAnsi="Trebuchet MS"/>
          <w:lang w:val="en-US"/>
        </w:rPr>
        <w:t xml:space="preserve">During this workshop, Professor Carlo </w:t>
      </w:r>
      <w:proofErr w:type="spellStart"/>
      <w:r>
        <w:rPr>
          <w:rFonts w:ascii="Trebuchet MS" w:hAnsi="Trebuchet MS"/>
          <w:lang w:val="en-US"/>
        </w:rPr>
        <w:t>Odoardi</w:t>
      </w:r>
      <w:proofErr w:type="spellEnd"/>
      <w:r>
        <w:rPr>
          <w:rFonts w:ascii="Trebuchet MS" w:hAnsi="Trebuchet MS"/>
          <w:lang w:val="en-US"/>
        </w:rPr>
        <w:t xml:space="preserve"> presented some models to rethink the modalities with which work is carried out: from a technological, cultural, organizational, managerial and leadership point of view, through concrete cases and tools of measurement, analysis and application in working contexts implemented with the Observatory for Organizational Innovation and Integrated Technology.</w:t>
      </w:r>
    </w:p>
    <w:p w:rsidR="00373647" w:rsidRPr="00FD1F1F" w:rsidRDefault="00373647" w:rsidP="00E075CF">
      <w:pPr>
        <w:shd w:val="clear" w:color="auto" w:fill="FFFFFF"/>
        <w:spacing w:before="0" w:line="240" w:lineRule="auto"/>
        <w:ind w:left="0" w:right="0"/>
        <w:textAlignment w:val="baseline"/>
        <w:rPr>
          <w:lang w:val="en-US"/>
        </w:rPr>
      </w:pPr>
    </w:p>
    <w:p w:rsidR="00A4572B" w:rsidRPr="00FD1F1F" w:rsidRDefault="00A4572B" w:rsidP="004D2F04">
      <w:pPr>
        <w:shd w:val="clear" w:color="auto" w:fill="FFFFFF"/>
        <w:spacing w:before="0" w:line="240" w:lineRule="auto"/>
        <w:ind w:left="0" w:right="0"/>
        <w:textAlignment w:val="baseline"/>
        <w:rPr>
          <w:rFonts w:asciiTheme="majorHAnsi" w:hAnsiTheme="majorHAnsi"/>
          <w:color w:val="FF0000"/>
          <w:lang w:val="en-US"/>
        </w:rPr>
      </w:pPr>
    </w:p>
    <w:p w:rsidR="002326F8" w:rsidRDefault="00B5699B" w:rsidP="002326F8">
      <w:pPr>
        <w:pStyle w:val="CE-Headline1"/>
      </w:pPr>
      <w:r w:rsidRPr="00B5699B">
        <w:lastRenderedPageBreak/>
        <w:t>Expected effects and follow up</w:t>
      </w:r>
    </w:p>
    <w:p w:rsidR="00FD1F1F" w:rsidRPr="00FD1F1F" w:rsidRDefault="00FD1F1F" w:rsidP="00FD1F1F">
      <w:pPr>
        <w:shd w:val="clear" w:color="auto" w:fill="FFFFFF"/>
        <w:spacing w:before="0" w:line="240" w:lineRule="auto"/>
        <w:ind w:left="0" w:right="0"/>
        <w:textAlignment w:val="baseline"/>
        <w:rPr>
          <w:rFonts w:ascii="Trebuchet MS" w:hAnsi="Trebuchet MS"/>
          <w:lang w:val="en-US"/>
        </w:rPr>
      </w:pPr>
      <w:r>
        <w:rPr>
          <w:rFonts w:ascii="Trebuchet MS" w:hAnsi="Trebuchet MS"/>
          <w:lang w:val="en-US"/>
        </w:rPr>
        <w:t>The webinar, h</w:t>
      </w:r>
      <w:r w:rsidRPr="00FD1F1F">
        <w:rPr>
          <w:rFonts w:ascii="Trebuchet MS" w:hAnsi="Trebuchet MS"/>
          <w:lang w:val="en-US"/>
        </w:rPr>
        <w:t>eld by Prof. Carlo Odoardi in video conference mode, owing to the COVID 19 emergency, which blocked all physical movements of people, attracted a lot of interest from entrepreneurs given the current situation induced by Covid-19.</w:t>
      </w:r>
    </w:p>
    <w:p w:rsidR="00FD1F1F" w:rsidRPr="00FD1F1F" w:rsidRDefault="00FD1F1F" w:rsidP="00FD1F1F">
      <w:pPr>
        <w:shd w:val="clear" w:color="auto" w:fill="FFFFFF"/>
        <w:spacing w:before="0" w:line="240" w:lineRule="auto"/>
        <w:ind w:left="0" w:right="0"/>
        <w:textAlignment w:val="baseline"/>
        <w:rPr>
          <w:rFonts w:ascii="Trebuchet MS" w:hAnsi="Trebuchet MS"/>
          <w:lang w:val="en-US"/>
        </w:rPr>
      </w:pPr>
      <w:r>
        <w:rPr>
          <w:rFonts w:ascii="Trebuchet MS" w:hAnsi="Trebuchet MS"/>
          <w:lang w:val="en-US"/>
        </w:rPr>
        <w:t>The c</w:t>
      </w:r>
      <w:r w:rsidRPr="00FD1F1F">
        <w:rPr>
          <w:rFonts w:ascii="Trebuchet MS" w:hAnsi="Trebuchet MS"/>
          <w:lang w:val="en-US"/>
        </w:rPr>
        <w:t>ompanies have had to review their processes, starting from work models and strategies, relocating work environments, which are often replaced by virtual spaces and 'digital places'.</w:t>
      </w:r>
    </w:p>
    <w:p w:rsidR="00FD1F1F" w:rsidRPr="00FD1F1F" w:rsidRDefault="00FD1F1F" w:rsidP="00FD1F1F">
      <w:pPr>
        <w:shd w:val="clear" w:color="auto" w:fill="FFFFFF"/>
        <w:spacing w:before="0" w:line="240" w:lineRule="auto"/>
        <w:ind w:left="0" w:right="0"/>
        <w:textAlignment w:val="baseline"/>
        <w:rPr>
          <w:rFonts w:ascii="Trebuchet MS" w:hAnsi="Trebuchet MS"/>
          <w:lang w:val="en-US"/>
        </w:rPr>
      </w:pPr>
      <w:r w:rsidRPr="00FD1F1F">
        <w:rPr>
          <w:rFonts w:ascii="Trebuchet MS" w:hAnsi="Trebuchet MS"/>
          <w:lang w:val="en-US"/>
        </w:rPr>
        <w:t>Prof. Carlo Odoardi presented some models of working methods, both from the technological, organizational, cultural and leadership point of view, in which it is emerging a new way of working and the effect of an inevitable change in relationships among people.</w:t>
      </w:r>
    </w:p>
    <w:p w:rsidR="00FD1F1F" w:rsidRPr="00FD1F1F" w:rsidRDefault="00FD1F1F" w:rsidP="00FD1F1F">
      <w:pPr>
        <w:shd w:val="clear" w:color="auto" w:fill="FFFFFF"/>
        <w:spacing w:before="0" w:line="240" w:lineRule="auto"/>
        <w:ind w:left="0" w:right="0"/>
        <w:textAlignment w:val="baseline"/>
        <w:rPr>
          <w:rFonts w:ascii="Trebuchet MS" w:hAnsi="Trebuchet MS"/>
          <w:lang w:val="en-US"/>
        </w:rPr>
      </w:pPr>
      <w:r w:rsidRPr="00FD1F1F">
        <w:rPr>
          <w:rFonts w:ascii="Trebuchet MS" w:hAnsi="Trebuchet MS"/>
          <w:lang w:val="en-US"/>
        </w:rPr>
        <w:t>The SMEs of Emilia Romagna responded positively with respect to a widespread interest linked to Industry 4.0 and a generalized willingness to consider introducing investments in digital technologies into the company as necessary, as strategic elements for the competitiveness of the company in the next years. Following this webinar, various expressions of interest were collected from companies to investigate the issue of digital efficiency and to continue organizing seminars on the Industry 4.0 focus.</w:t>
      </w:r>
    </w:p>
    <w:p w:rsidR="00FA3D16" w:rsidRPr="00FD1F1F" w:rsidRDefault="00FA3D16" w:rsidP="00BD671C">
      <w:pPr>
        <w:shd w:val="clear" w:color="auto" w:fill="FFFFFF"/>
        <w:spacing w:before="0" w:line="240" w:lineRule="auto"/>
        <w:ind w:left="0" w:right="0"/>
        <w:textAlignment w:val="baseline"/>
        <w:rPr>
          <w:rFonts w:ascii="Trebuchet MS" w:hAnsi="Trebuchet MS"/>
          <w:lang w:val="en-GB"/>
        </w:rPr>
      </w:pPr>
    </w:p>
    <w:p w:rsidR="00FA3D16" w:rsidRPr="00FD1F1F" w:rsidRDefault="00FA3D16" w:rsidP="00BD671C">
      <w:pPr>
        <w:shd w:val="clear" w:color="auto" w:fill="FFFFFF"/>
        <w:spacing w:before="0" w:line="240" w:lineRule="auto"/>
        <w:ind w:left="0" w:right="0"/>
        <w:textAlignment w:val="baseline"/>
        <w:rPr>
          <w:rFonts w:ascii="Trebuchet MS" w:hAnsi="Trebuchet MS"/>
          <w:lang w:val="en-US"/>
        </w:rPr>
      </w:pPr>
    </w:p>
    <w:p w:rsidR="00FA3D16" w:rsidRPr="00FD1F1F" w:rsidRDefault="00FA3D16" w:rsidP="00BD671C">
      <w:pPr>
        <w:shd w:val="clear" w:color="auto" w:fill="FFFFFF"/>
        <w:spacing w:before="0" w:line="240" w:lineRule="auto"/>
        <w:ind w:left="0" w:right="0"/>
        <w:textAlignment w:val="baseline"/>
        <w:rPr>
          <w:rFonts w:ascii="Trebuchet MS" w:hAnsi="Trebuchet MS"/>
          <w:lang w:val="en-US"/>
        </w:rPr>
      </w:pPr>
    </w:p>
    <w:p w:rsidR="004D1203" w:rsidRPr="0054569A" w:rsidRDefault="00B5699B" w:rsidP="007C265E">
      <w:pPr>
        <w:pStyle w:val="CE-Headline1"/>
      </w:pPr>
      <w:bookmarkStart w:id="0" w:name="_GoBack"/>
      <w:bookmarkEnd w:id="0"/>
      <w:r w:rsidRPr="0054569A">
        <w:t>Annexes: e.g. agenda of the event, pictures, media coverage web- links etc</w:t>
      </w:r>
    </w:p>
    <w:p w:rsidR="00A4572B" w:rsidRPr="007D7D22" w:rsidRDefault="00A4572B" w:rsidP="00A4572B">
      <w:pPr>
        <w:pStyle w:val="CE-Headline1"/>
        <w:numPr>
          <w:ilvl w:val="0"/>
          <w:numId w:val="0"/>
        </w:numPr>
        <w:rPr>
          <w:highlight w:val="cyan"/>
        </w:rPr>
      </w:pPr>
    </w:p>
    <w:tbl>
      <w:tblPr>
        <w:tblStyle w:val="Grigliatabella"/>
        <w:tblpPr w:leftFromText="141" w:rightFromText="141" w:vertAnchor="text" w:horzAnchor="margin" w:tblpXSpec="center" w:tblpY="-35"/>
        <w:tblW w:w="0" w:type="auto"/>
        <w:tblLook w:val="04A0" w:firstRow="1" w:lastRow="0" w:firstColumn="1" w:lastColumn="0" w:noHBand="0" w:noVBand="1"/>
      </w:tblPr>
      <w:tblGrid>
        <w:gridCol w:w="3369"/>
        <w:gridCol w:w="4299"/>
      </w:tblGrid>
      <w:tr w:rsidR="000D16A7" w:rsidRPr="009D1FDF" w:rsidTr="0054569A">
        <w:tc>
          <w:tcPr>
            <w:tcW w:w="3369" w:type="dxa"/>
            <w:shd w:val="clear" w:color="auto" w:fill="C8D3D8" w:themeFill="accent3"/>
          </w:tcPr>
          <w:p w:rsidR="000D16A7" w:rsidRPr="009D1FDF" w:rsidRDefault="000D16A7" w:rsidP="000D16A7">
            <w:pPr>
              <w:pStyle w:val="CE-TableStandardBold0"/>
              <w:jc w:val="center"/>
              <w:rPr>
                <w:color w:val="auto"/>
                <w:sz w:val="20"/>
                <w:szCs w:val="20"/>
                <w:lang w:val="en-US"/>
              </w:rPr>
            </w:pPr>
            <w:r w:rsidRPr="009D1FDF">
              <w:rPr>
                <w:color w:val="auto"/>
                <w:sz w:val="20"/>
                <w:szCs w:val="20"/>
                <w:lang w:val="en-US"/>
              </w:rPr>
              <w:t>NAME OF THE EVENT</w:t>
            </w:r>
          </w:p>
        </w:tc>
        <w:tc>
          <w:tcPr>
            <w:tcW w:w="4299" w:type="dxa"/>
            <w:shd w:val="clear" w:color="auto" w:fill="C8D3D8" w:themeFill="accent3"/>
          </w:tcPr>
          <w:p w:rsidR="000D16A7" w:rsidRPr="009D1FDF" w:rsidRDefault="000D16A7" w:rsidP="000D16A7">
            <w:pPr>
              <w:pStyle w:val="CE-TableStandardBold0"/>
              <w:jc w:val="center"/>
              <w:rPr>
                <w:color w:val="auto"/>
                <w:sz w:val="20"/>
                <w:szCs w:val="20"/>
                <w:lang w:val="en-US"/>
              </w:rPr>
            </w:pPr>
            <w:r>
              <w:rPr>
                <w:color w:val="auto"/>
                <w:sz w:val="20"/>
                <w:szCs w:val="20"/>
                <w:lang w:val="en-US"/>
              </w:rPr>
              <w:t>LINK</w:t>
            </w:r>
          </w:p>
        </w:tc>
      </w:tr>
      <w:tr w:rsidR="00A4572B" w:rsidRPr="00B85FB9" w:rsidTr="0054569A">
        <w:tc>
          <w:tcPr>
            <w:tcW w:w="3369" w:type="dxa"/>
          </w:tcPr>
          <w:p w:rsidR="0054569A" w:rsidRDefault="0054569A" w:rsidP="0054569A">
            <w:pPr>
              <w:pStyle w:val="CE-TableStandardBold0"/>
              <w:spacing w:before="0" w:line="240" w:lineRule="auto"/>
              <w:jc w:val="center"/>
              <w:rPr>
                <w:b w:val="0"/>
                <w:color w:val="auto"/>
                <w:sz w:val="20"/>
                <w:szCs w:val="20"/>
                <w:lang w:val="en-US"/>
              </w:rPr>
            </w:pPr>
            <w:r>
              <w:rPr>
                <w:b w:val="0"/>
                <w:color w:val="auto"/>
                <w:sz w:val="20"/>
                <w:szCs w:val="20"/>
                <w:lang w:val="en-US"/>
              </w:rPr>
              <w:t>Future of Work: new organization models and leadership styles in a post-emergency corporate context</w:t>
            </w:r>
          </w:p>
          <w:p w:rsidR="00A4572B" w:rsidRPr="0054569A" w:rsidRDefault="00A4572B" w:rsidP="00E2570F">
            <w:pPr>
              <w:pStyle w:val="CE-TableStandardBold0"/>
              <w:spacing w:before="0" w:line="240" w:lineRule="auto"/>
              <w:jc w:val="center"/>
              <w:rPr>
                <w:b w:val="0"/>
                <w:color w:val="auto"/>
                <w:sz w:val="20"/>
                <w:szCs w:val="20"/>
                <w:lang w:val="en-US"/>
              </w:rPr>
            </w:pPr>
          </w:p>
        </w:tc>
        <w:tc>
          <w:tcPr>
            <w:tcW w:w="4299" w:type="dxa"/>
          </w:tcPr>
          <w:p w:rsidR="00A4572B" w:rsidRPr="00FD1F1F" w:rsidRDefault="00FD1F1F" w:rsidP="000D16A7">
            <w:pPr>
              <w:pStyle w:val="CE-TableStandardBold0"/>
              <w:jc w:val="center"/>
              <w:rPr>
                <w:b w:val="0"/>
                <w:color w:val="auto"/>
                <w:sz w:val="20"/>
                <w:szCs w:val="20"/>
                <w:lang w:val="en-US"/>
              </w:rPr>
            </w:pPr>
            <w:hyperlink r:id="rId10" w:tgtFrame="_blank" w:history="1">
              <w:r w:rsidR="004D7B40" w:rsidRPr="00FD1F1F">
                <w:rPr>
                  <w:rStyle w:val="Collegamentoipertestuale"/>
                  <w:rFonts w:ascii="Calibri" w:hAnsi="Calibri" w:cs="Calibri"/>
                  <w:color w:val="1155CC"/>
                  <w:sz w:val="22"/>
                  <w:szCs w:val="22"/>
                  <w:shd w:val="clear" w:color="auto" w:fill="FFFFFF"/>
                  <w:lang w:val="en-US"/>
                </w:rPr>
                <w:t>https://www.interreg-central.eu/Content.Node/4STEPS/Future-of-Work-new-organizational-models-and-leadership-sty.html</w:t>
              </w:r>
            </w:hyperlink>
          </w:p>
        </w:tc>
      </w:tr>
      <w:tr w:rsidR="00A4572B" w:rsidRPr="00B22E98" w:rsidTr="0054569A">
        <w:tc>
          <w:tcPr>
            <w:tcW w:w="3369" w:type="dxa"/>
          </w:tcPr>
          <w:p w:rsidR="00A4572B" w:rsidRPr="00FD1F1F" w:rsidRDefault="00A4572B" w:rsidP="009965D0">
            <w:pPr>
              <w:pStyle w:val="CE-TableStandardBold0"/>
              <w:spacing w:before="0" w:line="240" w:lineRule="auto"/>
              <w:jc w:val="center"/>
              <w:rPr>
                <w:b w:val="0"/>
                <w:color w:val="auto"/>
                <w:sz w:val="20"/>
                <w:szCs w:val="20"/>
                <w:lang w:val="en-US"/>
              </w:rPr>
            </w:pPr>
          </w:p>
        </w:tc>
        <w:tc>
          <w:tcPr>
            <w:tcW w:w="4299" w:type="dxa"/>
          </w:tcPr>
          <w:p w:rsidR="00A4572B" w:rsidRPr="00FD1F1F" w:rsidRDefault="00A4572B" w:rsidP="000D16A7">
            <w:pPr>
              <w:pStyle w:val="CE-TableStandardBold0"/>
              <w:jc w:val="center"/>
              <w:rPr>
                <w:b w:val="0"/>
                <w:color w:val="auto"/>
                <w:sz w:val="20"/>
                <w:szCs w:val="20"/>
                <w:lang w:val="en-US"/>
              </w:rPr>
            </w:pPr>
          </w:p>
        </w:tc>
      </w:tr>
    </w:tbl>
    <w:p w:rsidR="00B5699B" w:rsidRPr="00FD1F1F" w:rsidRDefault="00B5699B" w:rsidP="00B5699B">
      <w:pPr>
        <w:pStyle w:val="CE-TableStandardBold0"/>
        <w:rPr>
          <w:sz w:val="22"/>
          <w:szCs w:val="22"/>
          <w:lang w:val="en-US"/>
        </w:rPr>
      </w:pPr>
    </w:p>
    <w:p w:rsidR="00B5699B" w:rsidRPr="00FD1F1F" w:rsidRDefault="00B5699B" w:rsidP="00B5699B">
      <w:pPr>
        <w:pStyle w:val="CE-TableStandardBold0"/>
        <w:rPr>
          <w:sz w:val="22"/>
          <w:szCs w:val="22"/>
          <w:lang w:val="en-US"/>
        </w:rPr>
      </w:pPr>
    </w:p>
    <w:p w:rsidR="00B5699B" w:rsidRPr="00FD1F1F" w:rsidRDefault="00B5699B" w:rsidP="00B5699B">
      <w:pPr>
        <w:pStyle w:val="CE-TableStandardBold0"/>
        <w:rPr>
          <w:sz w:val="22"/>
          <w:szCs w:val="22"/>
          <w:lang w:val="en-US"/>
        </w:rPr>
      </w:pPr>
    </w:p>
    <w:sectPr w:rsidR="00B5699B" w:rsidRPr="00FD1F1F" w:rsidSect="00AC7F08">
      <w:headerReference w:type="default" r:id="rId11"/>
      <w:footerReference w:type="default" r:id="rId12"/>
      <w:headerReference w:type="first" r:id="rId13"/>
      <w:footerReference w:type="first" r:id="rId14"/>
      <w:pgSz w:w="11906" w:h="16838" w:code="9"/>
      <w:pgMar w:top="2382" w:right="1134" w:bottom="851" w:left="1134"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321" w:rsidRDefault="00331321" w:rsidP="00877C37">
      <w:r>
        <w:separator/>
      </w:r>
    </w:p>
    <w:p w:rsidR="00331321" w:rsidRDefault="00331321"/>
    <w:p w:rsidR="00331321" w:rsidRDefault="00331321"/>
    <w:p w:rsidR="00331321" w:rsidRDefault="00331321"/>
  </w:endnote>
  <w:endnote w:type="continuationSeparator" w:id="0">
    <w:p w:rsidR="00331321" w:rsidRDefault="00331321" w:rsidP="00877C37">
      <w:r>
        <w:continuationSeparator/>
      </w:r>
    </w:p>
    <w:p w:rsidR="00331321" w:rsidRDefault="00331321"/>
    <w:p w:rsidR="00331321" w:rsidRDefault="00331321"/>
    <w:p w:rsidR="00331321" w:rsidRDefault="00331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094" w:rsidRPr="00E31FF3" w:rsidRDefault="00A61094" w:rsidP="00BD2130">
    <w:pPr>
      <w:pStyle w:val="CE-Headline4"/>
      <w:numPr>
        <w:ilvl w:val="0"/>
        <w:numId w:val="0"/>
      </w:numPr>
      <w:ind w:right="-1"/>
      <w:jc w:val="right"/>
      <w:rPr>
        <w:b w:val="0"/>
        <w:sz w:val="17"/>
        <w:szCs w:val="17"/>
      </w:rPr>
    </w:pPr>
    <w:r w:rsidRPr="00E31FF3">
      <w:rPr>
        <w:b w:val="0"/>
        <w:sz w:val="17"/>
        <w:szCs w:val="17"/>
      </w:rPr>
      <w:t xml:space="preserve">Page </w:t>
    </w:r>
    <w:r w:rsidRPr="00E31FF3">
      <w:rPr>
        <w:b w:val="0"/>
        <w:sz w:val="17"/>
        <w:szCs w:val="17"/>
      </w:rPr>
      <w:fldChar w:fldCharType="begin"/>
    </w:r>
    <w:r w:rsidRPr="00E31FF3">
      <w:rPr>
        <w:b w:val="0"/>
        <w:sz w:val="17"/>
        <w:szCs w:val="17"/>
      </w:rPr>
      <w:instrText>PAGE   \* MERGEFORMAT</w:instrText>
    </w:r>
    <w:r w:rsidRPr="00E31FF3">
      <w:rPr>
        <w:b w:val="0"/>
        <w:sz w:val="17"/>
        <w:szCs w:val="17"/>
      </w:rPr>
      <w:fldChar w:fldCharType="separate"/>
    </w:r>
    <w:r w:rsidR="00FD1F1F" w:rsidRPr="00FD1F1F">
      <w:rPr>
        <w:b w:val="0"/>
        <w:noProof/>
        <w:sz w:val="17"/>
        <w:szCs w:val="17"/>
        <w:lang w:val="de-DE"/>
      </w:rPr>
      <w:t>1</w:t>
    </w:r>
    <w:r w:rsidRPr="00E31FF3">
      <w:rPr>
        <w:b w:val="0"/>
        <w:sz w:val="17"/>
        <w:szCs w:val="17"/>
      </w:rPr>
      <w:fldChar w:fldCharType="end"/>
    </w:r>
  </w:p>
  <w:p w:rsidR="00A61094" w:rsidRDefault="00A61094" w:rsidP="00DA073A">
    <w:pPr>
      <w:pStyle w:val="Pidipagina"/>
      <w:tabs>
        <w:tab w:val="clear" w:pos="4536"/>
        <w:tab w:val="clear" w:pos="9072"/>
      </w:tabs>
      <w:ind w:left="0" w:right="-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06" w:rsidRDefault="003941E0">
    <w:pPr>
      <w:pStyle w:val="Pidipagina"/>
    </w:pPr>
    <w:r>
      <w:rPr>
        <w:lang w:val="it-IT" w:eastAsia="it-IT"/>
      </w:rPr>
      <mc:AlternateContent>
        <mc:Choice Requires="wps">
          <w:drawing>
            <wp:anchor distT="0" distB="0" distL="114300" distR="114300" simplePos="0" relativeHeight="251665408" behindDoc="1" locked="0" layoutInCell="1" allowOverlap="1">
              <wp:simplePos x="0" y="0"/>
              <wp:positionH relativeFrom="column">
                <wp:posOffset>-720090</wp:posOffset>
              </wp:positionH>
              <wp:positionV relativeFrom="paragraph">
                <wp:posOffset>-2377440</wp:posOffset>
              </wp:positionV>
              <wp:extent cx="7562850" cy="2619375"/>
              <wp:effectExtent l="0" t="0" r="0" b="9525"/>
              <wp:wrapNone/>
              <wp:docPr id="3"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2619375"/>
                      </a:xfrm>
                      <a:prstGeom prst="rect">
                        <a:avLst/>
                      </a:prstGeom>
                      <a:solidFill>
                        <a:srgbClr val="FDC60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962F38" id="Rechteck 7" o:spid="_x0000_s1026" style="position:absolute;margin-left:-56.7pt;margin-top:-187.2pt;width:595.5pt;height:20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" fillcolor="#fdc608" stroked="f" strokeweight="1.5pt">
              <v:stroke endcap="round"/>
              <v:path arrowok="t"/>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321" w:rsidRPr="007F69D3" w:rsidRDefault="00331321" w:rsidP="007F69D3">
      <w:pPr>
        <w:spacing w:before="0" w:line="240" w:lineRule="auto"/>
        <w:ind w:left="0" w:right="340"/>
        <w:jc w:val="left"/>
      </w:pPr>
      <w:r>
        <w:separator/>
      </w:r>
    </w:p>
  </w:footnote>
  <w:footnote w:type="continuationSeparator" w:id="0">
    <w:p w:rsidR="00331321" w:rsidRDefault="00331321" w:rsidP="00924079">
      <w:pPr>
        <w:ind w:left="0"/>
      </w:pPr>
      <w:r>
        <w:continuationSeparator/>
      </w:r>
    </w:p>
    <w:p w:rsidR="00331321" w:rsidRDefault="00331321" w:rsidP="00C12DFF">
      <w:pPr>
        <w:ind w:left="0"/>
      </w:pPr>
    </w:p>
  </w:footnote>
  <w:footnote w:type="continuationNotice" w:id="1">
    <w:p w:rsidR="00331321" w:rsidRDefault="00331321" w:rsidP="00C12DFF">
      <w:pPr>
        <w:ind w:left="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094" w:rsidRPr="00C8321B" w:rsidRDefault="00A61094" w:rsidP="00C8321B">
    <w:pPr>
      <w:pStyle w:val="Intestazione"/>
      <w:jc w:val="center"/>
    </w:pPr>
    <w:r>
      <w:rPr>
        <w:noProof/>
        <w:lang w:val="it-IT" w:eastAsia="it-IT"/>
      </w:rPr>
      <w:drawing>
        <wp:anchor distT="0" distB="0" distL="114300" distR="114300" simplePos="0" relativeHeight="251660288" behindDoc="1" locked="0" layoutInCell="1" allowOverlap="1" wp14:anchorId="44E073B1" wp14:editId="71C339CB">
          <wp:simplePos x="0" y="0"/>
          <wp:positionH relativeFrom="column">
            <wp:posOffset>-386715</wp:posOffset>
          </wp:positionH>
          <wp:positionV relativeFrom="paragraph">
            <wp:posOffset>9525</wp:posOffset>
          </wp:positionV>
          <wp:extent cx="6917126" cy="1439543"/>
          <wp:effectExtent l="0" t="0" r="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26" cy="14395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1094" w:rsidRDefault="00D15D7F">
    <w:r>
      <w:rPr>
        <w:noProof/>
        <w:lang w:val="it-IT" w:eastAsia="it-IT"/>
      </w:rPr>
      <w:drawing>
        <wp:anchor distT="0" distB="0" distL="114300" distR="114300" simplePos="0" relativeHeight="251663360" behindDoc="0" locked="0" layoutInCell="1" allowOverlap="1" wp14:anchorId="2D7A01AA" wp14:editId="3C9EA3DC">
          <wp:simplePos x="0" y="0"/>
          <wp:positionH relativeFrom="column">
            <wp:posOffset>3810</wp:posOffset>
          </wp:positionH>
          <wp:positionV relativeFrom="paragraph">
            <wp:posOffset>114935</wp:posOffset>
          </wp:positionV>
          <wp:extent cx="1656080" cy="710565"/>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NYM_CMYK.png"/>
                  <pic:cNvPicPr/>
                </pic:nvPicPr>
                <pic:blipFill>
                  <a:blip r:embed="rId2">
                    <a:extLst>
                      <a:ext uri="{28A0092B-C50C-407E-A947-70E740481C1C}">
                        <a14:useLocalDpi xmlns:a14="http://schemas.microsoft.com/office/drawing/2010/main" val="0"/>
                      </a:ext>
                    </a:extLst>
                  </a:blip>
                  <a:stretch>
                    <a:fillRect/>
                  </a:stretch>
                </pic:blipFill>
                <pic:spPr>
                  <a:xfrm>
                    <a:off x="0" y="0"/>
                    <a:ext cx="1656080" cy="710565"/>
                  </a:xfrm>
                  <a:prstGeom prst="rect">
                    <a:avLst/>
                  </a:prstGeom>
                </pic:spPr>
              </pic:pic>
            </a:graphicData>
          </a:graphic>
          <wp14:sizeRelH relativeFrom="page">
            <wp14:pctWidth>0</wp14:pctWidth>
          </wp14:sizeRelH>
          <wp14:sizeRelV relativeFrom="page">
            <wp14:pctHeight>0</wp14:pctHeight>
          </wp14:sizeRelV>
        </wp:anchor>
      </w:drawing>
    </w:r>
    <w:r w:rsidR="0064612D">
      <w:rPr>
        <w:noProof/>
        <w:lang w:val="it-IT" w:eastAsia="it-IT"/>
      </w:rPr>
      <w:drawing>
        <wp:anchor distT="0" distB="0" distL="114300" distR="114300" simplePos="0" relativeHeight="251664384" behindDoc="0" locked="0" layoutInCell="1" allowOverlap="1" wp14:anchorId="698D218C" wp14:editId="664CDAFD">
          <wp:simplePos x="0" y="0"/>
          <wp:positionH relativeFrom="column">
            <wp:posOffset>5669280</wp:posOffset>
          </wp:positionH>
          <wp:positionV relativeFrom="paragraph">
            <wp:posOffset>127000</wp:posOffset>
          </wp:positionV>
          <wp:extent cx="638175" cy="638175"/>
          <wp:effectExtent l="0" t="0" r="9525"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p>
  <w:p w:rsidR="00A61094" w:rsidRDefault="00A61094" w:rsidP="00DE692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094" w:rsidRDefault="00A61094" w:rsidP="00D41EE5">
    <w:pPr>
      <w:pStyle w:val="Intestazione"/>
      <w:ind w:left="-155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7847"/>
    <w:multiLevelType w:val="multilevel"/>
    <w:tmpl w:val="808E4BE8"/>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2"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3" w15:restartNumberingAfterBreak="0">
    <w:nsid w:val="0EDF2766"/>
    <w:multiLevelType w:val="hybridMultilevel"/>
    <w:tmpl w:val="0DA6FBEC"/>
    <w:lvl w:ilvl="0" w:tplc="0407000F">
      <w:start w:val="1"/>
      <w:numFmt w:val="decimal"/>
      <w:pStyle w:val="Titolo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4"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5" w15:restartNumberingAfterBreak="0">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themeColor="background2"/>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24C01312"/>
    <w:multiLevelType w:val="multilevel"/>
    <w:tmpl w:val="99223750"/>
    <w:numStyleLink w:val="CE-HeadNumbering"/>
  </w:abstractNum>
  <w:abstractNum w:abstractNumId="8" w15:restartNumberingAfterBreak="0">
    <w:nsid w:val="2A732A59"/>
    <w:multiLevelType w:val="multilevel"/>
    <w:tmpl w:val="839EC732"/>
    <w:lvl w:ilvl="0">
      <w:start w:val="1"/>
      <w:numFmt w:val="bullet"/>
      <w:lvlText w:val=""/>
      <w:lvlJc w:val="left"/>
      <w:pPr>
        <w:ind w:left="284" w:hanging="284"/>
      </w:pPr>
      <w:rPr>
        <w:rFonts w:ascii="Wingdings 2" w:hAnsi="Wingdings 2" w:hint="default"/>
        <w:color w:val="7E93A5" w:themeColor="background2"/>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9"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24613E"/>
    <w:multiLevelType w:val="hybridMultilevel"/>
    <w:tmpl w:val="3B186FC2"/>
    <w:lvl w:ilvl="0" w:tplc="6316D04E">
      <w:start w:val="1"/>
      <w:numFmt w:val="decimal"/>
      <w:pStyle w:val="Titolo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1"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2" w15:restartNumberingAfterBreak="0">
    <w:nsid w:val="33CE2981"/>
    <w:multiLevelType w:val="hybridMultilevel"/>
    <w:tmpl w:val="1FAC5D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7"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themeColor="background2"/>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9"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46101DB7"/>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671134E"/>
    <w:multiLevelType w:val="hybridMultilevel"/>
    <w:tmpl w:val="5DECBA00"/>
    <w:lvl w:ilvl="0" w:tplc="0407000F">
      <w:start w:val="1"/>
      <w:numFmt w:val="upperLetter"/>
      <w:pStyle w:val="Titolo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2"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5D2E0751"/>
    <w:multiLevelType w:val="hybridMultilevel"/>
    <w:tmpl w:val="EF24EE50"/>
    <w:lvl w:ilvl="0" w:tplc="BD060BD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themeColor="background2"/>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28"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29"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F804C27"/>
    <w:multiLevelType w:val="multilevel"/>
    <w:tmpl w:val="AAD8A61A"/>
    <w:lvl w:ilvl="0">
      <w:start w:val="1"/>
      <w:numFmt w:val="upperLetter"/>
      <w:suff w:val="space"/>
      <w:lvlText w:val="%1."/>
      <w:lvlJc w:val="left"/>
      <w:pPr>
        <w:ind w:left="0" w:firstLine="0"/>
      </w:pPr>
      <w:rPr>
        <w:rFonts w:cs="Times New Roman"/>
        <w:i w:val="0"/>
        <w:caps w:val="0"/>
        <w:smallCaps w:val="0"/>
        <w:strike w:val="0"/>
        <w:dstrike w:val="0"/>
        <w:vanish w:val="0"/>
        <w:color w:val="00000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31"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32"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79B85DC1"/>
    <w:multiLevelType w:val="hybridMultilevel"/>
    <w:tmpl w:val="73D2D046"/>
    <w:lvl w:ilvl="0" w:tplc="11961190">
      <w:start w:val="1"/>
      <w:numFmt w:val="bullet"/>
      <w:pStyle w:val="Puntoelenco"/>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4" w15:restartNumberingAfterBreak="0">
    <w:nsid w:val="7B786FE8"/>
    <w:multiLevelType w:val="multilevel"/>
    <w:tmpl w:val="1FE28E64"/>
    <w:numStyleLink w:val="CentralEuropeStandard"/>
  </w:abstractNum>
  <w:abstractNum w:abstractNumId="35"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29"/>
  </w:num>
  <w:num w:numId="2">
    <w:abstractNumId w:val="31"/>
  </w:num>
  <w:num w:numId="3">
    <w:abstractNumId w:val="2"/>
  </w:num>
  <w:num w:numId="4">
    <w:abstractNumId w:val="33"/>
  </w:num>
  <w:num w:numId="5">
    <w:abstractNumId w:val="26"/>
  </w:num>
  <w:num w:numId="6">
    <w:abstractNumId w:val="15"/>
  </w:num>
  <w:num w:numId="7">
    <w:abstractNumId w:val="19"/>
  </w:num>
  <w:num w:numId="8">
    <w:abstractNumId w:val="23"/>
  </w:num>
  <w:num w:numId="9">
    <w:abstractNumId w:val="3"/>
  </w:num>
  <w:num w:numId="10">
    <w:abstractNumId w:val="27"/>
  </w:num>
  <w:num w:numId="11">
    <w:abstractNumId w:val="21"/>
  </w:num>
  <w:num w:numId="12">
    <w:abstractNumId w:val="10"/>
  </w:num>
  <w:num w:numId="13">
    <w:abstractNumId w:val="14"/>
  </w:num>
  <w:num w:numId="14">
    <w:abstractNumId w:val="1"/>
  </w:num>
  <w:num w:numId="15">
    <w:abstractNumId w:val="17"/>
  </w:num>
  <w:num w:numId="16">
    <w:abstractNumId w:val="9"/>
  </w:num>
  <w:num w:numId="17">
    <w:abstractNumId w:val="13"/>
  </w:num>
  <w:num w:numId="18">
    <w:abstractNumId w:val="32"/>
  </w:num>
  <w:num w:numId="19">
    <w:abstractNumId w:val="4"/>
  </w:num>
  <w:num w:numId="20">
    <w:abstractNumId w:val="22"/>
  </w:num>
  <w:num w:numId="21">
    <w:abstractNumId w:val="5"/>
  </w:num>
  <w:num w:numId="22">
    <w:abstractNumId w:val="35"/>
  </w:num>
  <w:num w:numId="23">
    <w:abstractNumId w:val="28"/>
  </w:num>
  <w:num w:numId="24">
    <w:abstractNumId w:val="0"/>
  </w:num>
  <w:num w:numId="25">
    <w:abstractNumId w:val="16"/>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0"/>
  </w:num>
  <w:num w:numId="30">
    <w:abstractNumId w:val="30"/>
  </w:num>
  <w:num w:numId="31">
    <w:abstractNumId w:val="24"/>
  </w:num>
  <w:num w:numId="32">
    <w:abstractNumId w:val="11"/>
  </w:num>
  <w:num w:numId="33">
    <w:abstractNumId w:val="34"/>
  </w:num>
  <w:num w:numId="34">
    <w:abstractNumId w:val="8"/>
  </w:num>
  <w:num w:numId="35">
    <w:abstractNumId w:val="18"/>
  </w:num>
  <w:num w:numId="36">
    <w:abstractNumId w:val="25"/>
  </w:num>
  <w:num w:numId="37">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662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14"/>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8AA"/>
    <w:rsid w:val="000138B0"/>
    <w:rsid w:val="00013D79"/>
    <w:rsid w:val="0001465C"/>
    <w:rsid w:val="00015CA8"/>
    <w:rsid w:val="00015E9A"/>
    <w:rsid w:val="00016469"/>
    <w:rsid w:val="00016B21"/>
    <w:rsid w:val="00017C5F"/>
    <w:rsid w:val="00017F07"/>
    <w:rsid w:val="00017F0B"/>
    <w:rsid w:val="00020014"/>
    <w:rsid w:val="000200B2"/>
    <w:rsid w:val="00021F63"/>
    <w:rsid w:val="00021FAC"/>
    <w:rsid w:val="000229C7"/>
    <w:rsid w:val="00023360"/>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9FF"/>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9A8"/>
    <w:rsid w:val="00055229"/>
    <w:rsid w:val="0005651B"/>
    <w:rsid w:val="00056BAE"/>
    <w:rsid w:val="00056D27"/>
    <w:rsid w:val="0005729C"/>
    <w:rsid w:val="00057756"/>
    <w:rsid w:val="00060902"/>
    <w:rsid w:val="00062D2C"/>
    <w:rsid w:val="00062EBF"/>
    <w:rsid w:val="00063313"/>
    <w:rsid w:val="00063D14"/>
    <w:rsid w:val="00064141"/>
    <w:rsid w:val="00064A8C"/>
    <w:rsid w:val="000651A7"/>
    <w:rsid w:val="0006634E"/>
    <w:rsid w:val="00066780"/>
    <w:rsid w:val="00066B79"/>
    <w:rsid w:val="000715FC"/>
    <w:rsid w:val="0007294D"/>
    <w:rsid w:val="00073061"/>
    <w:rsid w:val="00073140"/>
    <w:rsid w:val="0007513D"/>
    <w:rsid w:val="000751D0"/>
    <w:rsid w:val="00076DD1"/>
    <w:rsid w:val="000777CE"/>
    <w:rsid w:val="00077F8B"/>
    <w:rsid w:val="000806EF"/>
    <w:rsid w:val="00080C76"/>
    <w:rsid w:val="000811BC"/>
    <w:rsid w:val="000819DD"/>
    <w:rsid w:val="00081B27"/>
    <w:rsid w:val="000829E4"/>
    <w:rsid w:val="00082A32"/>
    <w:rsid w:val="00084A52"/>
    <w:rsid w:val="00084E48"/>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615"/>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16A7"/>
    <w:rsid w:val="000D2038"/>
    <w:rsid w:val="000D2521"/>
    <w:rsid w:val="000D37DC"/>
    <w:rsid w:val="000D52D4"/>
    <w:rsid w:val="000D5BF6"/>
    <w:rsid w:val="000D6E45"/>
    <w:rsid w:val="000D77A4"/>
    <w:rsid w:val="000D7AB7"/>
    <w:rsid w:val="000E14C7"/>
    <w:rsid w:val="000E246C"/>
    <w:rsid w:val="000E269D"/>
    <w:rsid w:val="000E27F7"/>
    <w:rsid w:val="000E2A3B"/>
    <w:rsid w:val="000E2E04"/>
    <w:rsid w:val="000E335A"/>
    <w:rsid w:val="000E4198"/>
    <w:rsid w:val="000E4339"/>
    <w:rsid w:val="000E476C"/>
    <w:rsid w:val="000E4C08"/>
    <w:rsid w:val="000E5755"/>
    <w:rsid w:val="000E5CA1"/>
    <w:rsid w:val="000E5DB0"/>
    <w:rsid w:val="000E6221"/>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1B5"/>
    <w:rsid w:val="000F6E3B"/>
    <w:rsid w:val="000F7443"/>
    <w:rsid w:val="000F7FA7"/>
    <w:rsid w:val="001020E1"/>
    <w:rsid w:val="00103424"/>
    <w:rsid w:val="00103454"/>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1EC"/>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1DC5"/>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3BD"/>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A5D"/>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059F"/>
    <w:rsid w:val="001A146D"/>
    <w:rsid w:val="001A1681"/>
    <w:rsid w:val="001A2008"/>
    <w:rsid w:val="001A31CB"/>
    <w:rsid w:val="001A46B4"/>
    <w:rsid w:val="001A49D3"/>
    <w:rsid w:val="001A4AC1"/>
    <w:rsid w:val="001A521A"/>
    <w:rsid w:val="001A532F"/>
    <w:rsid w:val="001A566F"/>
    <w:rsid w:val="001A593E"/>
    <w:rsid w:val="001A6877"/>
    <w:rsid w:val="001A6A77"/>
    <w:rsid w:val="001A6B06"/>
    <w:rsid w:val="001A7EBF"/>
    <w:rsid w:val="001B023B"/>
    <w:rsid w:val="001B0B74"/>
    <w:rsid w:val="001B0CF0"/>
    <w:rsid w:val="001B1406"/>
    <w:rsid w:val="001B16AA"/>
    <w:rsid w:val="001B1EC9"/>
    <w:rsid w:val="001B21DF"/>
    <w:rsid w:val="001B25F6"/>
    <w:rsid w:val="001B2BD0"/>
    <w:rsid w:val="001B34BE"/>
    <w:rsid w:val="001B38F2"/>
    <w:rsid w:val="001B41F3"/>
    <w:rsid w:val="001B42DA"/>
    <w:rsid w:val="001B49FC"/>
    <w:rsid w:val="001B4ACD"/>
    <w:rsid w:val="001B4D42"/>
    <w:rsid w:val="001B6308"/>
    <w:rsid w:val="001B75AF"/>
    <w:rsid w:val="001B7DC3"/>
    <w:rsid w:val="001C0E9A"/>
    <w:rsid w:val="001C1550"/>
    <w:rsid w:val="001C1BC4"/>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3FE3"/>
    <w:rsid w:val="001E40DF"/>
    <w:rsid w:val="001E4CEA"/>
    <w:rsid w:val="001E503C"/>
    <w:rsid w:val="001E57A0"/>
    <w:rsid w:val="001E6106"/>
    <w:rsid w:val="001E6C18"/>
    <w:rsid w:val="001E738F"/>
    <w:rsid w:val="001E7A34"/>
    <w:rsid w:val="001F05A5"/>
    <w:rsid w:val="001F0707"/>
    <w:rsid w:val="001F1982"/>
    <w:rsid w:val="001F1A98"/>
    <w:rsid w:val="001F3029"/>
    <w:rsid w:val="001F31FB"/>
    <w:rsid w:val="001F32ED"/>
    <w:rsid w:val="001F3745"/>
    <w:rsid w:val="001F3B98"/>
    <w:rsid w:val="001F449A"/>
    <w:rsid w:val="001F4FC2"/>
    <w:rsid w:val="001F57EC"/>
    <w:rsid w:val="001F662D"/>
    <w:rsid w:val="001F691B"/>
    <w:rsid w:val="001F6956"/>
    <w:rsid w:val="001F6DD6"/>
    <w:rsid w:val="001F7D1F"/>
    <w:rsid w:val="001F7F35"/>
    <w:rsid w:val="002007E2"/>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1473"/>
    <w:rsid w:val="00221669"/>
    <w:rsid w:val="002216A5"/>
    <w:rsid w:val="00221C12"/>
    <w:rsid w:val="00221C63"/>
    <w:rsid w:val="00222144"/>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6F8"/>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1A66"/>
    <w:rsid w:val="002530C8"/>
    <w:rsid w:val="00253DB5"/>
    <w:rsid w:val="00253E67"/>
    <w:rsid w:val="002549CC"/>
    <w:rsid w:val="00254BA7"/>
    <w:rsid w:val="00254D22"/>
    <w:rsid w:val="00254D2D"/>
    <w:rsid w:val="00254F07"/>
    <w:rsid w:val="00255574"/>
    <w:rsid w:val="00255CB2"/>
    <w:rsid w:val="002562B2"/>
    <w:rsid w:val="0025633A"/>
    <w:rsid w:val="0026010D"/>
    <w:rsid w:val="0026048F"/>
    <w:rsid w:val="00262281"/>
    <w:rsid w:val="00262718"/>
    <w:rsid w:val="0026449B"/>
    <w:rsid w:val="00264BAB"/>
    <w:rsid w:val="0026576A"/>
    <w:rsid w:val="00265BC2"/>
    <w:rsid w:val="002666A1"/>
    <w:rsid w:val="00267ABB"/>
    <w:rsid w:val="00267DEC"/>
    <w:rsid w:val="00267F05"/>
    <w:rsid w:val="002705CE"/>
    <w:rsid w:val="00270690"/>
    <w:rsid w:val="00270B6A"/>
    <w:rsid w:val="00270D3F"/>
    <w:rsid w:val="00271F37"/>
    <w:rsid w:val="00272119"/>
    <w:rsid w:val="002730B3"/>
    <w:rsid w:val="002731D2"/>
    <w:rsid w:val="002738EB"/>
    <w:rsid w:val="0027425C"/>
    <w:rsid w:val="002762C8"/>
    <w:rsid w:val="0027634F"/>
    <w:rsid w:val="002768BF"/>
    <w:rsid w:val="002771E1"/>
    <w:rsid w:val="0027772C"/>
    <w:rsid w:val="002777AC"/>
    <w:rsid w:val="002814B9"/>
    <w:rsid w:val="00281691"/>
    <w:rsid w:val="00282086"/>
    <w:rsid w:val="002825EC"/>
    <w:rsid w:val="002827BD"/>
    <w:rsid w:val="00282A5F"/>
    <w:rsid w:val="002842A1"/>
    <w:rsid w:val="00284A08"/>
    <w:rsid w:val="00284D69"/>
    <w:rsid w:val="00284D79"/>
    <w:rsid w:val="00285007"/>
    <w:rsid w:val="002850D8"/>
    <w:rsid w:val="00285428"/>
    <w:rsid w:val="00285A4F"/>
    <w:rsid w:val="00285CAB"/>
    <w:rsid w:val="00285E40"/>
    <w:rsid w:val="00286042"/>
    <w:rsid w:val="00286BD4"/>
    <w:rsid w:val="00287C40"/>
    <w:rsid w:val="00287F6D"/>
    <w:rsid w:val="0029066C"/>
    <w:rsid w:val="002911F2"/>
    <w:rsid w:val="002912C4"/>
    <w:rsid w:val="002915D6"/>
    <w:rsid w:val="002918F7"/>
    <w:rsid w:val="00291D5F"/>
    <w:rsid w:val="0029375B"/>
    <w:rsid w:val="00293F3C"/>
    <w:rsid w:val="00293FE4"/>
    <w:rsid w:val="00295092"/>
    <w:rsid w:val="002958D1"/>
    <w:rsid w:val="0029595C"/>
    <w:rsid w:val="002959AE"/>
    <w:rsid w:val="00295A66"/>
    <w:rsid w:val="00295ECF"/>
    <w:rsid w:val="0029699F"/>
    <w:rsid w:val="002A2784"/>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09E"/>
    <w:rsid w:val="002B148B"/>
    <w:rsid w:val="002B2B29"/>
    <w:rsid w:val="002B3590"/>
    <w:rsid w:val="002B3D64"/>
    <w:rsid w:val="002B43A1"/>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247"/>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4D18"/>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0BF"/>
    <w:rsid w:val="002F02B4"/>
    <w:rsid w:val="002F08AB"/>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46F8"/>
    <w:rsid w:val="00314F59"/>
    <w:rsid w:val="0031586F"/>
    <w:rsid w:val="00315D8B"/>
    <w:rsid w:val="00315E86"/>
    <w:rsid w:val="003177B4"/>
    <w:rsid w:val="0032066B"/>
    <w:rsid w:val="00321B80"/>
    <w:rsid w:val="003228E3"/>
    <w:rsid w:val="00322BAA"/>
    <w:rsid w:val="003236C2"/>
    <w:rsid w:val="003255C3"/>
    <w:rsid w:val="00326986"/>
    <w:rsid w:val="003271FE"/>
    <w:rsid w:val="003300FA"/>
    <w:rsid w:val="003302BC"/>
    <w:rsid w:val="0033036C"/>
    <w:rsid w:val="00331321"/>
    <w:rsid w:val="0033150B"/>
    <w:rsid w:val="003323EE"/>
    <w:rsid w:val="0033315A"/>
    <w:rsid w:val="0033362B"/>
    <w:rsid w:val="00334607"/>
    <w:rsid w:val="00334DEE"/>
    <w:rsid w:val="0033597F"/>
    <w:rsid w:val="00335EE9"/>
    <w:rsid w:val="00336296"/>
    <w:rsid w:val="00336475"/>
    <w:rsid w:val="00337E1F"/>
    <w:rsid w:val="00340209"/>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2BA9"/>
    <w:rsid w:val="00363C80"/>
    <w:rsid w:val="00363F93"/>
    <w:rsid w:val="003641EF"/>
    <w:rsid w:val="003643A5"/>
    <w:rsid w:val="003644A2"/>
    <w:rsid w:val="00364AD9"/>
    <w:rsid w:val="00364D1A"/>
    <w:rsid w:val="00364EA9"/>
    <w:rsid w:val="00365D38"/>
    <w:rsid w:val="003661D0"/>
    <w:rsid w:val="00367B71"/>
    <w:rsid w:val="00367D0B"/>
    <w:rsid w:val="0037093F"/>
    <w:rsid w:val="00371258"/>
    <w:rsid w:val="0037139F"/>
    <w:rsid w:val="0037162B"/>
    <w:rsid w:val="0037163F"/>
    <w:rsid w:val="00371785"/>
    <w:rsid w:val="003718A2"/>
    <w:rsid w:val="00371A48"/>
    <w:rsid w:val="00371FB9"/>
    <w:rsid w:val="003720ED"/>
    <w:rsid w:val="003727B9"/>
    <w:rsid w:val="003733AF"/>
    <w:rsid w:val="003733C1"/>
    <w:rsid w:val="00373647"/>
    <w:rsid w:val="00374776"/>
    <w:rsid w:val="00375F87"/>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1E0"/>
    <w:rsid w:val="00394ABD"/>
    <w:rsid w:val="00394F5E"/>
    <w:rsid w:val="003951A9"/>
    <w:rsid w:val="0039542D"/>
    <w:rsid w:val="00396274"/>
    <w:rsid w:val="003966B5"/>
    <w:rsid w:val="003971AB"/>
    <w:rsid w:val="003A0D92"/>
    <w:rsid w:val="003A148F"/>
    <w:rsid w:val="003A1CFA"/>
    <w:rsid w:val="003A2BD5"/>
    <w:rsid w:val="003A342F"/>
    <w:rsid w:val="003A4402"/>
    <w:rsid w:val="003A507F"/>
    <w:rsid w:val="003A510D"/>
    <w:rsid w:val="003A5D51"/>
    <w:rsid w:val="003A661C"/>
    <w:rsid w:val="003A6DBE"/>
    <w:rsid w:val="003A734F"/>
    <w:rsid w:val="003B059D"/>
    <w:rsid w:val="003B1414"/>
    <w:rsid w:val="003B1987"/>
    <w:rsid w:val="003B1F57"/>
    <w:rsid w:val="003B23C8"/>
    <w:rsid w:val="003B2B2A"/>
    <w:rsid w:val="003B3B9E"/>
    <w:rsid w:val="003B3E67"/>
    <w:rsid w:val="003B3EE8"/>
    <w:rsid w:val="003B407C"/>
    <w:rsid w:val="003B408E"/>
    <w:rsid w:val="003B47AF"/>
    <w:rsid w:val="003B5B5C"/>
    <w:rsid w:val="003B5C64"/>
    <w:rsid w:val="003B63D6"/>
    <w:rsid w:val="003B68CC"/>
    <w:rsid w:val="003B6AD8"/>
    <w:rsid w:val="003B6B5C"/>
    <w:rsid w:val="003B7F95"/>
    <w:rsid w:val="003C085F"/>
    <w:rsid w:val="003C0F6A"/>
    <w:rsid w:val="003C11B0"/>
    <w:rsid w:val="003C1257"/>
    <w:rsid w:val="003C12C5"/>
    <w:rsid w:val="003C1425"/>
    <w:rsid w:val="003C162D"/>
    <w:rsid w:val="003C27E5"/>
    <w:rsid w:val="003C2A74"/>
    <w:rsid w:val="003C355E"/>
    <w:rsid w:val="003C37BD"/>
    <w:rsid w:val="003C39D2"/>
    <w:rsid w:val="003C3A63"/>
    <w:rsid w:val="003C48B8"/>
    <w:rsid w:val="003C5432"/>
    <w:rsid w:val="003C56A3"/>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BE7"/>
    <w:rsid w:val="003D2C09"/>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87A"/>
    <w:rsid w:val="003E7925"/>
    <w:rsid w:val="003E7AB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156"/>
    <w:rsid w:val="004112F8"/>
    <w:rsid w:val="00411EB4"/>
    <w:rsid w:val="00412269"/>
    <w:rsid w:val="004125EA"/>
    <w:rsid w:val="004128A7"/>
    <w:rsid w:val="0041315E"/>
    <w:rsid w:val="0041382B"/>
    <w:rsid w:val="0041410A"/>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766"/>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0F3"/>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70FD7"/>
    <w:rsid w:val="0047135C"/>
    <w:rsid w:val="00471679"/>
    <w:rsid w:val="00471A99"/>
    <w:rsid w:val="00471AF9"/>
    <w:rsid w:val="00472A75"/>
    <w:rsid w:val="004743CC"/>
    <w:rsid w:val="00475AA5"/>
    <w:rsid w:val="00475DED"/>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3F9A"/>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5BD0"/>
    <w:rsid w:val="004A6290"/>
    <w:rsid w:val="004A68BF"/>
    <w:rsid w:val="004A78F7"/>
    <w:rsid w:val="004B0137"/>
    <w:rsid w:val="004B0256"/>
    <w:rsid w:val="004B049D"/>
    <w:rsid w:val="004B06F7"/>
    <w:rsid w:val="004B12AF"/>
    <w:rsid w:val="004B13A8"/>
    <w:rsid w:val="004B1F8B"/>
    <w:rsid w:val="004B2659"/>
    <w:rsid w:val="004B2887"/>
    <w:rsid w:val="004B28FA"/>
    <w:rsid w:val="004B2935"/>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229"/>
    <w:rsid w:val="004C17DD"/>
    <w:rsid w:val="004C2635"/>
    <w:rsid w:val="004C2E68"/>
    <w:rsid w:val="004C5506"/>
    <w:rsid w:val="004C5AE3"/>
    <w:rsid w:val="004C6923"/>
    <w:rsid w:val="004C6A63"/>
    <w:rsid w:val="004C6D93"/>
    <w:rsid w:val="004C73ED"/>
    <w:rsid w:val="004D04BC"/>
    <w:rsid w:val="004D1203"/>
    <w:rsid w:val="004D1AAF"/>
    <w:rsid w:val="004D2750"/>
    <w:rsid w:val="004D2F04"/>
    <w:rsid w:val="004D5BC9"/>
    <w:rsid w:val="004D5D63"/>
    <w:rsid w:val="004D67BA"/>
    <w:rsid w:val="004D69CB"/>
    <w:rsid w:val="004D7B40"/>
    <w:rsid w:val="004E020E"/>
    <w:rsid w:val="004E0652"/>
    <w:rsid w:val="004E0DB6"/>
    <w:rsid w:val="004E0FC3"/>
    <w:rsid w:val="004E1335"/>
    <w:rsid w:val="004E14DF"/>
    <w:rsid w:val="004E17A0"/>
    <w:rsid w:val="004E1AA8"/>
    <w:rsid w:val="004E1BC4"/>
    <w:rsid w:val="004E2B63"/>
    <w:rsid w:val="004E3C37"/>
    <w:rsid w:val="004E3CC6"/>
    <w:rsid w:val="004E3E0E"/>
    <w:rsid w:val="004E3E6C"/>
    <w:rsid w:val="004E3F47"/>
    <w:rsid w:val="004E4407"/>
    <w:rsid w:val="004E472F"/>
    <w:rsid w:val="004E4B91"/>
    <w:rsid w:val="004E4DA9"/>
    <w:rsid w:val="004E5111"/>
    <w:rsid w:val="004E532C"/>
    <w:rsid w:val="004E5F84"/>
    <w:rsid w:val="004E6A24"/>
    <w:rsid w:val="004E724E"/>
    <w:rsid w:val="004E7DAF"/>
    <w:rsid w:val="004E7F13"/>
    <w:rsid w:val="004E7FC2"/>
    <w:rsid w:val="004E7FC9"/>
    <w:rsid w:val="004F0458"/>
    <w:rsid w:val="004F0514"/>
    <w:rsid w:val="004F0BE5"/>
    <w:rsid w:val="004F17BD"/>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10441"/>
    <w:rsid w:val="00510B04"/>
    <w:rsid w:val="00511211"/>
    <w:rsid w:val="00511324"/>
    <w:rsid w:val="00511864"/>
    <w:rsid w:val="00511BDE"/>
    <w:rsid w:val="00511E81"/>
    <w:rsid w:val="005130DA"/>
    <w:rsid w:val="00513A83"/>
    <w:rsid w:val="00513D07"/>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404D9"/>
    <w:rsid w:val="0054102B"/>
    <w:rsid w:val="005410F3"/>
    <w:rsid w:val="00541710"/>
    <w:rsid w:val="00542334"/>
    <w:rsid w:val="00542E45"/>
    <w:rsid w:val="005439FC"/>
    <w:rsid w:val="0054410F"/>
    <w:rsid w:val="005441E5"/>
    <w:rsid w:val="005442B7"/>
    <w:rsid w:val="00544819"/>
    <w:rsid w:val="00544A37"/>
    <w:rsid w:val="00544DD2"/>
    <w:rsid w:val="0054569A"/>
    <w:rsid w:val="00545975"/>
    <w:rsid w:val="0054695E"/>
    <w:rsid w:val="00546B67"/>
    <w:rsid w:val="00546CD1"/>
    <w:rsid w:val="00550083"/>
    <w:rsid w:val="00550781"/>
    <w:rsid w:val="005517EB"/>
    <w:rsid w:val="00551ECF"/>
    <w:rsid w:val="00552D6E"/>
    <w:rsid w:val="0055561A"/>
    <w:rsid w:val="00555634"/>
    <w:rsid w:val="00555836"/>
    <w:rsid w:val="00555DC9"/>
    <w:rsid w:val="00561FCF"/>
    <w:rsid w:val="00562568"/>
    <w:rsid w:val="00563249"/>
    <w:rsid w:val="00563516"/>
    <w:rsid w:val="00563E68"/>
    <w:rsid w:val="0056409A"/>
    <w:rsid w:val="005642E4"/>
    <w:rsid w:val="0056430C"/>
    <w:rsid w:val="0056436E"/>
    <w:rsid w:val="005647A3"/>
    <w:rsid w:val="0056541D"/>
    <w:rsid w:val="005656AD"/>
    <w:rsid w:val="005663F6"/>
    <w:rsid w:val="00566986"/>
    <w:rsid w:val="00566C9D"/>
    <w:rsid w:val="00567147"/>
    <w:rsid w:val="00567272"/>
    <w:rsid w:val="0056799C"/>
    <w:rsid w:val="005679C8"/>
    <w:rsid w:val="00567C07"/>
    <w:rsid w:val="005709C9"/>
    <w:rsid w:val="00572BA6"/>
    <w:rsid w:val="00573081"/>
    <w:rsid w:val="005732CC"/>
    <w:rsid w:val="0057369C"/>
    <w:rsid w:val="00573DB3"/>
    <w:rsid w:val="00573EB7"/>
    <w:rsid w:val="00574139"/>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87A63"/>
    <w:rsid w:val="00590970"/>
    <w:rsid w:val="0059256A"/>
    <w:rsid w:val="005926EC"/>
    <w:rsid w:val="00592D10"/>
    <w:rsid w:val="005942F3"/>
    <w:rsid w:val="00594A1C"/>
    <w:rsid w:val="00596D54"/>
    <w:rsid w:val="00597593"/>
    <w:rsid w:val="00597E8E"/>
    <w:rsid w:val="005A0CC4"/>
    <w:rsid w:val="005A1069"/>
    <w:rsid w:val="005A1304"/>
    <w:rsid w:val="005A1336"/>
    <w:rsid w:val="005A16C2"/>
    <w:rsid w:val="005A2101"/>
    <w:rsid w:val="005A221A"/>
    <w:rsid w:val="005A25F4"/>
    <w:rsid w:val="005A2931"/>
    <w:rsid w:val="005A2BDE"/>
    <w:rsid w:val="005A3C6A"/>
    <w:rsid w:val="005A4AA6"/>
    <w:rsid w:val="005A5A8C"/>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332A"/>
    <w:rsid w:val="005C38E9"/>
    <w:rsid w:val="005C48C1"/>
    <w:rsid w:val="005C49B1"/>
    <w:rsid w:val="005C51F5"/>
    <w:rsid w:val="005C527D"/>
    <w:rsid w:val="005C6A18"/>
    <w:rsid w:val="005C7E88"/>
    <w:rsid w:val="005D0561"/>
    <w:rsid w:val="005D137B"/>
    <w:rsid w:val="005D19FC"/>
    <w:rsid w:val="005D2350"/>
    <w:rsid w:val="005D2B24"/>
    <w:rsid w:val="005D2B2C"/>
    <w:rsid w:val="005D351D"/>
    <w:rsid w:val="005D394A"/>
    <w:rsid w:val="005D394D"/>
    <w:rsid w:val="005D3BF4"/>
    <w:rsid w:val="005D3EA5"/>
    <w:rsid w:val="005D3EF7"/>
    <w:rsid w:val="005D40BC"/>
    <w:rsid w:val="005D529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6E4"/>
    <w:rsid w:val="005E5707"/>
    <w:rsid w:val="005E6E26"/>
    <w:rsid w:val="005E72E4"/>
    <w:rsid w:val="005F24D4"/>
    <w:rsid w:val="005F2D96"/>
    <w:rsid w:val="005F2DB8"/>
    <w:rsid w:val="005F3501"/>
    <w:rsid w:val="005F4AA6"/>
    <w:rsid w:val="005F4FCC"/>
    <w:rsid w:val="005F65CF"/>
    <w:rsid w:val="005F6CC2"/>
    <w:rsid w:val="005F6CDB"/>
    <w:rsid w:val="005F720F"/>
    <w:rsid w:val="00601D01"/>
    <w:rsid w:val="00602306"/>
    <w:rsid w:val="00602918"/>
    <w:rsid w:val="00603239"/>
    <w:rsid w:val="0060331D"/>
    <w:rsid w:val="00603635"/>
    <w:rsid w:val="006053E2"/>
    <w:rsid w:val="00605728"/>
    <w:rsid w:val="00605E69"/>
    <w:rsid w:val="00605FB6"/>
    <w:rsid w:val="00607CAE"/>
    <w:rsid w:val="0061078F"/>
    <w:rsid w:val="006110BC"/>
    <w:rsid w:val="00611B6C"/>
    <w:rsid w:val="00611ED8"/>
    <w:rsid w:val="00612BD5"/>
    <w:rsid w:val="00612F79"/>
    <w:rsid w:val="00615159"/>
    <w:rsid w:val="006152C3"/>
    <w:rsid w:val="006162BF"/>
    <w:rsid w:val="0061632E"/>
    <w:rsid w:val="00616D78"/>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12D"/>
    <w:rsid w:val="00646C6E"/>
    <w:rsid w:val="00646C84"/>
    <w:rsid w:val="006477C3"/>
    <w:rsid w:val="00647CFE"/>
    <w:rsid w:val="00650E08"/>
    <w:rsid w:val="00650E6C"/>
    <w:rsid w:val="00651C82"/>
    <w:rsid w:val="00652376"/>
    <w:rsid w:val="00652912"/>
    <w:rsid w:val="00653966"/>
    <w:rsid w:val="00653B37"/>
    <w:rsid w:val="00653C7B"/>
    <w:rsid w:val="0065418D"/>
    <w:rsid w:val="00654FB1"/>
    <w:rsid w:val="00655691"/>
    <w:rsid w:val="006556A7"/>
    <w:rsid w:val="006566CE"/>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10F"/>
    <w:rsid w:val="00674646"/>
    <w:rsid w:val="00674D16"/>
    <w:rsid w:val="0067637D"/>
    <w:rsid w:val="006763A0"/>
    <w:rsid w:val="00676EE3"/>
    <w:rsid w:val="006805FB"/>
    <w:rsid w:val="0068088B"/>
    <w:rsid w:val="00680A87"/>
    <w:rsid w:val="00680DC5"/>
    <w:rsid w:val="00681C1B"/>
    <w:rsid w:val="00681FA6"/>
    <w:rsid w:val="00683575"/>
    <w:rsid w:val="00683636"/>
    <w:rsid w:val="0068398D"/>
    <w:rsid w:val="00684074"/>
    <w:rsid w:val="0068495D"/>
    <w:rsid w:val="00684C53"/>
    <w:rsid w:val="0068517B"/>
    <w:rsid w:val="00687ACC"/>
    <w:rsid w:val="00690034"/>
    <w:rsid w:val="0069051C"/>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79B"/>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346B"/>
    <w:rsid w:val="006E5F9D"/>
    <w:rsid w:val="006E622F"/>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4E3E"/>
    <w:rsid w:val="00705A02"/>
    <w:rsid w:val="00705E30"/>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6DFE"/>
    <w:rsid w:val="00727525"/>
    <w:rsid w:val="007279DC"/>
    <w:rsid w:val="00727B3B"/>
    <w:rsid w:val="00730907"/>
    <w:rsid w:val="007316C5"/>
    <w:rsid w:val="00731B31"/>
    <w:rsid w:val="00731BF8"/>
    <w:rsid w:val="00731D5A"/>
    <w:rsid w:val="007330B9"/>
    <w:rsid w:val="00734C1D"/>
    <w:rsid w:val="00735349"/>
    <w:rsid w:val="00736AFE"/>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37C0"/>
    <w:rsid w:val="00754555"/>
    <w:rsid w:val="00754D28"/>
    <w:rsid w:val="00755284"/>
    <w:rsid w:val="007552AB"/>
    <w:rsid w:val="007555E9"/>
    <w:rsid w:val="00755E93"/>
    <w:rsid w:val="00757409"/>
    <w:rsid w:val="00757D45"/>
    <w:rsid w:val="00757FEA"/>
    <w:rsid w:val="007612D3"/>
    <w:rsid w:val="007624E9"/>
    <w:rsid w:val="007629B9"/>
    <w:rsid w:val="00762E0B"/>
    <w:rsid w:val="00763510"/>
    <w:rsid w:val="00763831"/>
    <w:rsid w:val="00763E0D"/>
    <w:rsid w:val="00764292"/>
    <w:rsid w:val="00764BB7"/>
    <w:rsid w:val="00766016"/>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5A4"/>
    <w:rsid w:val="007818C6"/>
    <w:rsid w:val="00782411"/>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5FED"/>
    <w:rsid w:val="00796526"/>
    <w:rsid w:val="007977BD"/>
    <w:rsid w:val="007A0373"/>
    <w:rsid w:val="007A08FA"/>
    <w:rsid w:val="007A0A81"/>
    <w:rsid w:val="007A12E5"/>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B7E96"/>
    <w:rsid w:val="007C1959"/>
    <w:rsid w:val="007C26CE"/>
    <w:rsid w:val="007C3C67"/>
    <w:rsid w:val="007C3DBC"/>
    <w:rsid w:val="007C4CB8"/>
    <w:rsid w:val="007C5943"/>
    <w:rsid w:val="007C6603"/>
    <w:rsid w:val="007C6810"/>
    <w:rsid w:val="007C6D71"/>
    <w:rsid w:val="007C6F92"/>
    <w:rsid w:val="007C76F6"/>
    <w:rsid w:val="007D07FE"/>
    <w:rsid w:val="007D0A6B"/>
    <w:rsid w:val="007D0F8F"/>
    <w:rsid w:val="007D227E"/>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D22"/>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244E"/>
    <w:rsid w:val="007F354E"/>
    <w:rsid w:val="007F4227"/>
    <w:rsid w:val="007F4292"/>
    <w:rsid w:val="007F4536"/>
    <w:rsid w:val="007F46F6"/>
    <w:rsid w:val="007F5387"/>
    <w:rsid w:val="007F538A"/>
    <w:rsid w:val="007F62A3"/>
    <w:rsid w:val="007F695D"/>
    <w:rsid w:val="007F69D3"/>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7AD"/>
    <w:rsid w:val="00806D0F"/>
    <w:rsid w:val="00806E74"/>
    <w:rsid w:val="00807690"/>
    <w:rsid w:val="008100C2"/>
    <w:rsid w:val="0081146C"/>
    <w:rsid w:val="00811F58"/>
    <w:rsid w:val="00811F8C"/>
    <w:rsid w:val="00812595"/>
    <w:rsid w:val="00813253"/>
    <w:rsid w:val="00815469"/>
    <w:rsid w:val="008159CC"/>
    <w:rsid w:val="00815B18"/>
    <w:rsid w:val="00816B1E"/>
    <w:rsid w:val="00816C57"/>
    <w:rsid w:val="00817263"/>
    <w:rsid w:val="008173C2"/>
    <w:rsid w:val="00817E89"/>
    <w:rsid w:val="008203C9"/>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141"/>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1D8"/>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4BF"/>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2AA"/>
    <w:rsid w:val="008859E8"/>
    <w:rsid w:val="008860F3"/>
    <w:rsid w:val="008864CC"/>
    <w:rsid w:val="0088700A"/>
    <w:rsid w:val="008870BC"/>
    <w:rsid w:val="0088721E"/>
    <w:rsid w:val="00887842"/>
    <w:rsid w:val="00887E7E"/>
    <w:rsid w:val="0089161B"/>
    <w:rsid w:val="0089183D"/>
    <w:rsid w:val="008934E6"/>
    <w:rsid w:val="0089390B"/>
    <w:rsid w:val="008939F5"/>
    <w:rsid w:val="0089404B"/>
    <w:rsid w:val="008940E5"/>
    <w:rsid w:val="008941EC"/>
    <w:rsid w:val="008945A7"/>
    <w:rsid w:val="008951F4"/>
    <w:rsid w:val="0089565F"/>
    <w:rsid w:val="00895914"/>
    <w:rsid w:val="00895FFF"/>
    <w:rsid w:val="008963D0"/>
    <w:rsid w:val="00896CB8"/>
    <w:rsid w:val="008A06FB"/>
    <w:rsid w:val="008A078D"/>
    <w:rsid w:val="008A1BFE"/>
    <w:rsid w:val="008A2839"/>
    <w:rsid w:val="008A2AEC"/>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3F0"/>
    <w:rsid w:val="008C2962"/>
    <w:rsid w:val="008C2B28"/>
    <w:rsid w:val="008C3EED"/>
    <w:rsid w:val="008C4A3D"/>
    <w:rsid w:val="008C5D68"/>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1D5"/>
    <w:rsid w:val="008D6F71"/>
    <w:rsid w:val="008D7402"/>
    <w:rsid w:val="008D7A32"/>
    <w:rsid w:val="008E02DB"/>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362"/>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6399"/>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A8A"/>
    <w:rsid w:val="00942CD7"/>
    <w:rsid w:val="00942D8B"/>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721"/>
    <w:rsid w:val="00972965"/>
    <w:rsid w:val="00972E58"/>
    <w:rsid w:val="009739CF"/>
    <w:rsid w:val="0097593A"/>
    <w:rsid w:val="009759D1"/>
    <w:rsid w:val="00975E02"/>
    <w:rsid w:val="0097611C"/>
    <w:rsid w:val="00977627"/>
    <w:rsid w:val="009779C3"/>
    <w:rsid w:val="00977B61"/>
    <w:rsid w:val="009805EB"/>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965D0"/>
    <w:rsid w:val="009A0CC9"/>
    <w:rsid w:val="009A237B"/>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5C86"/>
    <w:rsid w:val="009C64EC"/>
    <w:rsid w:val="009C6C31"/>
    <w:rsid w:val="009C728E"/>
    <w:rsid w:val="009D08A8"/>
    <w:rsid w:val="009D1062"/>
    <w:rsid w:val="009D1304"/>
    <w:rsid w:val="009D1C29"/>
    <w:rsid w:val="009D1FDF"/>
    <w:rsid w:val="009D2652"/>
    <w:rsid w:val="009D2835"/>
    <w:rsid w:val="009D2A5A"/>
    <w:rsid w:val="009D5736"/>
    <w:rsid w:val="009D58ED"/>
    <w:rsid w:val="009D5E59"/>
    <w:rsid w:val="009D68A8"/>
    <w:rsid w:val="009D6971"/>
    <w:rsid w:val="009D751F"/>
    <w:rsid w:val="009D7FB5"/>
    <w:rsid w:val="009E02AD"/>
    <w:rsid w:val="009E0367"/>
    <w:rsid w:val="009E0D77"/>
    <w:rsid w:val="009E0EFC"/>
    <w:rsid w:val="009E0FF9"/>
    <w:rsid w:val="009E192E"/>
    <w:rsid w:val="009E1F5D"/>
    <w:rsid w:val="009E201C"/>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A9F"/>
    <w:rsid w:val="00A234AA"/>
    <w:rsid w:val="00A2381C"/>
    <w:rsid w:val="00A23ADD"/>
    <w:rsid w:val="00A248C4"/>
    <w:rsid w:val="00A2795A"/>
    <w:rsid w:val="00A30365"/>
    <w:rsid w:val="00A3078A"/>
    <w:rsid w:val="00A30C21"/>
    <w:rsid w:val="00A32241"/>
    <w:rsid w:val="00A32941"/>
    <w:rsid w:val="00A336DB"/>
    <w:rsid w:val="00A341F6"/>
    <w:rsid w:val="00A34B77"/>
    <w:rsid w:val="00A350E1"/>
    <w:rsid w:val="00A35253"/>
    <w:rsid w:val="00A35723"/>
    <w:rsid w:val="00A36F84"/>
    <w:rsid w:val="00A3705C"/>
    <w:rsid w:val="00A4128F"/>
    <w:rsid w:val="00A428D3"/>
    <w:rsid w:val="00A43416"/>
    <w:rsid w:val="00A43DD4"/>
    <w:rsid w:val="00A448D9"/>
    <w:rsid w:val="00A44A19"/>
    <w:rsid w:val="00A44D8C"/>
    <w:rsid w:val="00A4572B"/>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094"/>
    <w:rsid w:val="00A61DAF"/>
    <w:rsid w:val="00A61ED0"/>
    <w:rsid w:val="00A61F1C"/>
    <w:rsid w:val="00A6213F"/>
    <w:rsid w:val="00A62F0C"/>
    <w:rsid w:val="00A638A3"/>
    <w:rsid w:val="00A64133"/>
    <w:rsid w:val="00A647E0"/>
    <w:rsid w:val="00A64B31"/>
    <w:rsid w:val="00A6558E"/>
    <w:rsid w:val="00A65DD7"/>
    <w:rsid w:val="00A7012E"/>
    <w:rsid w:val="00A70F9C"/>
    <w:rsid w:val="00A719E4"/>
    <w:rsid w:val="00A71A76"/>
    <w:rsid w:val="00A732D0"/>
    <w:rsid w:val="00A736C3"/>
    <w:rsid w:val="00A73C29"/>
    <w:rsid w:val="00A73CD3"/>
    <w:rsid w:val="00A76067"/>
    <w:rsid w:val="00A761CA"/>
    <w:rsid w:val="00A76B08"/>
    <w:rsid w:val="00A771DA"/>
    <w:rsid w:val="00A77847"/>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1367"/>
    <w:rsid w:val="00AA2D9E"/>
    <w:rsid w:val="00AA2F3A"/>
    <w:rsid w:val="00AA3562"/>
    <w:rsid w:val="00AA3AF4"/>
    <w:rsid w:val="00AA3E72"/>
    <w:rsid w:val="00AA4032"/>
    <w:rsid w:val="00AA4440"/>
    <w:rsid w:val="00AA491B"/>
    <w:rsid w:val="00AA4A10"/>
    <w:rsid w:val="00AA6158"/>
    <w:rsid w:val="00AA6F2D"/>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F0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883"/>
    <w:rsid w:val="00AF496F"/>
    <w:rsid w:val="00AF4A4C"/>
    <w:rsid w:val="00AF656D"/>
    <w:rsid w:val="00AF74E0"/>
    <w:rsid w:val="00B00B1F"/>
    <w:rsid w:val="00B01222"/>
    <w:rsid w:val="00B01998"/>
    <w:rsid w:val="00B01E2C"/>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6C6B"/>
    <w:rsid w:val="00B178B9"/>
    <w:rsid w:val="00B17933"/>
    <w:rsid w:val="00B17B9D"/>
    <w:rsid w:val="00B20DC2"/>
    <w:rsid w:val="00B21386"/>
    <w:rsid w:val="00B227BB"/>
    <w:rsid w:val="00B22950"/>
    <w:rsid w:val="00B22E98"/>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4F51"/>
    <w:rsid w:val="00B35069"/>
    <w:rsid w:val="00B35602"/>
    <w:rsid w:val="00B35BD8"/>
    <w:rsid w:val="00B3603F"/>
    <w:rsid w:val="00B36620"/>
    <w:rsid w:val="00B3678F"/>
    <w:rsid w:val="00B3693D"/>
    <w:rsid w:val="00B401A0"/>
    <w:rsid w:val="00B40209"/>
    <w:rsid w:val="00B408A5"/>
    <w:rsid w:val="00B41314"/>
    <w:rsid w:val="00B41869"/>
    <w:rsid w:val="00B418C1"/>
    <w:rsid w:val="00B41AF0"/>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420"/>
    <w:rsid w:val="00B5699B"/>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2A20"/>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5FB9"/>
    <w:rsid w:val="00B864E2"/>
    <w:rsid w:val="00B86B0C"/>
    <w:rsid w:val="00B8701D"/>
    <w:rsid w:val="00B87070"/>
    <w:rsid w:val="00B873F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C18"/>
    <w:rsid w:val="00BC2F00"/>
    <w:rsid w:val="00BC2F8F"/>
    <w:rsid w:val="00BC37E9"/>
    <w:rsid w:val="00BC4A97"/>
    <w:rsid w:val="00BC4B08"/>
    <w:rsid w:val="00BC4DCA"/>
    <w:rsid w:val="00BC58D6"/>
    <w:rsid w:val="00BC6EFE"/>
    <w:rsid w:val="00BC77AB"/>
    <w:rsid w:val="00BC7FCD"/>
    <w:rsid w:val="00BD0CD5"/>
    <w:rsid w:val="00BD0D8A"/>
    <w:rsid w:val="00BD17E4"/>
    <w:rsid w:val="00BD1C05"/>
    <w:rsid w:val="00BD1CF8"/>
    <w:rsid w:val="00BD2130"/>
    <w:rsid w:val="00BD2302"/>
    <w:rsid w:val="00BD27EC"/>
    <w:rsid w:val="00BD3450"/>
    <w:rsid w:val="00BD40DF"/>
    <w:rsid w:val="00BD46FC"/>
    <w:rsid w:val="00BD4D10"/>
    <w:rsid w:val="00BD5421"/>
    <w:rsid w:val="00BD577A"/>
    <w:rsid w:val="00BD594F"/>
    <w:rsid w:val="00BD650F"/>
    <w:rsid w:val="00BD671C"/>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4950"/>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0D5"/>
    <w:rsid w:val="00C071E7"/>
    <w:rsid w:val="00C117AE"/>
    <w:rsid w:val="00C12AF1"/>
    <w:rsid w:val="00C12C0F"/>
    <w:rsid w:val="00C12DFF"/>
    <w:rsid w:val="00C1448F"/>
    <w:rsid w:val="00C151D3"/>
    <w:rsid w:val="00C166EE"/>
    <w:rsid w:val="00C1750A"/>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391"/>
    <w:rsid w:val="00C305E7"/>
    <w:rsid w:val="00C3079C"/>
    <w:rsid w:val="00C30F3F"/>
    <w:rsid w:val="00C30F76"/>
    <w:rsid w:val="00C3119D"/>
    <w:rsid w:val="00C31D19"/>
    <w:rsid w:val="00C323DF"/>
    <w:rsid w:val="00C32854"/>
    <w:rsid w:val="00C32C33"/>
    <w:rsid w:val="00C33570"/>
    <w:rsid w:val="00C33CB3"/>
    <w:rsid w:val="00C33E27"/>
    <w:rsid w:val="00C35A5F"/>
    <w:rsid w:val="00C36549"/>
    <w:rsid w:val="00C36A15"/>
    <w:rsid w:val="00C37A0A"/>
    <w:rsid w:val="00C400D5"/>
    <w:rsid w:val="00C40AFF"/>
    <w:rsid w:val="00C40C7C"/>
    <w:rsid w:val="00C41D80"/>
    <w:rsid w:val="00C42203"/>
    <w:rsid w:val="00C42302"/>
    <w:rsid w:val="00C428CC"/>
    <w:rsid w:val="00C42F69"/>
    <w:rsid w:val="00C436E3"/>
    <w:rsid w:val="00C43BB0"/>
    <w:rsid w:val="00C43BEC"/>
    <w:rsid w:val="00C43F0F"/>
    <w:rsid w:val="00C43FE9"/>
    <w:rsid w:val="00C440EE"/>
    <w:rsid w:val="00C44FFB"/>
    <w:rsid w:val="00C45ABC"/>
    <w:rsid w:val="00C467CA"/>
    <w:rsid w:val="00C4730A"/>
    <w:rsid w:val="00C47BAD"/>
    <w:rsid w:val="00C47EFF"/>
    <w:rsid w:val="00C500A8"/>
    <w:rsid w:val="00C50490"/>
    <w:rsid w:val="00C507EA"/>
    <w:rsid w:val="00C51DE7"/>
    <w:rsid w:val="00C520E8"/>
    <w:rsid w:val="00C52CBE"/>
    <w:rsid w:val="00C569AC"/>
    <w:rsid w:val="00C56AD2"/>
    <w:rsid w:val="00C575A1"/>
    <w:rsid w:val="00C576E1"/>
    <w:rsid w:val="00C57D20"/>
    <w:rsid w:val="00C6127F"/>
    <w:rsid w:val="00C625C9"/>
    <w:rsid w:val="00C62CDD"/>
    <w:rsid w:val="00C63209"/>
    <w:rsid w:val="00C6428E"/>
    <w:rsid w:val="00C6453C"/>
    <w:rsid w:val="00C64C14"/>
    <w:rsid w:val="00C64CA3"/>
    <w:rsid w:val="00C658A0"/>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971EB"/>
    <w:rsid w:val="00CA073A"/>
    <w:rsid w:val="00CA1C57"/>
    <w:rsid w:val="00CA2455"/>
    <w:rsid w:val="00CA380C"/>
    <w:rsid w:val="00CA43D6"/>
    <w:rsid w:val="00CA4974"/>
    <w:rsid w:val="00CA5515"/>
    <w:rsid w:val="00CA5C17"/>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5E8D"/>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50D7"/>
    <w:rsid w:val="00CD5551"/>
    <w:rsid w:val="00CD576D"/>
    <w:rsid w:val="00CD71D7"/>
    <w:rsid w:val="00CE06D8"/>
    <w:rsid w:val="00CE136A"/>
    <w:rsid w:val="00CE3A62"/>
    <w:rsid w:val="00CE4D9D"/>
    <w:rsid w:val="00CE5FC6"/>
    <w:rsid w:val="00CE6978"/>
    <w:rsid w:val="00CE6EC2"/>
    <w:rsid w:val="00CE6FC5"/>
    <w:rsid w:val="00CE72FC"/>
    <w:rsid w:val="00CE73BB"/>
    <w:rsid w:val="00CE7D6D"/>
    <w:rsid w:val="00CE7FC0"/>
    <w:rsid w:val="00CF00D3"/>
    <w:rsid w:val="00CF014C"/>
    <w:rsid w:val="00CF0496"/>
    <w:rsid w:val="00CF04D1"/>
    <w:rsid w:val="00CF10D2"/>
    <w:rsid w:val="00CF20E8"/>
    <w:rsid w:val="00CF25BB"/>
    <w:rsid w:val="00CF374E"/>
    <w:rsid w:val="00CF4D16"/>
    <w:rsid w:val="00CF66D9"/>
    <w:rsid w:val="00D00051"/>
    <w:rsid w:val="00D01D68"/>
    <w:rsid w:val="00D02D3A"/>
    <w:rsid w:val="00D04F38"/>
    <w:rsid w:val="00D057F3"/>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B07"/>
    <w:rsid w:val="00D15D7F"/>
    <w:rsid w:val="00D15EE6"/>
    <w:rsid w:val="00D164F6"/>
    <w:rsid w:val="00D16564"/>
    <w:rsid w:val="00D16C24"/>
    <w:rsid w:val="00D16DBA"/>
    <w:rsid w:val="00D20699"/>
    <w:rsid w:val="00D20F63"/>
    <w:rsid w:val="00D22D30"/>
    <w:rsid w:val="00D230E3"/>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0F91"/>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5CB8"/>
    <w:rsid w:val="00D87F80"/>
    <w:rsid w:val="00D87FDB"/>
    <w:rsid w:val="00D90E34"/>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2F7"/>
    <w:rsid w:val="00DA073A"/>
    <w:rsid w:val="00DA0904"/>
    <w:rsid w:val="00DA0E0C"/>
    <w:rsid w:val="00DA1CAE"/>
    <w:rsid w:val="00DA32DC"/>
    <w:rsid w:val="00DA3D5D"/>
    <w:rsid w:val="00DA3E6D"/>
    <w:rsid w:val="00DA456F"/>
    <w:rsid w:val="00DA4D7F"/>
    <w:rsid w:val="00DA5550"/>
    <w:rsid w:val="00DA56CA"/>
    <w:rsid w:val="00DA61D2"/>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C3"/>
    <w:rsid w:val="00DC5DFF"/>
    <w:rsid w:val="00DC5E31"/>
    <w:rsid w:val="00DC62AB"/>
    <w:rsid w:val="00DC65FC"/>
    <w:rsid w:val="00DC6652"/>
    <w:rsid w:val="00DC6B46"/>
    <w:rsid w:val="00DC7440"/>
    <w:rsid w:val="00DC7B67"/>
    <w:rsid w:val="00DD0150"/>
    <w:rsid w:val="00DD03FC"/>
    <w:rsid w:val="00DD0ADB"/>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2EB"/>
    <w:rsid w:val="00DE056B"/>
    <w:rsid w:val="00DE0BE3"/>
    <w:rsid w:val="00DE1749"/>
    <w:rsid w:val="00DE17FD"/>
    <w:rsid w:val="00DE1B15"/>
    <w:rsid w:val="00DE1B9B"/>
    <w:rsid w:val="00DE1D80"/>
    <w:rsid w:val="00DE2732"/>
    <w:rsid w:val="00DE2871"/>
    <w:rsid w:val="00DE2936"/>
    <w:rsid w:val="00DE3232"/>
    <w:rsid w:val="00DE39C8"/>
    <w:rsid w:val="00DE4DC2"/>
    <w:rsid w:val="00DE640E"/>
    <w:rsid w:val="00DE6927"/>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3989"/>
    <w:rsid w:val="00E04BEF"/>
    <w:rsid w:val="00E05949"/>
    <w:rsid w:val="00E07109"/>
    <w:rsid w:val="00E075CF"/>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1FF3"/>
    <w:rsid w:val="00E320BC"/>
    <w:rsid w:val="00E321A6"/>
    <w:rsid w:val="00E322AE"/>
    <w:rsid w:val="00E329C7"/>
    <w:rsid w:val="00E32A25"/>
    <w:rsid w:val="00E33061"/>
    <w:rsid w:val="00E3317E"/>
    <w:rsid w:val="00E332C7"/>
    <w:rsid w:val="00E33AC4"/>
    <w:rsid w:val="00E34154"/>
    <w:rsid w:val="00E3471E"/>
    <w:rsid w:val="00E35A22"/>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3F0"/>
    <w:rsid w:val="00E476A8"/>
    <w:rsid w:val="00E47831"/>
    <w:rsid w:val="00E509D3"/>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1DDB"/>
    <w:rsid w:val="00E62215"/>
    <w:rsid w:val="00E623DC"/>
    <w:rsid w:val="00E62F76"/>
    <w:rsid w:val="00E63011"/>
    <w:rsid w:val="00E63273"/>
    <w:rsid w:val="00E635DA"/>
    <w:rsid w:val="00E64C73"/>
    <w:rsid w:val="00E654BC"/>
    <w:rsid w:val="00E65F11"/>
    <w:rsid w:val="00E66A78"/>
    <w:rsid w:val="00E66ED8"/>
    <w:rsid w:val="00E70080"/>
    <w:rsid w:val="00E71CA3"/>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91343"/>
    <w:rsid w:val="00E916A9"/>
    <w:rsid w:val="00E9195B"/>
    <w:rsid w:val="00E91B6A"/>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A71"/>
    <w:rsid w:val="00EC5B98"/>
    <w:rsid w:val="00EC660C"/>
    <w:rsid w:val="00EC6EF9"/>
    <w:rsid w:val="00EC7A62"/>
    <w:rsid w:val="00EC7DDA"/>
    <w:rsid w:val="00ED042D"/>
    <w:rsid w:val="00ED050A"/>
    <w:rsid w:val="00ED08F7"/>
    <w:rsid w:val="00ED09AA"/>
    <w:rsid w:val="00ED0E00"/>
    <w:rsid w:val="00ED0FF9"/>
    <w:rsid w:val="00ED1ECE"/>
    <w:rsid w:val="00ED2E83"/>
    <w:rsid w:val="00ED3C2B"/>
    <w:rsid w:val="00ED4990"/>
    <w:rsid w:val="00ED49F6"/>
    <w:rsid w:val="00ED516F"/>
    <w:rsid w:val="00ED7DCC"/>
    <w:rsid w:val="00EE0047"/>
    <w:rsid w:val="00EE035D"/>
    <w:rsid w:val="00EE0D4F"/>
    <w:rsid w:val="00EE1191"/>
    <w:rsid w:val="00EE15E3"/>
    <w:rsid w:val="00EE1909"/>
    <w:rsid w:val="00EE213B"/>
    <w:rsid w:val="00EE35A0"/>
    <w:rsid w:val="00EE64DD"/>
    <w:rsid w:val="00EE66FD"/>
    <w:rsid w:val="00EE6A6B"/>
    <w:rsid w:val="00EE6CCF"/>
    <w:rsid w:val="00EF052F"/>
    <w:rsid w:val="00EF151B"/>
    <w:rsid w:val="00EF1874"/>
    <w:rsid w:val="00EF1EFB"/>
    <w:rsid w:val="00EF3217"/>
    <w:rsid w:val="00EF37AF"/>
    <w:rsid w:val="00EF4DD7"/>
    <w:rsid w:val="00EF4DE8"/>
    <w:rsid w:val="00EF648C"/>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1FA0"/>
    <w:rsid w:val="00F124CA"/>
    <w:rsid w:val="00F12654"/>
    <w:rsid w:val="00F12E46"/>
    <w:rsid w:val="00F13317"/>
    <w:rsid w:val="00F13A42"/>
    <w:rsid w:val="00F13CA1"/>
    <w:rsid w:val="00F15006"/>
    <w:rsid w:val="00F1513D"/>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3043"/>
    <w:rsid w:val="00F43127"/>
    <w:rsid w:val="00F43263"/>
    <w:rsid w:val="00F449E5"/>
    <w:rsid w:val="00F44B6D"/>
    <w:rsid w:val="00F44C58"/>
    <w:rsid w:val="00F44FA5"/>
    <w:rsid w:val="00F45114"/>
    <w:rsid w:val="00F4527F"/>
    <w:rsid w:val="00F463CE"/>
    <w:rsid w:val="00F50914"/>
    <w:rsid w:val="00F5177F"/>
    <w:rsid w:val="00F517EC"/>
    <w:rsid w:val="00F520C5"/>
    <w:rsid w:val="00F521AB"/>
    <w:rsid w:val="00F52C5F"/>
    <w:rsid w:val="00F52E72"/>
    <w:rsid w:val="00F5334C"/>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67D30"/>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0994"/>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3D16"/>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062"/>
    <w:rsid w:val="00FC14FA"/>
    <w:rsid w:val="00FC1566"/>
    <w:rsid w:val="00FC1E08"/>
    <w:rsid w:val="00FC2836"/>
    <w:rsid w:val="00FC3988"/>
    <w:rsid w:val="00FC456F"/>
    <w:rsid w:val="00FC4592"/>
    <w:rsid w:val="00FC4D01"/>
    <w:rsid w:val="00FC4FB8"/>
    <w:rsid w:val="00FC5573"/>
    <w:rsid w:val="00FC6455"/>
    <w:rsid w:val="00FC6FC0"/>
    <w:rsid w:val="00FC7BDF"/>
    <w:rsid w:val="00FD0704"/>
    <w:rsid w:val="00FD1F1F"/>
    <w:rsid w:val="00FD2ED6"/>
    <w:rsid w:val="00FD2FD1"/>
    <w:rsid w:val="00FD3035"/>
    <w:rsid w:val="00FD37C5"/>
    <w:rsid w:val="00FD38CA"/>
    <w:rsid w:val="00FD4410"/>
    <w:rsid w:val="00FD4DB9"/>
    <w:rsid w:val="00FD4E14"/>
    <w:rsid w:val="00FD519D"/>
    <w:rsid w:val="00FD6216"/>
    <w:rsid w:val="00FD644C"/>
    <w:rsid w:val="00FD7D47"/>
    <w:rsid w:val="00FD7EBB"/>
    <w:rsid w:val="00FE02CB"/>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75D"/>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DAD4EAD"/>
  <w15:docId w15:val="{8F5B56E7-22DB-429D-A1BC-316D24BD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47724A"/>
    <w:pPr>
      <w:spacing w:before="120" w:line="276" w:lineRule="auto"/>
      <w:ind w:left="1418" w:right="339"/>
      <w:jc w:val="both"/>
    </w:pPr>
  </w:style>
  <w:style w:type="paragraph" w:styleId="Titolo1">
    <w:name w:val="heading 1"/>
    <w:basedOn w:val="Normale"/>
    <w:next w:val="Normale"/>
    <w:link w:val="Titolo1Carattere"/>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Titolo2">
    <w:name w:val="heading 2"/>
    <w:basedOn w:val="Normale"/>
    <w:next w:val="Normale"/>
    <w:link w:val="Titolo2Carattere"/>
    <w:rsid w:val="00877C37"/>
    <w:pPr>
      <w:keepNext/>
      <w:numPr>
        <w:numId w:val="12"/>
      </w:numPr>
      <w:spacing w:after="240"/>
      <w:outlineLvl w:val="1"/>
    </w:pPr>
    <w:rPr>
      <w:rFonts w:ascii="Arial Rounded MT Bold" w:hAnsi="Arial Rounded MT Bold"/>
      <w:b/>
      <w:bCs/>
      <w:iCs/>
      <w:color w:val="7D8B8A" w:themeColor="accent1"/>
      <w:sz w:val="24"/>
    </w:rPr>
  </w:style>
  <w:style w:type="paragraph" w:styleId="Titolo3">
    <w:name w:val="heading 3"/>
    <w:basedOn w:val="Normale"/>
    <w:next w:val="Normale"/>
    <w:link w:val="Titolo3Carattere"/>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Titolo4">
    <w:name w:val="heading 4"/>
    <w:basedOn w:val="Normale"/>
    <w:next w:val="Normale"/>
    <w:pPr>
      <w:keepNext/>
      <w:outlineLvl w:val="3"/>
    </w:pPr>
    <w:rPr>
      <w:rFonts w:ascii="Verdana" w:hAnsi="Verdana"/>
      <w:b/>
      <w:bCs/>
    </w:rPr>
  </w:style>
  <w:style w:type="paragraph" w:styleId="Titolo5">
    <w:name w:val="heading 5"/>
    <w:basedOn w:val="Normale"/>
    <w:next w:val="Normale"/>
    <w:pPr>
      <w:numPr>
        <w:ilvl w:val="4"/>
        <w:numId w:val="2"/>
      </w:numPr>
      <w:spacing w:before="240" w:after="60"/>
      <w:outlineLvl w:val="4"/>
    </w:pPr>
    <w:rPr>
      <w:rFonts w:ascii="Verdana" w:hAnsi="Verdana"/>
      <w:b/>
      <w:bCs/>
      <w:i/>
      <w:iCs/>
      <w:szCs w:val="26"/>
    </w:rPr>
  </w:style>
  <w:style w:type="paragraph" w:styleId="Titolo6">
    <w:name w:val="heading 6"/>
    <w:basedOn w:val="Normale"/>
    <w:next w:val="Normale"/>
    <w:pPr>
      <w:numPr>
        <w:ilvl w:val="5"/>
        <w:numId w:val="2"/>
      </w:numPr>
      <w:spacing w:before="240" w:after="60"/>
      <w:outlineLvl w:val="5"/>
    </w:pPr>
    <w:rPr>
      <w:rFonts w:ascii="Verdana" w:hAnsi="Verdana"/>
      <w:b/>
      <w:bCs/>
    </w:rPr>
  </w:style>
  <w:style w:type="paragraph" w:styleId="Titolo7">
    <w:name w:val="heading 7"/>
    <w:basedOn w:val="Normale"/>
    <w:next w:val="Normale"/>
    <w:pPr>
      <w:numPr>
        <w:ilvl w:val="6"/>
        <w:numId w:val="2"/>
      </w:numPr>
      <w:spacing w:before="240" w:after="60"/>
      <w:outlineLvl w:val="6"/>
    </w:pPr>
    <w:rPr>
      <w:rFonts w:ascii="Verdana" w:hAnsi="Verdana"/>
    </w:rPr>
  </w:style>
  <w:style w:type="paragraph" w:styleId="Titolo8">
    <w:name w:val="heading 8"/>
    <w:basedOn w:val="Normale"/>
    <w:next w:val="Normale"/>
    <w:pPr>
      <w:numPr>
        <w:ilvl w:val="7"/>
        <w:numId w:val="2"/>
      </w:numPr>
      <w:spacing w:before="240" w:after="60"/>
      <w:outlineLvl w:val="7"/>
    </w:pPr>
    <w:rPr>
      <w:rFonts w:ascii="Verdana" w:hAnsi="Verdana"/>
      <w:i/>
      <w:iCs/>
    </w:rPr>
  </w:style>
  <w:style w:type="paragraph" w:styleId="Titolo9">
    <w:name w:val="heading 9"/>
    <w:basedOn w:val="Normale"/>
    <w:next w:val="Normale"/>
    <w:pPr>
      <w:numPr>
        <w:ilvl w:val="8"/>
        <w:numId w:val="2"/>
      </w:numPr>
      <w:spacing w:before="240" w:after="60"/>
      <w:outlineLvl w:val="8"/>
    </w:pPr>
    <w:rPr>
      <w:rFonts w:ascii="Verdana" w:hAnsi="Verdana"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536"/>
        <w:tab w:val="right" w:pos="9072"/>
      </w:tabs>
    </w:pPr>
    <w:rPr>
      <w:rFonts w:ascii="Verdana" w:hAnsi="Verdana"/>
      <w:sz w:val="16"/>
    </w:rPr>
  </w:style>
  <w:style w:type="paragraph" w:styleId="Pidipagina">
    <w:name w:val="footer"/>
    <w:basedOn w:val="Normale"/>
    <w:link w:val="PidipaginaCarattere"/>
    <w:uiPriority w:val="99"/>
    <w:pPr>
      <w:tabs>
        <w:tab w:val="center" w:pos="4536"/>
        <w:tab w:val="right" w:pos="9072"/>
      </w:tabs>
    </w:pPr>
    <w:rPr>
      <w:rFonts w:ascii="Verdana" w:hAnsi="Verdana"/>
      <w:noProof/>
      <w:sz w:val="16"/>
    </w:rPr>
  </w:style>
  <w:style w:type="character" w:styleId="Numeropagina">
    <w:name w:val="page number"/>
    <w:basedOn w:val="Carpredefinitoparagrafo"/>
    <w:semiHidden/>
    <w:rPr>
      <w:rFonts w:ascii="Verdana" w:hAnsi="Verdana"/>
      <w:sz w:val="20"/>
    </w:rPr>
  </w:style>
  <w:style w:type="paragraph" w:styleId="Rientrocorpodeltesto">
    <w:name w:val="Body Text Indent"/>
    <w:basedOn w:val="Normale"/>
    <w:semiHidden/>
    <w:pPr>
      <w:spacing w:before="60" w:after="60"/>
      <w:ind w:left="720"/>
    </w:pPr>
    <w:rPr>
      <w:rFonts w:ascii="Verdana" w:hAnsi="Verdana"/>
    </w:rPr>
  </w:style>
  <w:style w:type="paragraph" w:styleId="Corpotesto">
    <w:name w:val="Body Text"/>
    <w:basedOn w:val="Normale"/>
    <w:link w:val="CorpotestoCarattere"/>
    <w:semiHidden/>
    <w:pPr>
      <w:spacing w:after="120"/>
    </w:pPr>
    <w:rPr>
      <w:rFonts w:ascii="Verdana" w:hAnsi="Verdana"/>
    </w:rPr>
  </w:style>
  <w:style w:type="paragraph" w:styleId="Testofumetto">
    <w:name w:val="Balloon Text"/>
    <w:basedOn w:val="Normale"/>
    <w:link w:val="TestofumettoCarattere"/>
    <w:uiPriority w:val="99"/>
    <w:semiHidden/>
    <w:unhideWhenUsed/>
    <w:rsid w:val="00E5766A"/>
    <w:rPr>
      <w:rFonts w:ascii="Tahoma" w:hAnsi="Tahoma" w:cs="Tahoma"/>
      <w:sz w:val="16"/>
      <w:szCs w:val="16"/>
    </w:rPr>
  </w:style>
  <w:style w:type="paragraph" w:customStyle="1" w:styleId="Bullet1">
    <w:name w:val="Bullet1"/>
    <w:basedOn w:val="Normale"/>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TestofumettoCarattere">
    <w:name w:val="Testo fumetto Carattere"/>
    <w:basedOn w:val="Carpredefinitoparagrafo"/>
    <w:link w:val="Testofumetto"/>
    <w:uiPriority w:val="99"/>
    <w:semiHidden/>
    <w:rsid w:val="00E5766A"/>
    <w:rPr>
      <w:rFonts w:ascii="Tahoma" w:hAnsi="Tahoma" w:cs="Tahoma"/>
      <w:sz w:val="16"/>
      <w:szCs w:val="16"/>
      <w:lang w:val="de-AT" w:eastAsia="de-DE"/>
    </w:rPr>
  </w:style>
  <w:style w:type="character" w:styleId="Rimandocommento">
    <w:name w:val="annotation reference"/>
    <w:basedOn w:val="Carpredefinitoparagrafo"/>
    <w:uiPriority w:val="99"/>
    <w:semiHidden/>
    <w:unhideWhenUsed/>
    <w:rsid w:val="0023224E"/>
    <w:rPr>
      <w:sz w:val="16"/>
      <w:szCs w:val="16"/>
    </w:rPr>
  </w:style>
  <w:style w:type="paragraph" w:styleId="Testocommento">
    <w:name w:val="annotation text"/>
    <w:basedOn w:val="Normale"/>
    <w:link w:val="TestocommentoCarattere"/>
    <w:uiPriority w:val="99"/>
    <w:unhideWhenUsed/>
    <w:rsid w:val="0023224E"/>
    <w:pPr>
      <w:spacing w:line="240" w:lineRule="auto"/>
    </w:pPr>
  </w:style>
  <w:style w:type="character" w:customStyle="1" w:styleId="TestocommentoCarattere">
    <w:name w:val="Testo commento Carattere"/>
    <w:basedOn w:val="Carpredefinitoparagrafo"/>
    <w:link w:val="Testocommento"/>
    <w:uiPriority w:val="99"/>
    <w:rsid w:val="0023224E"/>
    <w:rPr>
      <w:rFonts w:ascii="Calibri" w:eastAsia="Calibri" w:hAnsi="Calibri"/>
      <w:lang w:val="de-AT" w:eastAsia="en-US"/>
    </w:rPr>
  </w:style>
  <w:style w:type="paragraph" w:styleId="Soggettocommento">
    <w:name w:val="annotation subject"/>
    <w:basedOn w:val="Testocommento"/>
    <w:next w:val="Testocommento"/>
    <w:link w:val="SoggettocommentoCarattere"/>
    <w:uiPriority w:val="99"/>
    <w:semiHidden/>
    <w:unhideWhenUsed/>
    <w:rsid w:val="0023224E"/>
    <w:rPr>
      <w:b/>
      <w:bCs/>
    </w:rPr>
  </w:style>
  <w:style w:type="character" w:customStyle="1" w:styleId="SoggettocommentoCarattere">
    <w:name w:val="Soggetto commento Carattere"/>
    <w:basedOn w:val="TestocommentoCarattere"/>
    <w:link w:val="Soggettocommento"/>
    <w:uiPriority w:val="99"/>
    <w:semiHidden/>
    <w:rsid w:val="0023224E"/>
    <w:rPr>
      <w:rFonts w:ascii="Calibri" w:eastAsia="Calibri" w:hAnsi="Calibri"/>
      <w:b/>
      <w:bCs/>
      <w:lang w:val="de-AT" w:eastAsia="en-US"/>
    </w:rPr>
  </w:style>
  <w:style w:type="paragraph" w:styleId="Paragrafoelenco">
    <w:name w:val="List Paragraph"/>
    <w:basedOn w:val="Normale"/>
    <w:link w:val="ParagrafoelencoCarattere"/>
    <w:uiPriority w:val="34"/>
    <w:rsid w:val="00063D14"/>
    <w:pPr>
      <w:ind w:left="720"/>
      <w:contextualSpacing/>
    </w:pPr>
  </w:style>
  <w:style w:type="character" w:styleId="Collegamentoipertestuale">
    <w:name w:val="Hyperlink"/>
    <w:basedOn w:val="Carpredefinitoparagrafo"/>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eWeb">
    <w:name w:val="Normal (Web)"/>
    <w:basedOn w:val="Normale"/>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Carpredefinitoparagrafo"/>
    <w:rsid w:val="0037093F"/>
  </w:style>
  <w:style w:type="table" w:styleId="Elencochiaro-Colore1">
    <w:name w:val="Light List Accent 1"/>
    <w:basedOn w:val="Tabellanormale"/>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e"/>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e"/>
    <w:rsid w:val="00A350E1"/>
    <w:pPr>
      <w:spacing w:before="40" w:after="40" w:line="240" w:lineRule="auto"/>
    </w:pPr>
    <w:rPr>
      <w:rFonts w:ascii="Arial Narrow" w:hAnsi="Arial Narrow" w:cs="Arial"/>
      <w:lang w:eastAsia="de-DE"/>
    </w:rPr>
  </w:style>
  <w:style w:type="character" w:styleId="Collegamentovisitato">
    <w:name w:val="FollowedHyperlink"/>
    <w:basedOn w:val="Carpredefinitoparagrafo"/>
    <w:uiPriority w:val="99"/>
    <w:semiHidden/>
    <w:unhideWhenUsed/>
    <w:rsid w:val="005E328C"/>
    <w:rPr>
      <w:color w:val="BFBFBF" w:themeColor="followedHyperlink"/>
      <w:u w:val="single"/>
    </w:rPr>
  </w:style>
  <w:style w:type="paragraph" w:styleId="Revisione">
    <w:name w:val="Revision"/>
    <w:hidden/>
    <w:uiPriority w:val="99"/>
    <w:semiHidden/>
    <w:rsid w:val="00F842CD"/>
    <w:rPr>
      <w:rFonts w:ascii="Calibri" w:eastAsia="Calibri" w:hAnsi="Calibri"/>
      <w:sz w:val="22"/>
      <w:szCs w:val="22"/>
    </w:rPr>
  </w:style>
  <w:style w:type="table" w:styleId="Grigliatabella">
    <w:name w:val="Table Grid"/>
    <w:basedOn w:val="Tabellanormale"/>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5">
    <w:name w:val="Light List Accent 5"/>
    <w:basedOn w:val="Tabellanormale"/>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Elencochiaro-Colore4">
    <w:name w:val="Light List Accent 4"/>
    <w:basedOn w:val="Tabellanormale"/>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Sfondochiaro-Colore5">
    <w:name w:val="Light Shading Accent 5"/>
    <w:basedOn w:val="Tabellanormale"/>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Grigliamedia3-Colore1">
    <w:name w:val="Medium Grid 3 Accent 1"/>
    <w:basedOn w:val="Tabellanormale"/>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Puntoelenco"/>
    <w:rsid w:val="0093166C"/>
    <w:pPr>
      <w:numPr>
        <w:numId w:val="0"/>
      </w:numPr>
      <w:spacing w:after="240" w:line="280" w:lineRule="atLeast"/>
      <w:ind w:left="284" w:hanging="284"/>
    </w:pPr>
    <w:rPr>
      <w:rFonts w:ascii="Arial" w:hAnsi="Arial"/>
      <w:lang w:eastAsia="de-DE"/>
    </w:rPr>
  </w:style>
  <w:style w:type="paragraph" w:styleId="Puntoelenco">
    <w:name w:val="List Bullet"/>
    <w:basedOn w:val="Normale"/>
    <w:uiPriority w:val="99"/>
    <w:semiHidden/>
    <w:unhideWhenUsed/>
    <w:rsid w:val="0093166C"/>
    <w:pPr>
      <w:numPr>
        <w:numId w:val="4"/>
      </w:numPr>
      <w:contextualSpacing/>
    </w:pPr>
  </w:style>
  <w:style w:type="paragraph" w:styleId="Titolo">
    <w:name w:val="Title"/>
    <w:basedOn w:val="Normale"/>
    <w:next w:val="Normale"/>
    <w:link w:val="TitoloCarattere"/>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oloCarattere">
    <w:name w:val="Titolo Carattere"/>
    <w:basedOn w:val="Carpredefinitoparagrafo"/>
    <w:link w:val="Titolo"/>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Titolo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Titolo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Titolo1Carattere">
    <w:name w:val="Titolo 1 Carattere"/>
    <w:basedOn w:val="Carpredefinitoparagrafo"/>
    <w:link w:val="Titolo1"/>
    <w:rsid w:val="00877C37"/>
    <w:rPr>
      <w:rFonts w:ascii="Arial Rounded MT Bold" w:hAnsi="Arial Rounded MT Bold"/>
      <w:b/>
      <w:bCs/>
      <w:color w:val="7D8B8A" w:themeColor="accent1"/>
      <w:sz w:val="28"/>
    </w:rPr>
  </w:style>
  <w:style w:type="character" w:customStyle="1" w:styleId="CommsHeading1Char">
    <w:name w:val="Comms Heading 1 Char"/>
    <w:basedOn w:val="Titolo1Carattere"/>
    <w:link w:val="CommsHeading1"/>
    <w:rsid w:val="007E62DC"/>
    <w:rPr>
      <w:rFonts w:ascii="Trebuchet MS" w:hAnsi="Trebuchet MS"/>
      <w:b/>
      <w:bCs/>
      <w:color w:val="5D6867" w:themeColor="accent1" w:themeShade="BF"/>
      <w:sz w:val="28"/>
    </w:rPr>
  </w:style>
  <w:style w:type="paragraph" w:customStyle="1" w:styleId="CommsHeading111">
    <w:name w:val="Comms Heading 1.1.1"/>
    <w:basedOn w:val="Titolo3"/>
    <w:link w:val="CommsHeading111Char"/>
    <w:rsid w:val="007E62DC"/>
    <w:pPr>
      <w:numPr>
        <w:numId w:val="0"/>
      </w:numPr>
      <w:ind w:left="1789" w:hanging="360"/>
    </w:pPr>
    <w:rPr>
      <w:rFonts w:ascii="Trebuchet MS" w:hAnsi="Trebuchet MS"/>
      <w:color w:val="5D6867" w:themeColor="accent1" w:themeShade="BF"/>
    </w:rPr>
  </w:style>
  <w:style w:type="character" w:customStyle="1" w:styleId="Titolo2Carattere">
    <w:name w:val="Titolo 2 Carattere"/>
    <w:basedOn w:val="Carpredefinitoparagrafo"/>
    <w:link w:val="Titolo2"/>
    <w:rsid w:val="00877C37"/>
    <w:rPr>
      <w:rFonts w:ascii="Arial Rounded MT Bold" w:hAnsi="Arial Rounded MT Bold"/>
      <w:b/>
      <w:bCs/>
      <w:iCs/>
      <w:color w:val="7D8B8A" w:themeColor="accent1"/>
      <w:sz w:val="24"/>
    </w:rPr>
  </w:style>
  <w:style w:type="character" w:customStyle="1" w:styleId="CommsHeading11Char">
    <w:name w:val="Comms Heading 1.1 Char"/>
    <w:basedOn w:val="Titolo2Carattere"/>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e"/>
    <w:link w:val="CommsTextNormalChar"/>
    <w:rsid w:val="007E62DC"/>
  </w:style>
  <w:style w:type="character" w:customStyle="1" w:styleId="Titolo3Carattere">
    <w:name w:val="Titolo 3 Carattere"/>
    <w:basedOn w:val="Carpredefinitoparagrafo"/>
    <w:link w:val="Titolo3"/>
    <w:rsid w:val="00877C37"/>
    <w:rPr>
      <w:rFonts w:ascii="Arial Rounded MT Bold" w:hAnsi="Arial Rounded MT Bold"/>
      <w:b/>
      <w:iCs/>
      <w:color w:val="7D8B8A" w:themeColor="accent1"/>
    </w:rPr>
  </w:style>
  <w:style w:type="character" w:customStyle="1" w:styleId="CommsHeading111Char">
    <w:name w:val="Comms Heading 1.1.1 Char"/>
    <w:basedOn w:val="Titolo3Carattere"/>
    <w:link w:val="CommsHeading111"/>
    <w:rsid w:val="007E62DC"/>
    <w:rPr>
      <w:rFonts w:ascii="Trebuchet MS" w:eastAsia="Calibri" w:hAnsi="Trebuchet MS"/>
      <w:b/>
      <w:iCs/>
      <w:color w:val="5D6867" w:themeColor="accent1" w:themeShade="BF"/>
    </w:rPr>
  </w:style>
  <w:style w:type="paragraph" w:styleId="Titolosommario">
    <w:name w:val="TOC Heading"/>
    <w:basedOn w:val="Titolo1"/>
    <w:next w:val="Normale"/>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Carpredefinitoparagrafo"/>
    <w:link w:val="CommsTextNormal"/>
    <w:rsid w:val="007E62DC"/>
    <w:rPr>
      <w:rFonts w:ascii="Trebuchet MS" w:eastAsia="Calibri" w:hAnsi="Trebuchet MS"/>
      <w:lang w:val="de-AT" w:eastAsia="en-US"/>
    </w:rPr>
  </w:style>
  <w:style w:type="paragraph" w:styleId="Sommario1">
    <w:name w:val="toc 1"/>
    <w:basedOn w:val="Normale"/>
    <w:next w:val="Normale"/>
    <w:autoRedefine/>
    <w:uiPriority w:val="39"/>
    <w:unhideWhenUsed/>
    <w:rsid w:val="00051D5A"/>
    <w:pPr>
      <w:tabs>
        <w:tab w:val="left" w:pos="284"/>
        <w:tab w:val="right" w:leader="dot" w:pos="8505"/>
      </w:tabs>
      <w:spacing w:line="240" w:lineRule="auto"/>
    </w:pPr>
    <w:rPr>
      <w:b/>
      <w:bCs/>
      <w:caps/>
      <w:noProof/>
    </w:rPr>
  </w:style>
  <w:style w:type="paragraph" w:styleId="Sommario2">
    <w:name w:val="toc 2"/>
    <w:basedOn w:val="Normale"/>
    <w:next w:val="Normale"/>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e"/>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essunaspaziatura"/>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essunaspaziatura">
    <w:name w:val="No Spacing"/>
    <w:link w:val="NessunaspaziaturaCarattere"/>
    <w:uiPriority w:val="1"/>
    <w:rsid w:val="007E62DC"/>
    <w:rPr>
      <w:rFonts w:ascii="Calibri" w:eastAsia="Calibri" w:hAnsi="Calibri"/>
      <w:sz w:val="22"/>
      <w:szCs w:val="22"/>
    </w:rPr>
  </w:style>
  <w:style w:type="paragraph" w:styleId="Sommario3">
    <w:name w:val="toc 3"/>
    <w:basedOn w:val="Normale"/>
    <w:next w:val="Normale"/>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Testonotaapidipagina">
    <w:name w:val="footnote text"/>
    <w:aliases w:val="CE-Footnote,Footnote"/>
    <w:basedOn w:val="CE-StandardText"/>
    <w:link w:val="TestonotaapidipaginaCarattere"/>
    <w:uiPriority w:val="99"/>
    <w:unhideWhenUsed/>
    <w:qFormat/>
    <w:rsid w:val="0067637D"/>
    <w:pPr>
      <w:spacing w:before="60" w:line="240" w:lineRule="auto"/>
    </w:pPr>
    <w:rPr>
      <w:color w:val="A6A7A9" w:themeColor="accent5"/>
      <w:sz w:val="17"/>
    </w:rPr>
  </w:style>
  <w:style w:type="character" w:customStyle="1" w:styleId="TestonotaapidipaginaCarattere">
    <w:name w:val="Testo nota a piè di pagina Carattere"/>
    <w:aliases w:val="CE-Footnote Carattere,Footnote Carattere"/>
    <w:basedOn w:val="Carpredefinitoparagrafo"/>
    <w:link w:val="Testonotaapidipagina"/>
    <w:uiPriority w:val="99"/>
    <w:rsid w:val="0067637D"/>
    <w:rPr>
      <w:rFonts w:ascii="Trebuchet MS" w:hAnsi="Trebuchet MS"/>
      <w:color w:val="A6A7A9" w:themeColor="accent5"/>
      <w:sz w:val="17"/>
      <w:szCs w:val="18"/>
      <w:lang w:val="en-GB"/>
    </w:rPr>
  </w:style>
  <w:style w:type="character" w:styleId="Rimandonotaapidipagina">
    <w:name w:val="footnote reference"/>
    <w:aliases w:val="ESPON Footnote No"/>
    <w:basedOn w:val="Carpredefinitoparagrafo"/>
    <w:uiPriority w:val="99"/>
    <w:semiHidden/>
    <w:unhideWhenUsed/>
    <w:rsid w:val="007E62DC"/>
    <w:rPr>
      <w:vertAlign w:val="superscript"/>
    </w:rPr>
  </w:style>
  <w:style w:type="paragraph" w:styleId="Sommario4">
    <w:name w:val="toc 4"/>
    <w:basedOn w:val="Normale"/>
    <w:next w:val="Normale"/>
    <w:autoRedefine/>
    <w:uiPriority w:val="39"/>
    <w:unhideWhenUsed/>
    <w:rsid w:val="006A676A"/>
    <w:pPr>
      <w:ind w:left="440"/>
    </w:pPr>
    <w:rPr>
      <w:rFonts w:asciiTheme="minorHAnsi" w:hAnsiTheme="minorHAnsi"/>
    </w:rPr>
  </w:style>
  <w:style w:type="paragraph" w:styleId="Sommario5">
    <w:name w:val="toc 5"/>
    <w:basedOn w:val="Normale"/>
    <w:next w:val="Normale"/>
    <w:autoRedefine/>
    <w:uiPriority w:val="39"/>
    <w:unhideWhenUsed/>
    <w:rsid w:val="006A676A"/>
    <w:pPr>
      <w:ind w:left="660"/>
    </w:pPr>
    <w:rPr>
      <w:rFonts w:asciiTheme="minorHAnsi" w:hAnsiTheme="minorHAnsi"/>
    </w:rPr>
  </w:style>
  <w:style w:type="paragraph" w:styleId="Sommario6">
    <w:name w:val="toc 6"/>
    <w:basedOn w:val="Normale"/>
    <w:next w:val="Normale"/>
    <w:autoRedefine/>
    <w:uiPriority w:val="39"/>
    <w:unhideWhenUsed/>
    <w:rsid w:val="006A676A"/>
    <w:pPr>
      <w:ind w:left="880"/>
    </w:pPr>
    <w:rPr>
      <w:rFonts w:asciiTheme="minorHAnsi" w:hAnsiTheme="minorHAnsi"/>
    </w:rPr>
  </w:style>
  <w:style w:type="paragraph" w:styleId="Sommario7">
    <w:name w:val="toc 7"/>
    <w:basedOn w:val="Normale"/>
    <w:next w:val="Normale"/>
    <w:autoRedefine/>
    <w:uiPriority w:val="39"/>
    <w:unhideWhenUsed/>
    <w:rsid w:val="006A676A"/>
    <w:pPr>
      <w:ind w:left="1100"/>
    </w:pPr>
    <w:rPr>
      <w:rFonts w:asciiTheme="minorHAnsi" w:hAnsiTheme="minorHAnsi"/>
    </w:rPr>
  </w:style>
  <w:style w:type="paragraph" w:styleId="Sommario8">
    <w:name w:val="toc 8"/>
    <w:basedOn w:val="Normale"/>
    <w:next w:val="Normale"/>
    <w:autoRedefine/>
    <w:uiPriority w:val="39"/>
    <w:unhideWhenUsed/>
    <w:rsid w:val="006A676A"/>
    <w:pPr>
      <w:ind w:left="1320"/>
    </w:pPr>
    <w:rPr>
      <w:rFonts w:asciiTheme="minorHAnsi" w:hAnsiTheme="minorHAnsi"/>
    </w:rPr>
  </w:style>
  <w:style w:type="paragraph" w:styleId="Sommario9">
    <w:name w:val="toc 9"/>
    <w:basedOn w:val="Normale"/>
    <w:next w:val="Normale"/>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Sfondomedio1-Colore1">
    <w:name w:val="Medium Shading 1 Accent 1"/>
    <w:basedOn w:val="Tabellanormale"/>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CorpotestoCarattere">
    <w:name w:val="Corpo testo Carattere"/>
    <w:basedOn w:val="Carpredefinitoparagrafo"/>
    <w:link w:val="Corpotesto"/>
    <w:semiHidden/>
    <w:rsid w:val="0085654A"/>
    <w:rPr>
      <w:rFonts w:ascii="Verdana" w:eastAsia="Calibri" w:hAnsi="Verdana"/>
      <w:szCs w:val="22"/>
    </w:rPr>
  </w:style>
  <w:style w:type="character" w:customStyle="1" w:styleId="ParagrafoelencoCarattere">
    <w:name w:val="Paragrafo elenco Carattere"/>
    <w:link w:val="Paragrafoelenco"/>
    <w:uiPriority w:val="34"/>
    <w:rsid w:val="00DC05A9"/>
    <w:rPr>
      <w:rFonts w:ascii="Calibri" w:eastAsia="Calibri" w:hAnsi="Calibri"/>
      <w:sz w:val="22"/>
      <w:szCs w:val="22"/>
      <w:lang w:val="de-AT"/>
    </w:rPr>
  </w:style>
  <w:style w:type="paragraph" w:styleId="Corpodeltesto3">
    <w:name w:val="Body Text 3"/>
    <w:basedOn w:val="Normale"/>
    <w:link w:val="Corpodeltesto3Carattere"/>
    <w:uiPriority w:val="99"/>
    <w:unhideWhenUsed/>
    <w:rsid w:val="00515CB1"/>
    <w:pPr>
      <w:spacing w:after="120"/>
    </w:pPr>
    <w:rPr>
      <w:sz w:val="16"/>
      <w:szCs w:val="16"/>
    </w:rPr>
  </w:style>
  <w:style w:type="character" w:customStyle="1" w:styleId="Corpodeltesto3Carattere">
    <w:name w:val="Corpo del testo 3 Carattere"/>
    <w:basedOn w:val="Carpredefinitoparagrafo"/>
    <w:link w:val="Corpodeltesto3"/>
    <w:uiPriority w:val="99"/>
    <w:rsid w:val="00515CB1"/>
    <w:rPr>
      <w:rFonts w:ascii="Calibri" w:eastAsia="Calibri" w:hAnsi="Calibri"/>
      <w:sz w:val="16"/>
      <w:szCs w:val="16"/>
      <w:lang w:val="de-AT"/>
    </w:rPr>
  </w:style>
  <w:style w:type="paragraph" w:styleId="Didascalia">
    <w:name w:val="caption"/>
    <w:basedOn w:val="Normale"/>
    <w:next w:val="Normale"/>
    <w:rsid w:val="003C39D2"/>
    <w:pPr>
      <w:keepNext/>
      <w:spacing w:after="120" w:line="240" w:lineRule="auto"/>
    </w:pPr>
    <w:rPr>
      <w:b/>
      <w:color w:val="000080"/>
      <w:szCs w:val="18"/>
    </w:rPr>
  </w:style>
  <w:style w:type="character" w:customStyle="1" w:styleId="IntestazioneCarattere">
    <w:name w:val="Intestazione Carattere"/>
    <w:basedOn w:val="Carpredefinitoparagrafo"/>
    <w:link w:val="Intestazione"/>
    <w:uiPriority w:val="99"/>
    <w:rsid w:val="00A0196F"/>
    <w:rPr>
      <w:rFonts w:ascii="Verdana" w:eastAsia="Calibri" w:hAnsi="Verdana"/>
      <w:sz w:val="16"/>
      <w:szCs w:val="22"/>
      <w:lang w:val="de-AT"/>
    </w:rPr>
  </w:style>
  <w:style w:type="character" w:customStyle="1" w:styleId="PidipaginaCarattere">
    <w:name w:val="Piè di pagina Carattere"/>
    <w:basedOn w:val="Carpredefinitoparagrafo"/>
    <w:link w:val="Pidipagina"/>
    <w:uiPriority w:val="99"/>
    <w:rsid w:val="00311673"/>
    <w:rPr>
      <w:rFonts w:ascii="Verdana" w:eastAsia="Calibri" w:hAnsi="Verdana"/>
      <w:noProof/>
      <w:sz w:val="16"/>
      <w:szCs w:val="22"/>
    </w:rPr>
  </w:style>
  <w:style w:type="paragraph" w:customStyle="1" w:styleId="bulletpoints">
    <w:name w:val="bulletpoints"/>
    <w:basedOn w:val="Paragrafoelenco"/>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Paragrafoelenco"/>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ParagrafoelencoCarattere"/>
    <w:link w:val="bulletpoints"/>
    <w:rsid w:val="007B6341"/>
    <w:rPr>
      <w:rFonts w:ascii="Calibri" w:eastAsia="Calibri" w:hAnsi="Calibri"/>
      <w:noProof/>
      <w:sz w:val="22"/>
      <w:szCs w:val="22"/>
      <w:lang w:val="en-US" w:eastAsia="de-AT"/>
    </w:rPr>
  </w:style>
  <w:style w:type="table" w:styleId="Elencoscuro-Colore1">
    <w:name w:val="Dark List Accent 1"/>
    <w:basedOn w:val="Tabellanormale"/>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ParagrafoelencoCarattere"/>
    <w:link w:val="bulletpoints2"/>
    <w:rsid w:val="00925502"/>
    <w:rPr>
      <w:rFonts w:ascii="Calibri" w:eastAsia="Calibri" w:hAnsi="Calibri"/>
      <w:sz w:val="22"/>
      <w:szCs w:val="22"/>
      <w:lang w:val="de-AT"/>
    </w:rPr>
  </w:style>
  <w:style w:type="table" w:styleId="Grigliamedia3-Colore6">
    <w:name w:val="Medium Grid 3 Accent 6"/>
    <w:basedOn w:val="Tabellanormale"/>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Tabellanormale"/>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rPr>
  </w:style>
  <w:style w:type="paragraph" w:customStyle="1" w:styleId="CE-Headline1">
    <w:name w:val="CE-Headline 1"/>
    <w:basedOn w:val="Titolo2"/>
    <w:link w:val="CE-Headline1Zchn"/>
    <w:qFormat/>
    <w:rsid w:val="003F0BC1"/>
    <w:pPr>
      <w:numPr>
        <w:numId w:val="28"/>
      </w:numPr>
      <w:spacing w:before="0"/>
      <w:ind w:right="340"/>
    </w:pPr>
    <w:rPr>
      <w:rFonts w:ascii="Trebuchet MS" w:hAnsi="Trebuchet MS"/>
      <w:noProof/>
      <w:color w:val="7E93A5" w:themeColor="background2"/>
      <w:spacing w:val="-10"/>
      <w:sz w:val="36"/>
      <w:szCs w:val="32"/>
      <w:lang w:val="en-GB" w:eastAsia="de-AT"/>
    </w:rPr>
  </w:style>
  <w:style w:type="paragraph" w:customStyle="1" w:styleId="Headline2">
    <w:name w:val="Headline 2"/>
    <w:basedOn w:val="Titolo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Titolo2"/>
    <w:link w:val="Headline1partChar"/>
    <w:rsid w:val="000A739F"/>
    <w:pPr>
      <w:numPr>
        <w:numId w:val="14"/>
      </w:numPr>
      <w:ind w:left="1418" w:firstLine="0"/>
    </w:pPr>
    <w:rPr>
      <w:b w:val="0"/>
      <w:sz w:val="32"/>
      <w:szCs w:val="32"/>
    </w:rPr>
  </w:style>
  <w:style w:type="character" w:customStyle="1" w:styleId="Headline2Char">
    <w:name w:val="Headline 2 Char"/>
    <w:basedOn w:val="Titolo2Carattere"/>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Titolo2"/>
    <w:link w:val="HeadlineA1Char"/>
    <w:rsid w:val="000A739F"/>
    <w:rPr>
      <w:b w:val="0"/>
    </w:rPr>
  </w:style>
  <w:style w:type="character" w:customStyle="1" w:styleId="Headline1partChar">
    <w:name w:val="Headline 1 part Char"/>
    <w:basedOn w:val="Titolo2Carattere"/>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Titolo3"/>
    <w:rsid w:val="000A739F"/>
    <w:rPr>
      <w:b w:val="0"/>
    </w:rPr>
  </w:style>
  <w:style w:type="character" w:customStyle="1" w:styleId="HeadlineA1Char">
    <w:name w:val="Headline A1. Char"/>
    <w:basedOn w:val="Titolo2Carattere"/>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Tabellanormale"/>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NessunaspaziaturaCarattere">
    <w:name w:val="Nessuna spaziatura Carattere"/>
    <w:basedOn w:val="Carpredefinitoparagrafo"/>
    <w:link w:val="Nessunaspaziatura"/>
    <w:uiPriority w:val="1"/>
    <w:rsid w:val="006D3BB8"/>
    <w:rPr>
      <w:rFonts w:ascii="Calibri" w:eastAsia="Calibri" w:hAnsi="Calibri"/>
      <w:sz w:val="22"/>
      <w:szCs w:val="22"/>
      <w:lang w:val="de-AT"/>
    </w:rPr>
  </w:style>
  <w:style w:type="paragraph" w:styleId="Corpodeltesto2">
    <w:name w:val="Body Text 2"/>
    <w:basedOn w:val="Normale"/>
    <w:link w:val="Corpodeltesto2Carattere"/>
    <w:uiPriority w:val="99"/>
    <w:unhideWhenUsed/>
    <w:rsid w:val="00995597"/>
    <w:pPr>
      <w:ind w:left="0" w:right="28"/>
      <w:jc w:val="left"/>
    </w:pPr>
    <w:rPr>
      <w:color w:val="FFFFFF" w:themeColor="background1"/>
    </w:rPr>
  </w:style>
  <w:style w:type="character" w:customStyle="1" w:styleId="Corpodeltesto2Carattere">
    <w:name w:val="Corpo del testo 2 Carattere"/>
    <w:basedOn w:val="Carpredefinitoparagrafo"/>
    <w:link w:val="Corpodeltesto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e"/>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Pr>
      <w:tabs>
        <w:tab w:val="left" w:pos="454"/>
      </w:tabs>
      <w:spacing w:line="240" w:lineRule="auto"/>
    </w:pPr>
    <w:rPr>
      <w:color w:val="7D8B8A" w:themeColor="accent1"/>
      <w:sz w:val="28"/>
      <w:szCs w:val="26"/>
    </w:rPr>
  </w:style>
  <w:style w:type="paragraph" w:customStyle="1" w:styleId="CE-Headline4">
    <w:name w:val="CE-Headline 4"/>
    <w:basedOn w:val="Headline2"/>
    <w:link w:val="CE-Headline4Zchn"/>
    <w:qFormat/>
    <w:rsid w:val="00411156"/>
    <w:pPr>
      <w:numPr>
        <w:ilvl w:val="3"/>
        <w:numId w:val="28"/>
      </w:numPr>
      <w:tabs>
        <w:tab w:val="left" w:pos="1418"/>
      </w:tabs>
      <w:spacing w:before="0"/>
      <w:ind w:right="340"/>
    </w:pPr>
    <w:rPr>
      <w:rFonts w:ascii="Trebuchet MS" w:hAnsi="Trebuchet MS"/>
      <w:b/>
      <w:color w:val="7B7B7D" w:themeColor="accent4"/>
      <w:sz w:val="20"/>
      <w:szCs w:val="24"/>
      <w:lang w:val="en-GB"/>
    </w:rPr>
  </w:style>
  <w:style w:type="character" w:customStyle="1" w:styleId="CE-Headline1Zchn">
    <w:name w:val="CE-Headline 1 Zchn"/>
    <w:basedOn w:val="Titolo2Carattere"/>
    <w:link w:val="CE-Headline1"/>
    <w:rsid w:val="003F0BC1"/>
    <w:rPr>
      <w:rFonts w:ascii="Trebuchet MS" w:hAnsi="Trebuchet MS"/>
      <w:b/>
      <w:bCs/>
      <w:iCs/>
      <w:noProof/>
      <w:color w:val="7E93A5" w:themeColor="background2"/>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themeColor="accent1"/>
      <w:spacing w:val="-10"/>
      <w:sz w:val="28"/>
      <w:szCs w:val="26"/>
      <w:lang w:val="en-GB" w:eastAsia="de-AT"/>
    </w:rPr>
  </w:style>
  <w:style w:type="paragraph" w:customStyle="1" w:styleId="CE-StandardText">
    <w:name w:val="CE-StandardText"/>
    <w:basedOn w:val="Normale"/>
    <w:link w:val="CE-StandardTextZchn"/>
    <w:qFormat/>
    <w:rsid w:val="00023360"/>
    <w:pPr>
      <w:ind w:left="0" w:right="0"/>
    </w:pPr>
    <w:rPr>
      <w:rFonts w:ascii="Trebuchet MS" w:hAnsi="Trebuchet MS"/>
      <w:color w:val="4D4D4E" w:themeColor="text2"/>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themeColor="accent4"/>
      <w:sz w:val="28"/>
      <w:szCs w:val="24"/>
      <w:lang w:val="en-GB"/>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Carpredefinitoparagrafo"/>
    <w:link w:val="CE-StandardText"/>
    <w:rsid w:val="00023360"/>
    <w:rPr>
      <w:rFonts w:ascii="Trebuchet MS" w:hAnsi="Trebuchet MS"/>
      <w:color w:val="4D4D4E" w:themeColor="text2"/>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themeColor="text2"/>
      <w:szCs w:val="18"/>
      <w:lang w:val="en-GB"/>
    </w:rPr>
  </w:style>
  <w:style w:type="paragraph" w:customStyle="1" w:styleId="PubTitle">
    <w:name w:val="Pub.Title"/>
    <w:basedOn w:val="Normale"/>
    <w:link w:val="PubTitleZchn"/>
    <w:rsid w:val="001A4AC1"/>
    <w:pPr>
      <w:spacing w:before="0" w:line="760" w:lineRule="exact"/>
      <w:ind w:left="0" w:right="0"/>
      <w:jc w:val="left"/>
    </w:pPr>
    <w:rPr>
      <w:rFonts w:ascii="Trebuchet MS" w:hAnsi="Trebuchet MS"/>
      <w:b/>
      <w:spacing w:val="-20"/>
      <w:kern w:val="72"/>
      <w:sz w:val="72"/>
      <w:szCs w:val="72"/>
      <w:lang w:val="en-US"/>
    </w:rPr>
  </w:style>
  <w:style w:type="character" w:customStyle="1" w:styleId="CE-List-NumbersZchn">
    <w:name w:val="CE-List-Numbers Zchn"/>
    <w:basedOn w:val="CE-StandardTextZchn"/>
    <w:link w:val="CE-List-Numbers"/>
    <w:rsid w:val="0068495D"/>
    <w:rPr>
      <w:rFonts w:ascii="Trebuchet MS" w:hAnsi="Trebuchet MS"/>
      <w:color w:val="4D4D4E" w:themeColor="text2"/>
      <w:szCs w:val="18"/>
      <w:lang w:val="en-GB"/>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Carpredefinitoparagrafo"/>
    <w:link w:val="PubTitle"/>
    <w:rsid w:val="001A4AC1"/>
    <w:rPr>
      <w:rFonts w:ascii="Trebuchet MS" w:hAnsi="Trebuchet MS"/>
      <w:b/>
      <w:spacing w:val="-20"/>
      <w:kern w:val="72"/>
      <w:sz w:val="72"/>
      <w:szCs w:val="72"/>
      <w:lang w:val="en-US"/>
    </w:rPr>
  </w:style>
  <w:style w:type="paragraph" w:customStyle="1" w:styleId="TableText">
    <w:name w:val="Table Text"/>
    <w:basedOn w:val="Normale"/>
    <w:link w:val="TableTextZchn"/>
    <w:autoRedefine/>
    <w:qFormat/>
    <w:rsid w:val="00C33CB3"/>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6"/>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themeColor="accent6" w:themeShade="BF"/>
      <w:spacing w:val="-2"/>
      <w:sz w:val="16"/>
      <w:szCs w:val="16"/>
    </w:rPr>
  </w:style>
  <w:style w:type="character" w:customStyle="1" w:styleId="TableTextZchn">
    <w:name w:val="Table Text Zchn"/>
    <w:basedOn w:val="Carpredefinitoparagrafo"/>
    <w:link w:val="TableText"/>
    <w:rsid w:val="00C33CB3"/>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14:cntxtAlts/>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Carpredefinitoparagrafo"/>
    <w:link w:val="msoaccenttext8"/>
    <w:rsid w:val="004563B8"/>
    <w:rPr>
      <w:rFonts w:ascii="Arial Rounded MT Bold" w:hAnsi="Arial Rounded MT Bold"/>
      <w:color w:val="000000"/>
      <w:kern w:val="28"/>
      <w:lang w:val="de-DE" w:eastAsia="de-DE"/>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rPr>
  </w:style>
  <w:style w:type="character" w:styleId="Testosegnaposto">
    <w:name w:val="Placeholder Text"/>
    <w:basedOn w:val="Carpredefinitoparagrafo"/>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rPr>
  </w:style>
  <w:style w:type="paragraph" w:customStyle="1" w:styleId="CE-HeadlineTitle">
    <w:name w:val="CE-Headline Title"/>
    <w:basedOn w:val="PubTitle"/>
    <w:link w:val="CE-HeadlineTitleZchn"/>
    <w:qFormat/>
    <w:rsid w:val="00084A52"/>
    <w:pPr>
      <w:spacing w:after="240" w:line="700" w:lineRule="exact"/>
    </w:pPr>
    <w:rPr>
      <w:b w:val="0"/>
      <w:caps/>
      <w:color w:val="7E93A5" w:themeColor="background2"/>
      <w:sz w:val="60"/>
      <w:szCs w:val="76"/>
      <w:lang w:val="en-GB"/>
      <w14:ligatures w14:val="standard"/>
    </w:rPr>
  </w:style>
  <w:style w:type="character" w:customStyle="1" w:styleId="CE-HeadlineTitleZchn">
    <w:name w:val="CE-Headline Title Zchn"/>
    <w:basedOn w:val="PubTitleZchn"/>
    <w:link w:val="CE-HeadlineTitle"/>
    <w:rsid w:val="00084A52"/>
    <w:rPr>
      <w:rFonts w:ascii="Trebuchet MS" w:hAnsi="Trebuchet MS"/>
      <w:b w:val="0"/>
      <w:caps/>
      <w:color w:val="7E93A5" w:themeColor="background2"/>
      <w:spacing w:val="-20"/>
      <w:kern w:val="72"/>
      <w:sz w:val="60"/>
      <w:szCs w:val="76"/>
      <w:lang w:val="en-GB"/>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35"/>
      </w:numPr>
      <w:ind w:left="284" w:hanging="284"/>
      <w:jc w:val="left"/>
    </w:pPr>
  </w:style>
  <w:style w:type="character" w:customStyle="1" w:styleId="CE-BulletPoint1Zchn">
    <w:name w:val="CE-BulletPoint1 Zchn"/>
    <w:basedOn w:val="CE-StandardTextZchn"/>
    <w:link w:val="CE-BulletPoint1"/>
    <w:rsid w:val="00706D40"/>
    <w:rPr>
      <w:rFonts w:ascii="Trebuchet MS" w:hAnsi="Trebuchet MS"/>
      <w:color w:val="4D4D4E" w:themeColor="text2"/>
      <w:szCs w:val="18"/>
      <w:lang w:val="en-GB"/>
    </w:rPr>
  </w:style>
  <w:style w:type="paragraph" w:customStyle="1" w:styleId="CE-BulletPoint2">
    <w:name w:val="CE-BulletPoint2"/>
    <w:basedOn w:val="CE-BulletPoint1"/>
    <w:link w:val="CE-BulletPoint2Zchn"/>
    <w:qFormat/>
    <w:rsid w:val="00706D40"/>
    <w:pPr>
      <w:numPr>
        <w:numId w:val="36"/>
      </w:numPr>
      <w:ind w:left="568" w:hanging="284"/>
    </w:pPr>
  </w:style>
  <w:style w:type="paragraph" w:customStyle="1" w:styleId="CE-BulletPoint3">
    <w:name w:val="CE-BulletPoint3"/>
    <w:basedOn w:val="CE-BulletPoint1"/>
    <w:link w:val="CE-BulletPoint3Zchn"/>
    <w:qFormat/>
    <w:rsid w:val="00EF648C"/>
    <w:pPr>
      <w:numPr>
        <w:numId w:val="21"/>
      </w:numPr>
      <w:ind w:left="851" w:hanging="284"/>
    </w:pPr>
  </w:style>
  <w:style w:type="character" w:customStyle="1" w:styleId="CE-BulletPoint2Zchn">
    <w:name w:val="CE-BulletPoint2 Zchn"/>
    <w:basedOn w:val="CE-BulletPoint1Zchn"/>
    <w:link w:val="CE-BulletPoint2"/>
    <w:rsid w:val="00706D40"/>
    <w:rPr>
      <w:rFonts w:ascii="Trebuchet MS" w:hAnsi="Trebuchet MS"/>
      <w:color w:val="4D4D4E" w:themeColor="text2"/>
      <w:szCs w:val="18"/>
      <w:lang w:val="en-GB"/>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EF648C"/>
    <w:rPr>
      <w:rFonts w:ascii="Trebuchet MS" w:hAnsi="Trebuchet MS"/>
      <w:color w:val="4D4D4E" w:themeColor="text2"/>
      <w:szCs w:val="18"/>
      <w:lang w:val="en-GB"/>
    </w:rPr>
  </w:style>
  <w:style w:type="paragraph" w:customStyle="1" w:styleId="CE-TableStandard">
    <w:name w:val="CE-Table Standard"/>
    <w:basedOn w:val="CE-TableStandardWhite"/>
    <w:link w:val="CE-TableStandardZchn"/>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Citazione">
    <w:name w:val="Quote"/>
    <w:aliases w:val="CE-Quotation"/>
    <w:basedOn w:val="Normale"/>
    <w:next w:val="CE-StandardText"/>
    <w:link w:val="CitazioneCarattere"/>
    <w:uiPriority w:val="29"/>
    <w:qFormat/>
    <w:rsid w:val="00C33CB3"/>
    <w:pPr>
      <w:spacing w:before="0" w:after="200"/>
      <w:ind w:left="0" w:right="0"/>
      <w:jc w:val="left"/>
    </w:pPr>
    <w:rPr>
      <w:rFonts w:ascii="Trebuchet MS" w:eastAsiaTheme="minorEastAsia" w:hAnsi="Trebuchet MS" w:cstheme="minorBidi"/>
      <w:b/>
      <w:iCs/>
      <w:color w:val="90ABB1" w:themeColor="accent2"/>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themeColor="text2"/>
      <w:sz w:val="17"/>
      <w:szCs w:val="18"/>
      <w:lang w:val="en-GB"/>
    </w:rPr>
  </w:style>
  <w:style w:type="character" w:customStyle="1" w:styleId="CitazioneCarattere">
    <w:name w:val="Citazione Carattere"/>
    <w:aliases w:val="CE-Quotation Carattere"/>
    <w:basedOn w:val="Carpredefinitoparagrafo"/>
    <w:link w:val="Citazione"/>
    <w:uiPriority w:val="29"/>
    <w:rsid w:val="00C33CB3"/>
    <w:rPr>
      <w:rFonts w:ascii="Trebuchet MS" w:eastAsiaTheme="minorEastAsia" w:hAnsi="Trebuchet MS" w:cstheme="minorBidi"/>
      <w:b/>
      <w:iCs/>
      <w:color w:val="90ABB1"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Tabellanormale"/>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Elencochiaro">
    <w:name w:val="Light List"/>
    <w:basedOn w:val="Tabellanormale"/>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en-GB"/>
    </w:rPr>
  </w:style>
  <w:style w:type="table" w:customStyle="1" w:styleId="GridTable5Dark-Accent11">
    <w:name w:val="Grid Table 5 Dark - Accent 11"/>
    <w:basedOn w:val="Tabellanormale"/>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themeColor="accent1"/>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themeColor="text2"/>
      <w:szCs w:val="18"/>
      <w:lang w:val="en-GB" w:eastAsia="de-AT"/>
    </w:rPr>
  </w:style>
  <w:style w:type="numbering" w:customStyle="1" w:styleId="CE-ListStandardText">
    <w:name w:val="CE-List StandardText"/>
    <w:uiPriority w:val="99"/>
    <w:rsid w:val="005C49B1"/>
    <w:pPr>
      <w:numPr>
        <w:numId w:val="25"/>
      </w:numPr>
    </w:pPr>
  </w:style>
  <w:style w:type="numbering" w:customStyle="1" w:styleId="CE-HeadNumbering">
    <w:name w:val="CE-HeadNumbering"/>
    <w:uiPriority w:val="99"/>
    <w:rsid w:val="003F0BC1"/>
    <w:pPr>
      <w:numPr>
        <w:numId w:val="26"/>
      </w:numPr>
    </w:pPr>
  </w:style>
  <w:style w:type="paragraph" w:customStyle="1" w:styleId="CE-HeadlineChapter">
    <w:name w:val="CE-Headline Chapter"/>
    <w:basedOn w:val="CE-Headline1"/>
    <w:next w:val="CE-Headline1"/>
    <w:link w:val="CE-HeadlineChapterZchn"/>
    <w:qFormat/>
    <w:rsid w:val="00411156"/>
    <w:pPr>
      <w:numPr>
        <w:numId w:val="32"/>
      </w:num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themeColor="background1"/>
      <w:spacing w:val="-10"/>
      <w:sz w:val="36"/>
      <w:szCs w:val="32"/>
      <w:shd w:val="clear" w:color="auto" w:fill="7E93A5"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themeColor="background2"/>
      <w:spacing w:val="-10"/>
      <w:sz w:val="32"/>
      <w:szCs w:val="32"/>
      <w:lang w:val="en-GB" w:eastAsia="de-AT"/>
    </w:rPr>
  </w:style>
  <w:style w:type="character" w:customStyle="1" w:styleId="post-views-label">
    <w:name w:val="post-views-label"/>
    <w:basedOn w:val="Carpredefinitoparagrafo"/>
    <w:rsid w:val="00681C1B"/>
  </w:style>
  <w:style w:type="character" w:customStyle="1" w:styleId="post-views-count">
    <w:name w:val="post-views-count"/>
    <w:basedOn w:val="Carpredefinitoparagrafo"/>
    <w:rsid w:val="00681C1B"/>
  </w:style>
  <w:style w:type="character" w:customStyle="1" w:styleId="rt-reading-time">
    <w:name w:val="rt-reading-time"/>
    <w:basedOn w:val="Carpredefinitoparagrafo"/>
    <w:rsid w:val="00681C1B"/>
  </w:style>
  <w:style w:type="character" w:customStyle="1" w:styleId="rt-label">
    <w:name w:val="rt-label"/>
    <w:basedOn w:val="Carpredefinitoparagrafo"/>
    <w:rsid w:val="00681C1B"/>
  </w:style>
  <w:style w:type="character" w:customStyle="1" w:styleId="rt-time">
    <w:name w:val="rt-time"/>
    <w:basedOn w:val="Carpredefinitoparagrafo"/>
    <w:rsid w:val="00681C1B"/>
  </w:style>
  <w:style w:type="character" w:styleId="Enfasigrassetto">
    <w:name w:val="Strong"/>
    <w:basedOn w:val="Carpredefinitoparagrafo"/>
    <w:uiPriority w:val="22"/>
    <w:qFormat/>
    <w:rsid w:val="00681C1B"/>
    <w:rPr>
      <w:b/>
      <w:bCs/>
    </w:rPr>
  </w:style>
  <w:style w:type="character" w:styleId="Enfasicorsivo">
    <w:name w:val="Emphasis"/>
    <w:basedOn w:val="Carpredefinitoparagrafo"/>
    <w:uiPriority w:val="20"/>
    <w:qFormat/>
    <w:rsid w:val="00681C1B"/>
    <w:rPr>
      <w:i/>
      <w:iCs/>
    </w:rPr>
  </w:style>
  <w:style w:type="paragraph" w:styleId="PreformattatoHTML">
    <w:name w:val="HTML Preformatted"/>
    <w:basedOn w:val="Normale"/>
    <w:link w:val="PreformattatoHTMLCarattere"/>
    <w:uiPriority w:val="99"/>
    <w:semiHidden/>
    <w:unhideWhenUsed/>
    <w:rsid w:val="00AF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right="0"/>
      <w:jc w:val="left"/>
    </w:pPr>
    <w:rPr>
      <w:rFonts w:ascii="Courier New" w:hAnsi="Courier New" w:cs="Courier New"/>
      <w:lang w:val="it-IT" w:eastAsia="it-IT"/>
    </w:rPr>
  </w:style>
  <w:style w:type="character" w:customStyle="1" w:styleId="PreformattatoHTMLCarattere">
    <w:name w:val="Preformattato HTML Carattere"/>
    <w:basedOn w:val="Carpredefinitoparagrafo"/>
    <w:link w:val="PreformattatoHTML"/>
    <w:uiPriority w:val="99"/>
    <w:semiHidden/>
    <w:rsid w:val="00AF4883"/>
    <w:rPr>
      <w:rFonts w:ascii="Courier New" w:hAnsi="Courier New" w:cs="Courier New"/>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149097405">
      <w:bodyDiv w:val="1"/>
      <w:marLeft w:val="0"/>
      <w:marRight w:val="0"/>
      <w:marTop w:val="0"/>
      <w:marBottom w:val="0"/>
      <w:divBdr>
        <w:top w:val="none" w:sz="0" w:space="0" w:color="auto"/>
        <w:left w:val="none" w:sz="0" w:space="0" w:color="auto"/>
        <w:bottom w:val="none" w:sz="0" w:space="0" w:color="auto"/>
        <w:right w:val="none" w:sz="0" w:space="0" w:color="auto"/>
      </w:divBdr>
      <w:divsChild>
        <w:div w:id="1501968120">
          <w:marLeft w:val="0"/>
          <w:marRight w:val="0"/>
          <w:marTop w:val="0"/>
          <w:marBottom w:val="0"/>
          <w:divBdr>
            <w:top w:val="none" w:sz="0" w:space="0" w:color="auto"/>
            <w:left w:val="none" w:sz="0" w:space="0" w:color="auto"/>
            <w:bottom w:val="none" w:sz="0" w:space="0" w:color="auto"/>
            <w:right w:val="none" w:sz="0" w:space="0" w:color="auto"/>
          </w:divBdr>
        </w:div>
        <w:div w:id="1921324471">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51933626">
      <w:bodyDiv w:val="1"/>
      <w:marLeft w:val="0"/>
      <w:marRight w:val="0"/>
      <w:marTop w:val="0"/>
      <w:marBottom w:val="0"/>
      <w:divBdr>
        <w:top w:val="none" w:sz="0" w:space="0" w:color="auto"/>
        <w:left w:val="none" w:sz="0" w:space="0" w:color="auto"/>
        <w:bottom w:val="none" w:sz="0" w:space="0" w:color="auto"/>
        <w:right w:val="none" w:sz="0" w:space="0" w:color="auto"/>
      </w:divBdr>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14916096">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3579309">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3646718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21094365">
      <w:bodyDiv w:val="1"/>
      <w:marLeft w:val="0"/>
      <w:marRight w:val="0"/>
      <w:marTop w:val="0"/>
      <w:marBottom w:val="0"/>
      <w:divBdr>
        <w:top w:val="none" w:sz="0" w:space="0" w:color="auto"/>
        <w:left w:val="none" w:sz="0" w:space="0" w:color="auto"/>
        <w:bottom w:val="none" w:sz="0" w:space="0" w:color="auto"/>
        <w:right w:val="none" w:sz="0" w:space="0" w:color="auto"/>
      </w:divBdr>
    </w:div>
    <w:div w:id="543175667">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34010351">
      <w:bodyDiv w:val="1"/>
      <w:marLeft w:val="0"/>
      <w:marRight w:val="0"/>
      <w:marTop w:val="0"/>
      <w:marBottom w:val="0"/>
      <w:divBdr>
        <w:top w:val="none" w:sz="0" w:space="0" w:color="auto"/>
        <w:left w:val="none" w:sz="0" w:space="0" w:color="auto"/>
        <w:bottom w:val="none" w:sz="0" w:space="0" w:color="auto"/>
        <w:right w:val="none" w:sz="0" w:space="0" w:color="auto"/>
      </w:divBdr>
      <w:divsChild>
        <w:div w:id="494079520">
          <w:marLeft w:val="0"/>
          <w:marRight w:val="0"/>
          <w:marTop w:val="0"/>
          <w:marBottom w:val="0"/>
          <w:divBdr>
            <w:top w:val="none" w:sz="0" w:space="0" w:color="auto"/>
            <w:left w:val="none" w:sz="0" w:space="0" w:color="auto"/>
            <w:bottom w:val="none" w:sz="0" w:space="0" w:color="auto"/>
            <w:right w:val="none" w:sz="0" w:space="0" w:color="auto"/>
          </w:divBdr>
        </w:div>
        <w:div w:id="1738701433">
          <w:marLeft w:val="0"/>
          <w:marRight w:val="0"/>
          <w:marTop w:val="0"/>
          <w:marBottom w:val="0"/>
          <w:divBdr>
            <w:top w:val="none" w:sz="0" w:space="0" w:color="auto"/>
            <w:left w:val="none" w:sz="0" w:space="0" w:color="auto"/>
            <w:bottom w:val="none" w:sz="0" w:space="0" w:color="auto"/>
            <w:right w:val="none" w:sz="0" w:space="0" w:color="auto"/>
          </w:divBdr>
        </w:div>
      </w:divsChild>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789514567">
      <w:bodyDiv w:val="1"/>
      <w:marLeft w:val="0"/>
      <w:marRight w:val="0"/>
      <w:marTop w:val="0"/>
      <w:marBottom w:val="0"/>
      <w:divBdr>
        <w:top w:val="none" w:sz="0" w:space="0" w:color="auto"/>
        <w:left w:val="none" w:sz="0" w:space="0" w:color="auto"/>
        <w:bottom w:val="none" w:sz="0" w:space="0" w:color="auto"/>
        <w:right w:val="none" w:sz="0" w:space="0" w:color="auto"/>
      </w:divBdr>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960652056">
      <w:bodyDiv w:val="1"/>
      <w:marLeft w:val="0"/>
      <w:marRight w:val="0"/>
      <w:marTop w:val="0"/>
      <w:marBottom w:val="0"/>
      <w:divBdr>
        <w:top w:val="none" w:sz="0" w:space="0" w:color="auto"/>
        <w:left w:val="none" w:sz="0" w:space="0" w:color="auto"/>
        <w:bottom w:val="none" w:sz="0" w:space="0" w:color="auto"/>
        <w:right w:val="none" w:sz="0" w:space="0" w:color="auto"/>
      </w:divBdr>
    </w:div>
    <w:div w:id="968509761">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63143914">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298296460">
      <w:bodyDiv w:val="1"/>
      <w:marLeft w:val="0"/>
      <w:marRight w:val="0"/>
      <w:marTop w:val="0"/>
      <w:marBottom w:val="0"/>
      <w:divBdr>
        <w:top w:val="none" w:sz="0" w:space="0" w:color="auto"/>
        <w:left w:val="none" w:sz="0" w:space="0" w:color="auto"/>
        <w:bottom w:val="none" w:sz="0" w:space="0" w:color="auto"/>
        <w:right w:val="none" w:sz="0" w:space="0" w:color="auto"/>
      </w:divBdr>
    </w:div>
    <w:div w:id="1308785177">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27825052">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36632739">
      <w:bodyDiv w:val="1"/>
      <w:marLeft w:val="0"/>
      <w:marRight w:val="0"/>
      <w:marTop w:val="0"/>
      <w:marBottom w:val="0"/>
      <w:divBdr>
        <w:top w:val="none" w:sz="0" w:space="0" w:color="auto"/>
        <w:left w:val="none" w:sz="0" w:space="0" w:color="auto"/>
        <w:bottom w:val="none" w:sz="0" w:space="0" w:color="auto"/>
        <w:right w:val="none" w:sz="0" w:space="0" w:color="auto"/>
      </w:divBdr>
    </w:div>
    <w:div w:id="1471290659">
      <w:bodyDiv w:val="1"/>
      <w:marLeft w:val="0"/>
      <w:marRight w:val="0"/>
      <w:marTop w:val="0"/>
      <w:marBottom w:val="0"/>
      <w:divBdr>
        <w:top w:val="none" w:sz="0" w:space="0" w:color="auto"/>
        <w:left w:val="none" w:sz="0" w:space="0" w:color="auto"/>
        <w:bottom w:val="none" w:sz="0" w:space="0" w:color="auto"/>
        <w:right w:val="none" w:sz="0" w:space="0" w:color="auto"/>
      </w:divBdr>
      <w:divsChild>
        <w:div w:id="738946368">
          <w:marLeft w:val="0"/>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59973069">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89465488">
      <w:bodyDiv w:val="1"/>
      <w:marLeft w:val="0"/>
      <w:marRight w:val="0"/>
      <w:marTop w:val="0"/>
      <w:marBottom w:val="0"/>
      <w:divBdr>
        <w:top w:val="none" w:sz="0" w:space="0" w:color="auto"/>
        <w:left w:val="none" w:sz="0" w:space="0" w:color="auto"/>
        <w:bottom w:val="none" w:sz="0" w:space="0" w:color="auto"/>
        <w:right w:val="none" w:sz="0" w:space="0" w:color="auto"/>
      </w:divBdr>
      <w:divsChild>
        <w:div w:id="1786384557">
          <w:marLeft w:val="0"/>
          <w:marRight w:val="0"/>
          <w:marTop w:val="0"/>
          <w:marBottom w:val="0"/>
          <w:divBdr>
            <w:top w:val="none" w:sz="0" w:space="0" w:color="auto"/>
            <w:left w:val="none" w:sz="0" w:space="0" w:color="auto"/>
            <w:bottom w:val="none" w:sz="0" w:space="0" w:color="auto"/>
            <w:right w:val="none" w:sz="0" w:space="0" w:color="auto"/>
          </w:divBdr>
        </w:div>
        <w:div w:id="1064791616">
          <w:marLeft w:val="0"/>
          <w:marRight w:val="0"/>
          <w:marTop w:val="0"/>
          <w:marBottom w:val="0"/>
          <w:divBdr>
            <w:top w:val="none" w:sz="0" w:space="0" w:color="auto"/>
            <w:left w:val="none" w:sz="0" w:space="0" w:color="auto"/>
            <w:bottom w:val="none" w:sz="0" w:space="0" w:color="auto"/>
            <w:right w:val="none" w:sz="0" w:space="0" w:color="auto"/>
          </w:divBdr>
        </w:div>
        <w:div w:id="676268959">
          <w:marLeft w:val="0"/>
          <w:marRight w:val="0"/>
          <w:marTop w:val="0"/>
          <w:marBottom w:val="0"/>
          <w:divBdr>
            <w:top w:val="none" w:sz="0" w:space="0" w:color="auto"/>
            <w:left w:val="none" w:sz="0" w:space="0" w:color="auto"/>
            <w:bottom w:val="none" w:sz="0" w:space="0" w:color="auto"/>
            <w:right w:val="none" w:sz="0" w:space="0" w:color="auto"/>
          </w:divBdr>
        </w:div>
      </w:divsChild>
    </w:div>
    <w:div w:id="1595550025">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47393965">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679692952">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17599157">
      <w:bodyDiv w:val="1"/>
      <w:marLeft w:val="0"/>
      <w:marRight w:val="0"/>
      <w:marTop w:val="0"/>
      <w:marBottom w:val="0"/>
      <w:divBdr>
        <w:top w:val="none" w:sz="0" w:space="0" w:color="auto"/>
        <w:left w:val="none" w:sz="0" w:space="0" w:color="auto"/>
        <w:bottom w:val="none" w:sz="0" w:space="0" w:color="auto"/>
        <w:right w:val="none" w:sz="0" w:space="0" w:color="auto"/>
      </w:divBdr>
    </w:div>
    <w:div w:id="1826045711">
      <w:bodyDiv w:val="1"/>
      <w:marLeft w:val="0"/>
      <w:marRight w:val="0"/>
      <w:marTop w:val="0"/>
      <w:marBottom w:val="0"/>
      <w:divBdr>
        <w:top w:val="none" w:sz="0" w:space="0" w:color="auto"/>
        <w:left w:val="none" w:sz="0" w:space="0" w:color="auto"/>
        <w:bottom w:val="none" w:sz="0" w:space="0" w:color="auto"/>
        <w:right w:val="none" w:sz="0" w:space="0" w:color="auto"/>
      </w:divBdr>
    </w:div>
    <w:div w:id="1828939800">
      <w:bodyDiv w:val="1"/>
      <w:marLeft w:val="0"/>
      <w:marRight w:val="0"/>
      <w:marTop w:val="0"/>
      <w:marBottom w:val="0"/>
      <w:divBdr>
        <w:top w:val="none" w:sz="0" w:space="0" w:color="auto"/>
        <w:left w:val="none" w:sz="0" w:space="0" w:color="auto"/>
        <w:bottom w:val="none" w:sz="0" w:space="0" w:color="auto"/>
        <w:right w:val="none" w:sz="0" w:space="0" w:color="auto"/>
      </w:divBdr>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1917011250">
      <w:bodyDiv w:val="1"/>
      <w:marLeft w:val="0"/>
      <w:marRight w:val="0"/>
      <w:marTop w:val="0"/>
      <w:marBottom w:val="0"/>
      <w:divBdr>
        <w:top w:val="none" w:sz="0" w:space="0" w:color="auto"/>
        <w:left w:val="none" w:sz="0" w:space="0" w:color="auto"/>
        <w:bottom w:val="none" w:sz="0" w:space="0" w:color="auto"/>
        <w:right w:val="none" w:sz="0" w:space="0" w:color="auto"/>
      </w:divBdr>
    </w:div>
    <w:div w:id="1963151441">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066224025">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terreg-central.eu/Content.Node/4STEPS/Future-of-Work-new-organizational-models-and-leadership-sty.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K:\03%20Communication\003%20Corporate%20design\02%20Project%20brand%20manual\02%20Word,%20Excel\Word%20templates_Innovation\Word_Fullpage_cover_Innovati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9F7A7-6040-42CA-8FDF-F552DDCC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Word_Fullpage_cover_Innovation</Template>
  <TotalTime>7</TotalTime>
  <Pages>3</Pages>
  <Words>664</Words>
  <Characters>4040</Characters>
  <Application>Microsoft Office Word</Application>
  <DocSecurity>0</DocSecurity>
  <Lines>33</Lines>
  <Paragraphs>9</Paragraphs>
  <ScaleCrop>false</ScaleCrop>
  <HeadingPairs>
    <vt:vector size="8" baseType="variant">
      <vt:variant>
        <vt:lpstr>Titolo</vt:lpstr>
      </vt:variant>
      <vt:variant>
        <vt:i4>1</vt:i4>
      </vt:variant>
      <vt:variant>
        <vt:lpstr>Titel</vt:lpstr>
      </vt:variant>
      <vt:variant>
        <vt:i4>1</vt:i4>
      </vt:variant>
      <vt:variant>
        <vt:lpstr>Název</vt:lpstr>
      </vt:variant>
      <vt:variant>
        <vt:i4>1</vt:i4>
      </vt:variant>
      <vt:variant>
        <vt:lpstr>Title</vt:lpstr>
      </vt:variant>
      <vt:variant>
        <vt:i4>1</vt:i4>
      </vt:variant>
    </vt:vector>
  </HeadingPairs>
  <TitlesOfParts>
    <vt:vector size="4" baseType="lpstr">
      <vt:lpstr>InterregCEWord_template</vt:lpstr>
      <vt:lpstr>Word Innovation</vt:lpstr>
      <vt:lpstr>Implementation manual</vt:lpstr>
      <vt:lpstr>Implementation manual</vt:lpstr>
    </vt:vector>
  </TitlesOfParts>
  <Company>Magistrat der Stadt Wien, MA 14 - ADV</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InterregCEWord_template</dc:title>
  <dc:subject>Part A</dc:subject>
  <dc:creator>Matouš Radimec</dc:creator>
  <cp:lastModifiedBy>Elisa</cp:lastModifiedBy>
  <cp:revision>3</cp:revision>
  <cp:lastPrinted>2016-07-14T11:02:00Z</cp:lastPrinted>
  <dcterms:created xsi:type="dcterms:W3CDTF">2020-11-09T15:18:00Z</dcterms:created>
  <dcterms:modified xsi:type="dcterms:W3CDTF">2020-11-09T15:26:00Z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