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18BE7" w14:textId="77777777" w:rsidR="000E4C08" w:rsidRDefault="00A53E53" w:rsidP="001A593E">
      <w:pPr>
        <w:pStyle w:val="CE-StandardText"/>
      </w:pPr>
      <w:r w:rsidRPr="00A53E53">
        <w:rPr>
          <w:noProof/>
          <w:lang w:val="it-IT" w:eastAsia="it-IT"/>
        </w:rPr>
        <w:drawing>
          <wp:anchor distT="0" distB="0" distL="114300" distR="114300" simplePos="0" relativeHeight="251672576" behindDoc="1" locked="0" layoutInCell="1" allowOverlap="1" wp14:anchorId="3471AD9A" wp14:editId="1C23357F">
            <wp:simplePos x="0" y="0"/>
            <wp:positionH relativeFrom="margin">
              <wp:posOffset>-76200</wp:posOffset>
            </wp:positionH>
            <wp:positionV relativeFrom="paragraph">
              <wp:posOffset>0</wp:posOffset>
            </wp:positionV>
            <wp:extent cx="2216150" cy="958215"/>
            <wp:effectExtent l="0" t="0" r="0" b="0"/>
            <wp:wrapTight wrapText="bothSides">
              <wp:wrapPolygon edited="0">
                <wp:start x="0" y="0"/>
                <wp:lineTo x="0" y="21042"/>
                <wp:lineTo x="21352" y="21042"/>
                <wp:lineTo x="21352" y="0"/>
                <wp:lineTo x="0" y="0"/>
              </wp:wrapPolygon>
            </wp:wrapTight>
            <wp:docPr id="7" name="Immagine 7" descr="C:\Users\mcc\Box Sync\COLLINI-BOX\20_INNO-WISEs (cristina.collini@fondazione.polimi.it)\JS_Project documents\Comunication_loghi\INNO-WI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c\Box Sync\COLLINI-BOX\20_INNO-WISEs (cristina.collini@fondazione.polimi.it)\JS_Project documents\Comunication_loghi\INNO-WIS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12D">
        <w:rPr>
          <w:noProof/>
          <w:lang w:val="it-IT" w:eastAsia="it-IT"/>
        </w:rPr>
        <w:drawing>
          <wp:anchor distT="0" distB="0" distL="114300" distR="114300" simplePos="0" relativeHeight="251666432" behindDoc="0" locked="0" layoutInCell="1" allowOverlap="1" wp14:anchorId="7A9C1076" wp14:editId="503085AA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211481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751C6ECE" w14:textId="77777777"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14:paraId="5ED3BBC9" w14:textId="77777777" w:rsidR="008D61D5" w:rsidRPr="00E61DDB" w:rsidRDefault="008D61D5" w:rsidP="00B34F51">
      <w:pPr>
        <w:pStyle w:val="Testonotaapidipagina"/>
      </w:pPr>
    </w:p>
    <w:p w14:paraId="7BD7FE09" w14:textId="77777777" w:rsidR="008D61D5" w:rsidRDefault="008D61D5" w:rsidP="00B34F51">
      <w:pPr>
        <w:pStyle w:val="CE-StandardText"/>
      </w:pPr>
    </w:p>
    <w:p w14:paraId="28398E51" w14:textId="77777777" w:rsidR="00BB1903" w:rsidRDefault="00BB1903" w:rsidP="00B34F51">
      <w:pPr>
        <w:pStyle w:val="CE-StandardText"/>
      </w:pPr>
    </w:p>
    <w:p w14:paraId="43157465" w14:textId="77777777" w:rsidR="00BB1903" w:rsidRDefault="00BB1903" w:rsidP="00B34F51">
      <w:pPr>
        <w:pStyle w:val="CE-StandardText"/>
      </w:pPr>
    </w:p>
    <w:p w14:paraId="291F1EA9" w14:textId="77777777" w:rsidR="00BB1903" w:rsidRDefault="00BB1903" w:rsidP="00B34F51">
      <w:pPr>
        <w:pStyle w:val="CE-StandardText"/>
      </w:pPr>
    </w:p>
    <w:p w14:paraId="29E7F650" w14:textId="77777777" w:rsidR="008D61D5" w:rsidRDefault="00BB1903" w:rsidP="00B34F51">
      <w:pPr>
        <w:pStyle w:val="CE-StandardText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849BE7" wp14:editId="2A5DE242">
                <wp:simplePos x="0" y="0"/>
                <wp:positionH relativeFrom="column">
                  <wp:posOffset>87630</wp:posOffset>
                </wp:positionH>
                <wp:positionV relativeFrom="paragraph">
                  <wp:posOffset>83820</wp:posOffset>
                </wp:positionV>
                <wp:extent cx="5448300" cy="1019175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483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B24BC5" w14:textId="4A72F64F" w:rsidR="00202E89" w:rsidRPr="00AF6A4D" w:rsidRDefault="00AB7EC2" w:rsidP="001A593E">
                            <w:pPr>
                              <w:pStyle w:val="CE-HeadlineTitle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8</w:t>
                            </w:r>
                            <w:r w:rsidR="00112362">
                              <w:rPr>
                                <w:lang w:val="it-IT"/>
                              </w:rPr>
                              <w:t>° Project team</w:t>
                            </w:r>
                            <w:r w:rsidR="00202E89">
                              <w:rPr>
                                <w:lang w:val="it-IT"/>
                              </w:rPr>
                              <w:t xml:space="preserve">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49BE7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.9pt;margin-top:6.6pt;width:429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" filled="f" stroked="f" strokeweight=".5pt">
                <v:path arrowok="t"/>
                <v:textbox>
                  <w:txbxContent>
                    <w:p w14:paraId="08B24BC5" w14:textId="4A72F64F" w:rsidR="00202E89" w:rsidRPr="00AF6A4D" w:rsidRDefault="00AB7EC2" w:rsidP="001A593E">
                      <w:pPr>
                        <w:pStyle w:val="CE-HeadlineTitle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8</w:t>
                      </w:r>
                      <w:r w:rsidR="00112362">
                        <w:rPr>
                          <w:lang w:val="it-IT"/>
                        </w:rPr>
                        <w:t>° Project team</w:t>
                      </w:r>
                      <w:r w:rsidR="00202E89">
                        <w:rPr>
                          <w:lang w:val="it-IT"/>
                        </w:rPr>
                        <w:t xml:space="preserve"> meeting</w:t>
                      </w:r>
                    </w:p>
                  </w:txbxContent>
                </v:textbox>
              </v:shape>
            </w:pict>
          </mc:Fallback>
        </mc:AlternateContent>
      </w:r>
    </w:p>
    <w:p w14:paraId="42E12863" w14:textId="77777777" w:rsidR="008D61D5" w:rsidRDefault="008D61D5" w:rsidP="00B34F51">
      <w:pPr>
        <w:pStyle w:val="CE-StandardText"/>
      </w:pPr>
    </w:p>
    <w:p w14:paraId="52D74930" w14:textId="77777777" w:rsidR="00542334" w:rsidRDefault="00542334" w:rsidP="00B34F51">
      <w:pPr>
        <w:pStyle w:val="CE-StandardText"/>
      </w:pPr>
    </w:p>
    <w:p w14:paraId="281F8D82" w14:textId="77777777" w:rsidR="00542334" w:rsidRDefault="00542334" w:rsidP="00B34F51">
      <w:pPr>
        <w:pStyle w:val="CE-StandardText"/>
      </w:pPr>
    </w:p>
    <w:p w14:paraId="5D846A40" w14:textId="77777777" w:rsidR="00542334" w:rsidRDefault="00542334" w:rsidP="00B34F51">
      <w:pPr>
        <w:pStyle w:val="CE-StandardText"/>
      </w:pPr>
    </w:p>
    <w:tbl>
      <w:tblPr>
        <w:tblStyle w:val="Grigliatabell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3273"/>
      </w:tblGrid>
      <w:tr w:rsidR="002B109E" w14:paraId="76289C72" w14:textId="77777777" w:rsidTr="00795398">
        <w:trPr>
          <w:trHeight w:val="1657"/>
        </w:trPr>
        <w:tc>
          <w:tcPr>
            <w:tcW w:w="5812" w:type="dxa"/>
            <w:vAlign w:val="center"/>
          </w:tcPr>
          <w:p w14:paraId="3BECF1AA" w14:textId="77777777" w:rsidR="002B109E" w:rsidRPr="000B082D" w:rsidRDefault="00AF6A4D" w:rsidP="002B109E">
            <w:pPr>
              <w:pStyle w:val="CE-HeadlineSubtitle"/>
              <w:rPr>
                <w:lang w:val="it-IT"/>
              </w:rPr>
            </w:pPr>
            <w:r w:rsidRPr="000B082D">
              <w:rPr>
                <w:lang w:val="it-IT"/>
              </w:rPr>
              <w:t>Agenda</w:t>
            </w:r>
          </w:p>
          <w:p w14:paraId="0BFFED7D" w14:textId="5ECB9B58" w:rsidR="00AF6A4D" w:rsidRPr="000B082D" w:rsidRDefault="00AB7EC2" w:rsidP="00DC27FC">
            <w:pPr>
              <w:pStyle w:val="CE-HeadlineSubtitle"/>
              <w:rPr>
                <w:lang w:val="it-IT"/>
              </w:rPr>
            </w:pPr>
            <w:r>
              <w:rPr>
                <w:lang w:val="it-IT"/>
              </w:rPr>
              <w:t>BARKA</w:t>
            </w:r>
          </w:p>
        </w:tc>
        <w:tc>
          <w:tcPr>
            <w:tcW w:w="3273" w:type="dxa"/>
            <w:vAlign w:val="center"/>
          </w:tcPr>
          <w:p w14:paraId="5102FF32" w14:textId="7B10419C" w:rsidR="002B109E" w:rsidRDefault="002B109E" w:rsidP="002B109E">
            <w:pPr>
              <w:pStyle w:val="CE-HeadlineSubtitle"/>
              <w:jc w:val="right"/>
            </w:pPr>
            <w:r>
              <w:t xml:space="preserve">Version </w:t>
            </w:r>
            <w:r w:rsidR="00A966FA">
              <w:t>1</w:t>
            </w:r>
          </w:p>
          <w:p w14:paraId="0B4BCDF3" w14:textId="604C9E4C" w:rsidR="00AF6A4D" w:rsidRDefault="00795398" w:rsidP="00AB7EC2">
            <w:pPr>
              <w:pStyle w:val="CE-HeadlineSubtitle"/>
              <w:jc w:val="right"/>
            </w:pPr>
            <w:r>
              <w:t>2</w:t>
            </w:r>
            <w:r w:rsidR="00AB7EC2">
              <w:t>0-21 January</w:t>
            </w:r>
            <w:r>
              <w:t xml:space="preserve"> </w:t>
            </w:r>
            <w:r w:rsidR="00F14F92">
              <w:t>2019</w:t>
            </w:r>
          </w:p>
        </w:tc>
      </w:tr>
    </w:tbl>
    <w:p w14:paraId="0F06B1F6" w14:textId="77777777" w:rsidR="00542334" w:rsidRDefault="00542334" w:rsidP="00B34F51">
      <w:pPr>
        <w:pStyle w:val="CE-StandardText"/>
      </w:pPr>
    </w:p>
    <w:p w14:paraId="0EE5D741" w14:textId="77777777" w:rsidR="00542334" w:rsidRDefault="00542334" w:rsidP="00B34F51">
      <w:pPr>
        <w:pStyle w:val="CE-StandardText"/>
      </w:pPr>
    </w:p>
    <w:p w14:paraId="227F8486" w14:textId="77777777" w:rsidR="00542334" w:rsidRDefault="00542334" w:rsidP="00B34F51">
      <w:pPr>
        <w:pStyle w:val="CE-StandardText"/>
      </w:pPr>
    </w:p>
    <w:p w14:paraId="110BCD18" w14:textId="77777777" w:rsidR="00542334" w:rsidRDefault="00542334" w:rsidP="00B34F51">
      <w:pPr>
        <w:pStyle w:val="CE-StandardText"/>
      </w:pPr>
    </w:p>
    <w:p w14:paraId="0CC7BEFB" w14:textId="77777777" w:rsidR="00542334" w:rsidRDefault="00542334" w:rsidP="00B34F51">
      <w:pPr>
        <w:pStyle w:val="CE-StandardText"/>
      </w:pPr>
    </w:p>
    <w:p w14:paraId="65F64B91" w14:textId="77777777" w:rsidR="00542334" w:rsidRDefault="00542334" w:rsidP="00B34F51">
      <w:pPr>
        <w:pStyle w:val="CE-StandardText"/>
      </w:pPr>
    </w:p>
    <w:p w14:paraId="34BDF635" w14:textId="77777777" w:rsidR="00542334" w:rsidRDefault="00542334" w:rsidP="00B34F51">
      <w:pPr>
        <w:pStyle w:val="CE-StandardText"/>
      </w:pPr>
    </w:p>
    <w:p w14:paraId="769B24BE" w14:textId="77777777" w:rsidR="00542334" w:rsidRDefault="00542334" w:rsidP="00B34F51">
      <w:pPr>
        <w:pStyle w:val="CE-StandardText"/>
      </w:pPr>
    </w:p>
    <w:p w14:paraId="38DD96E4" w14:textId="77777777" w:rsidR="00542334" w:rsidRDefault="00542334" w:rsidP="00B34F51">
      <w:pPr>
        <w:pStyle w:val="CE-StandardText"/>
      </w:pPr>
    </w:p>
    <w:p w14:paraId="27F28B10" w14:textId="77777777" w:rsidR="00542334" w:rsidRDefault="00542334" w:rsidP="00B34F51">
      <w:pPr>
        <w:pStyle w:val="CE-StandardText"/>
      </w:pPr>
    </w:p>
    <w:p w14:paraId="1ECD9D50" w14:textId="77777777" w:rsidR="00542334" w:rsidRDefault="00542334" w:rsidP="00B34F51">
      <w:pPr>
        <w:pStyle w:val="CE-StandardText"/>
      </w:pPr>
    </w:p>
    <w:p w14:paraId="5118B7E4" w14:textId="77777777" w:rsidR="00542334" w:rsidRDefault="00542334" w:rsidP="00B34F51">
      <w:pPr>
        <w:pStyle w:val="CE-StandardText"/>
      </w:pPr>
    </w:p>
    <w:p w14:paraId="3C5377A6" w14:textId="77777777" w:rsidR="00542334" w:rsidRDefault="00542334" w:rsidP="00B34F51">
      <w:pPr>
        <w:pStyle w:val="CE-StandardText"/>
      </w:pPr>
    </w:p>
    <w:p w14:paraId="692202A1" w14:textId="77777777" w:rsidR="00542334" w:rsidRDefault="00542334" w:rsidP="00B34F51">
      <w:pPr>
        <w:pStyle w:val="CE-StandardText"/>
      </w:pPr>
    </w:p>
    <w:p w14:paraId="58CBC6D5" w14:textId="504EBB71" w:rsidR="00542334" w:rsidRDefault="00542334" w:rsidP="00B34F51">
      <w:pPr>
        <w:pStyle w:val="CE-StandardText"/>
      </w:pPr>
    </w:p>
    <w:p w14:paraId="7779C513" w14:textId="77777777" w:rsidR="000B082D" w:rsidRDefault="000B082D" w:rsidP="00B34F51">
      <w:pPr>
        <w:pStyle w:val="CE-StandardText"/>
      </w:pPr>
    </w:p>
    <w:p w14:paraId="1C97CC3F" w14:textId="77777777" w:rsidR="00542334" w:rsidRDefault="00542334" w:rsidP="00B34F51">
      <w:pPr>
        <w:pStyle w:val="CE-StandardText"/>
      </w:pPr>
    </w:p>
    <w:p w14:paraId="3B0896CE" w14:textId="6D51CFA8" w:rsidR="00F14F92" w:rsidRDefault="00AB7EC2" w:rsidP="00F14F92">
      <w:pPr>
        <w:pStyle w:val="CE-HeadlineTitle"/>
        <w:rPr>
          <w:b/>
          <w:bCs/>
          <w:iCs/>
          <w:sz w:val="36"/>
          <w:szCs w:val="36"/>
          <w:lang w:val="it-IT"/>
        </w:rPr>
      </w:pPr>
      <w:r>
        <w:rPr>
          <w:b/>
          <w:bCs/>
          <w:iCs/>
          <w:sz w:val="36"/>
          <w:szCs w:val="36"/>
          <w:lang w:val="it-IT"/>
        </w:rPr>
        <w:lastRenderedPageBreak/>
        <w:t>MONDAY</w:t>
      </w:r>
      <w:r w:rsidR="00795398">
        <w:rPr>
          <w:b/>
          <w:bCs/>
          <w:iCs/>
          <w:sz w:val="36"/>
          <w:szCs w:val="36"/>
          <w:lang w:val="it-IT"/>
        </w:rPr>
        <w:t xml:space="preserve"> 2</w:t>
      </w:r>
      <w:r>
        <w:rPr>
          <w:b/>
          <w:bCs/>
          <w:iCs/>
          <w:sz w:val="36"/>
          <w:szCs w:val="36"/>
          <w:lang w:val="it-IT"/>
        </w:rPr>
        <w:t>0</w:t>
      </w:r>
      <w:r w:rsidR="00795398">
        <w:rPr>
          <w:b/>
          <w:bCs/>
          <w:iCs/>
          <w:sz w:val="36"/>
          <w:szCs w:val="36"/>
          <w:lang w:val="it-IT"/>
        </w:rPr>
        <w:t xml:space="preserve"> </w:t>
      </w:r>
      <w:r>
        <w:rPr>
          <w:b/>
          <w:bCs/>
          <w:iCs/>
          <w:sz w:val="36"/>
          <w:szCs w:val="36"/>
          <w:lang w:val="it-IT"/>
        </w:rPr>
        <w:t>JANUARY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093"/>
        <w:gridCol w:w="7535"/>
      </w:tblGrid>
      <w:tr w:rsidR="00F14F92" w14:paraId="14A45443" w14:textId="25498958" w:rsidTr="003C259D">
        <w:tc>
          <w:tcPr>
            <w:tcW w:w="2093" w:type="dxa"/>
          </w:tcPr>
          <w:p w14:paraId="2593639F" w14:textId="4C7C2B96" w:rsidR="00F14F92" w:rsidRDefault="00AB7EC2" w:rsidP="00AB7EC2">
            <w:pPr>
              <w:ind w:left="0"/>
              <w:rPr>
                <w:rFonts w:ascii="Trebuchet MS" w:hAnsi="Trebuchet MS"/>
                <w:b/>
                <w:bCs/>
                <w:iCs/>
                <w:caps/>
                <w:color w:val="7E93A5" w:themeColor="background2"/>
                <w:spacing w:val="-20"/>
                <w:kern w:val="72"/>
                <w:sz w:val="28"/>
                <w:szCs w:val="28"/>
                <w:lang w:val="en-GB"/>
                <w14:ligatures w14:val="standard"/>
              </w:rPr>
            </w:pP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14</w:t>
            </w:r>
            <w:r w:rsidR="00B858E0"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 xml:space="preserve"> – </w:t>
            </w: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14</w:t>
            </w:r>
            <w:r w:rsidR="00B858E0"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,</w:t>
            </w: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15</w:t>
            </w:r>
          </w:p>
        </w:tc>
        <w:tc>
          <w:tcPr>
            <w:tcW w:w="7535" w:type="dxa"/>
          </w:tcPr>
          <w:p w14:paraId="1126B4F6" w14:textId="438B2D39" w:rsidR="00F14F92" w:rsidRPr="00AF6A4D" w:rsidRDefault="00F14F92" w:rsidP="00F14F92">
            <w:pPr>
              <w:ind w:left="0"/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kern w:val="72"/>
                <w:sz w:val="28"/>
                <w:szCs w:val="28"/>
                <w:lang w:val="en-GB"/>
                <w14:ligatures w14:val="standard"/>
              </w:rPr>
            </w:pP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Welcoming and partners arrival</w:t>
            </w:r>
          </w:p>
        </w:tc>
      </w:tr>
      <w:tr w:rsidR="00AB7EC2" w14:paraId="7E317FE5" w14:textId="3445E7B1" w:rsidTr="00FA4012">
        <w:tc>
          <w:tcPr>
            <w:tcW w:w="2093" w:type="dxa"/>
          </w:tcPr>
          <w:p w14:paraId="7618588F" w14:textId="5AB57818" w:rsidR="00AB7EC2" w:rsidRDefault="00AB7EC2" w:rsidP="00AB7EC2">
            <w:pPr>
              <w:ind w:left="0"/>
              <w:rPr>
                <w:rFonts w:ascii="Trebuchet MS" w:hAnsi="Trebuchet MS"/>
                <w:b/>
                <w:bCs/>
                <w:iCs/>
                <w:caps/>
                <w:color w:val="7E93A5" w:themeColor="background2"/>
                <w:spacing w:val="-20"/>
                <w:kern w:val="72"/>
                <w:sz w:val="28"/>
                <w:szCs w:val="28"/>
                <w:lang w:val="en-GB"/>
                <w14:ligatures w14:val="standard"/>
              </w:rPr>
            </w:pP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14,15 – 16</w:t>
            </w:r>
          </w:p>
        </w:tc>
        <w:tc>
          <w:tcPr>
            <w:tcW w:w="7535" w:type="dxa"/>
          </w:tcPr>
          <w:p w14:paraId="148056B4" w14:textId="77777777" w:rsidR="00AB7EC2" w:rsidRPr="00AE48F3" w:rsidRDefault="00AB7EC2" w:rsidP="00AB7EC2">
            <w:pPr>
              <w:pStyle w:val="CE-BulletPoint1"/>
              <w:numPr>
                <w:ilvl w:val="0"/>
                <w:numId w:val="0"/>
              </w:numPr>
              <w:rPr>
                <w:b/>
                <w:bCs/>
                <w:iCs/>
                <w:color w:val="7E93A5" w:themeColor="background2"/>
                <w:spacing w:val="-20"/>
                <w:sz w:val="28"/>
                <w:szCs w:val="28"/>
                <w14:ligatures w14:val="standard"/>
              </w:rPr>
            </w:pPr>
            <w:r w:rsidRPr="00AE48F3">
              <w:rPr>
                <w:b/>
                <w:bCs/>
                <w:iCs/>
                <w:color w:val="7E93A5" w:themeColor="background2"/>
                <w:spacing w:val="-20"/>
                <w:sz w:val="28"/>
                <w:szCs w:val="28"/>
                <w14:ligatures w14:val="standard"/>
              </w:rPr>
              <w:t>Project additional indicators</w:t>
            </w:r>
          </w:p>
          <w:p w14:paraId="6129DEFC" w14:textId="762C3382" w:rsidR="00AB7EC2" w:rsidRDefault="00AB7EC2" w:rsidP="00AB7EC2">
            <w:pPr>
              <w:pStyle w:val="CE-BulletPoint2"/>
            </w:pPr>
            <w:r>
              <w:t>Feedback and direction form JS on the project</w:t>
            </w:r>
          </w:p>
          <w:p w14:paraId="1A8AF0B7" w14:textId="48BEF781" w:rsidR="00AB7EC2" w:rsidRDefault="00AB7EC2" w:rsidP="00AB7EC2">
            <w:pPr>
              <w:pStyle w:val="CE-BulletPoint2"/>
            </w:pPr>
            <w:r>
              <w:t>Thematic results indicators: institution to reach and supporting documentation</w:t>
            </w:r>
          </w:p>
          <w:p w14:paraId="5F414E3B" w14:textId="77777777" w:rsidR="00AB7EC2" w:rsidRDefault="00AB7EC2" w:rsidP="00AB7EC2">
            <w:pPr>
              <w:pStyle w:val="CE-BulletPoint2"/>
            </w:pPr>
            <w:r>
              <w:t>Position paper (D.C.3.5) and format of letter of support</w:t>
            </w:r>
          </w:p>
          <w:p w14:paraId="78D63063" w14:textId="6022D5DD" w:rsidR="00AB7EC2" w:rsidRPr="002677FB" w:rsidRDefault="00AB7EC2" w:rsidP="00AB7EC2">
            <w:pPr>
              <w:pStyle w:val="CE-BulletPoint2"/>
              <w:numPr>
                <w:ilvl w:val="0"/>
                <w:numId w:val="0"/>
              </w:numPr>
              <w:ind w:left="30"/>
              <w:rPr>
                <w:b/>
                <w:bCs/>
                <w:iCs/>
                <w:color w:val="7E93A5" w:themeColor="background2"/>
                <w:spacing w:val="-20"/>
                <w:kern w:val="72"/>
                <w:sz w:val="28"/>
                <w:szCs w:val="28"/>
                <w14:ligatures w14:val="standard"/>
              </w:rPr>
            </w:pPr>
            <w:r>
              <w:t>Guided by FPM</w:t>
            </w:r>
          </w:p>
        </w:tc>
      </w:tr>
      <w:tr w:rsidR="00B858E0" w14:paraId="2A8A5358" w14:textId="77777777" w:rsidTr="004067E5">
        <w:tc>
          <w:tcPr>
            <w:tcW w:w="9628" w:type="dxa"/>
            <w:gridSpan w:val="2"/>
          </w:tcPr>
          <w:p w14:paraId="2C1E8969" w14:textId="1925271B" w:rsidR="00B858E0" w:rsidRDefault="00AB7EC2" w:rsidP="00AB7EC2">
            <w:pPr>
              <w:ind w:left="0"/>
              <w:jc w:val="center"/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</w:pP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 xml:space="preserve">16 – 16,15 </w:t>
            </w:r>
            <w:r w:rsidR="00B858E0"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 xml:space="preserve">coffee break </w:t>
            </w:r>
          </w:p>
        </w:tc>
      </w:tr>
      <w:tr w:rsidR="00F14F92" w14:paraId="52F2462A" w14:textId="77777777" w:rsidTr="003C259D">
        <w:tc>
          <w:tcPr>
            <w:tcW w:w="2093" w:type="dxa"/>
          </w:tcPr>
          <w:p w14:paraId="5718F848" w14:textId="12997AB6" w:rsidR="00F14F92" w:rsidRDefault="00F14F92" w:rsidP="00AB7EC2">
            <w:pPr>
              <w:ind w:left="0"/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kern w:val="72"/>
                <w:sz w:val="28"/>
                <w:szCs w:val="28"/>
                <w:lang w:val="en-GB"/>
                <w14:ligatures w14:val="standard"/>
              </w:rPr>
            </w:pP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1</w:t>
            </w:r>
            <w:r w:rsidR="00AB7EC2"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6,15</w:t>
            </w: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 xml:space="preserve"> – 1</w:t>
            </w:r>
            <w:r w:rsidR="00AB7EC2"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8</w:t>
            </w:r>
          </w:p>
        </w:tc>
        <w:tc>
          <w:tcPr>
            <w:tcW w:w="7535" w:type="dxa"/>
          </w:tcPr>
          <w:p w14:paraId="026FFF32" w14:textId="2ED76FD9" w:rsidR="00AE48F3" w:rsidRDefault="00AB7EC2" w:rsidP="00AE48F3">
            <w:pPr>
              <w:ind w:left="0" w:right="30"/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</w:pP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Steering Committee</w:t>
            </w:r>
          </w:p>
          <w:p w14:paraId="4659B91B" w14:textId="77777777" w:rsidR="00AB7EC2" w:rsidRDefault="00AB7EC2" w:rsidP="00AB7EC2">
            <w:pPr>
              <w:pStyle w:val="CE-BulletPoint1"/>
              <w:numPr>
                <w:ilvl w:val="0"/>
                <w:numId w:val="30"/>
              </w:numPr>
            </w:pPr>
            <w:r>
              <w:t xml:space="preserve">Platform responsibility after the project </w:t>
            </w:r>
          </w:p>
          <w:p w14:paraId="7B1F237C" w14:textId="05C10FF5" w:rsidR="00AB7EC2" w:rsidRDefault="00AB7EC2" w:rsidP="00AB7EC2">
            <w:pPr>
              <w:pStyle w:val="CE-BulletPoint1"/>
              <w:numPr>
                <w:ilvl w:val="0"/>
                <w:numId w:val="30"/>
              </w:numPr>
            </w:pPr>
            <w:r>
              <w:t>Partners’ protocol (</w:t>
            </w:r>
            <w:proofErr w:type="gramStart"/>
            <w:r>
              <w:t>D.T</w:t>
            </w:r>
            <w:proofErr w:type="gramEnd"/>
            <w:r>
              <w:t>3.3.3) and Partnership agreement (D.T3.3.4)</w:t>
            </w:r>
          </w:p>
          <w:p w14:paraId="5A8DD131" w14:textId="7915F856" w:rsidR="00AB7EC2" w:rsidRDefault="00AB7EC2" w:rsidP="00AB7EC2">
            <w:pPr>
              <w:pStyle w:val="CE-BulletPoint1"/>
              <w:numPr>
                <w:ilvl w:val="0"/>
                <w:numId w:val="30"/>
              </w:numPr>
            </w:pPr>
            <w:r>
              <w:t>Looking at the project end, last steps and decisions</w:t>
            </w:r>
          </w:p>
          <w:p w14:paraId="73F9D877" w14:textId="12D35A5B" w:rsidR="00F14F92" w:rsidRDefault="00AB7EC2" w:rsidP="00AB7EC2">
            <w:pPr>
              <w:ind w:left="0"/>
              <w:rPr>
                <w:b/>
                <w:bCs/>
                <w:iCs/>
                <w:color w:val="7E93A5" w:themeColor="background2"/>
                <w:spacing w:val="-20"/>
                <w:kern w:val="72"/>
                <w:sz w:val="28"/>
                <w:szCs w:val="28"/>
                <w14:ligatures w14:val="standard"/>
              </w:rPr>
            </w:pPr>
            <w:r w:rsidRPr="00AB7EC2">
              <w:rPr>
                <w:rFonts w:ascii="Trebuchet MS" w:hAnsi="Trebuchet MS"/>
                <w:color w:val="4D4D4E" w:themeColor="text2"/>
                <w:szCs w:val="18"/>
                <w:lang w:val="en-GB"/>
              </w:rPr>
              <w:t xml:space="preserve">Guided by </w:t>
            </w:r>
            <w:r>
              <w:rPr>
                <w:rFonts w:ascii="Trebuchet MS" w:hAnsi="Trebuchet MS"/>
                <w:color w:val="4D4D4E" w:themeColor="text2"/>
                <w:szCs w:val="18"/>
                <w:lang w:val="en-GB"/>
              </w:rPr>
              <w:t xml:space="preserve">FPM and </w:t>
            </w:r>
            <w:r w:rsidRPr="00AB7EC2">
              <w:rPr>
                <w:rFonts w:ascii="Trebuchet MS" w:hAnsi="Trebuchet MS"/>
                <w:color w:val="4D4D4E" w:themeColor="text2"/>
                <w:szCs w:val="18"/>
                <w:lang w:val="en-GB"/>
              </w:rPr>
              <w:t>ENSIE</w:t>
            </w:r>
          </w:p>
        </w:tc>
      </w:tr>
      <w:tr w:rsidR="00834226" w14:paraId="6F012642" w14:textId="563E90B7" w:rsidTr="000708DD">
        <w:tc>
          <w:tcPr>
            <w:tcW w:w="9628" w:type="dxa"/>
            <w:gridSpan w:val="2"/>
          </w:tcPr>
          <w:p w14:paraId="3942B065" w14:textId="07E4C650" w:rsidR="00834226" w:rsidRDefault="00AB7EC2" w:rsidP="00397916">
            <w:pPr>
              <w:ind w:left="0"/>
              <w:jc w:val="center"/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kern w:val="72"/>
                <w:sz w:val="28"/>
                <w:szCs w:val="28"/>
                <w:lang w:val="en-GB"/>
                <w14:ligatures w14:val="standard"/>
              </w:rPr>
            </w:pPr>
            <w:r w:rsidRPr="00AB7EC2"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dinner together at 19,30</w:t>
            </w:r>
          </w:p>
        </w:tc>
      </w:tr>
    </w:tbl>
    <w:p w14:paraId="4B28D98E" w14:textId="095E4A6C" w:rsidR="00AB7EC2" w:rsidRDefault="00AB7EC2" w:rsidP="008E2D74">
      <w:pPr>
        <w:pStyle w:val="CE-HeadlineTitle"/>
        <w:spacing w:after="0" w:line="240" w:lineRule="auto"/>
        <w:rPr>
          <w:caps w:val="0"/>
          <w:color w:val="4D4D4E" w:themeColor="text2"/>
          <w:spacing w:val="0"/>
          <w:kern w:val="0"/>
          <w:sz w:val="20"/>
          <w:szCs w:val="18"/>
          <w:u w:val="single"/>
          <w:lang w:val="en-US"/>
          <w14:ligatures w14:val="none"/>
        </w:rPr>
      </w:pPr>
    </w:p>
    <w:p w14:paraId="0159BEF2" w14:textId="27562B4F" w:rsidR="008E2D74" w:rsidRDefault="008E2D74" w:rsidP="008E2D74">
      <w:pPr>
        <w:pStyle w:val="CE-HeadlineTitle"/>
        <w:spacing w:after="0" w:line="240" w:lineRule="auto"/>
        <w:rPr>
          <w:caps w:val="0"/>
          <w:color w:val="4D4D4E" w:themeColor="text2"/>
          <w:spacing w:val="0"/>
          <w:kern w:val="0"/>
          <w:sz w:val="20"/>
          <w:szCs w:val="18"/>
          <w:u w:val="single"/>
          <w:lang w:val="en-US"/>
          <w14:ligatures w14:val="none"/>
        </w:rPr>
      </w:pPr>
    </w:p>
    <w:p w14:paraId="2FC83936" w14:textId="77777777" w:rsidR="008E2D74" w:rsidRPr="008E2D74" w:rsidRDefault="008E2D74" w:rsidP="008E2D74">
      <w:pPr>
        <w:pStyle w:val="CE-HeadlineTitle"/>
        <w:spacing w:after="0" w:line="240" w:lineRule="auto"/>
        <w:rPr>
          <w:caps w:val="0"/>
          <w:color w:val="4D4D4E" w:themeColor="text2"/>
          <w:spacing w:val="0"/>
          <w:kern w:val="0"/>
          <w:sz w:val="20"/>
          <w:szCs w:val="18"/>
          <w:u w:val="single"/>
          <w:lang w:val="en-US"/>
          <w14:ligatures w14:val="none"/>
        </w:rPr>
      </w:pPr>
    </w:p>
    <w:p w14:paraId="1A4C4A49" w14:textId="73F0B980" w:rsidR="00F14F92" w:rsidRDefault="00AB7EC2" w:rsidP="00F14F92">
      <w:pPr>
        <w:pStyle w:val="CE-HeadlineTitle"/>
      </w:pPr>
      <w:r>
        <w:rPr>
          <w:b/>
          <w:bCs/>
          <w:iCs/>
          <w:sz w:val="36"/>
          <w:szCs w:val="36"/>
          <w:lang w:val="it-IT"/>
        </w:rPr>
        <w:t>TUESDAY</w:t>
      </w:r>
      <w:r w:rsidR="00795398">
        <w:rPr>
          <w:b/>
          <w:bCs/>
          <w:iCs/>
          <w:sz w:val="36"/>
          <w:szCs w:val="36"/>
          <w:lang w:val="it-IT"/>
        </w:rPr>
        <w:t xml:space="preserve"> 2</w:t>
      </w:r>
      <w:r>
        <w:rPr>
          <w:b/>
          <w:bCs/>
          <w:iCs/>
          <w:sz w:val="36"/>
          <w:szCs w:val="36"/>
          <w:lang w:val="it-IT"/>
        </w:rPr>
        <w:t>1</w:t>
      </w:r>
      <w:r w:rsidR="00795398">
        <w:rPr>
          <w:b/>
          <w:bCs/>
          <w:iCs/>
          <w:sz w:val="36"/>
          <w:szCs w:val="36"/>
          <w:lang w:val="it-IT"/>
        </w:rPr>
        <w:t xml:space="preserve"> </w:t>
      </w:r>
      <w:r>
        <w:rPr>
          <w:b/>
          <w:bCs/>
          <w:iCs/>
          <w:sz w:val="36"/>
          <w:szCs w:val="36"/>
          <w:lang w:val="it-IT"/>
        </w:rPr>
        <w:t>JANUary</w:t>
      </w:r>
    </w:p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2122"/>
        <w:gridCol w:w="7654"/>
      </w:tblGrid>
      <w:tr w:rsidR="004E52BB" w14:paraId="46A9C354" w14:textId="77777777" w:rsidTr="002677FB">
        <w:tc>
          <w:tcPr>
            <w:tcW w:w="2122" w:type="dxa"/>
          </w:tcPr>
          <w:p w14:paraId="027B120D" w14:textId="4F096B9C" w:rsidR="004E52BB" w:rsidRPr="003338F0" w:rsidRDefault="004E52BB" w:rsidP="008E2D74">
            <w:pPr>
              <w:ind w:left="0"/>
              <w:rPr>
                <w:rFonts w:ascii="Trebuchet MS" w:hAnsi="Trebuchet MS"/>
                <w:b/>
                <w:bCs/>
                <w:iCs/>
                <w:caps/>
                <w:color w:val="7E93A5" w:themeColor="background2"/>
                <w:spacing w:val="-20"/>
                <w:kern w:val="72"/>
                <w:sz w:val="28"/>
                <w:szCs w:val="28"/>
                <w:lang w:val="en-GB"/>
                <w14:ligatures w14:val="standard"/>
              </w:rPr>
            </w:pP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 xml:space="preserve">9 – </w:t>
            </w:r>
            <w:r w:rsidR="008E2D74"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10,45</w:t>
            </w:r>
          </w:p>
        </w:tc>
        <w:tc>
          <w:tcPr>
            <w:tcW w:w="7654" w:type="dxa"/>
          </w:tcPr>
          <w:p w14:paraId="4D8A175E" w14:textId="77777777" w:rsidR="008E2D74" w:rsidRPr="00C4540F" w:rsidRDefault="008E2D74" w:rsidP="008E2D74">
            <w:pPr>
              <w:pStyle w:val="CE-BulletPoint1"/>
              <w:numPr>
                <w:ilvl w:val="0"/>
                <w:numId w:val="0"/>
              </w:numPr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</w:pPr>
            <w:r w:rsidRPr="00C4540F"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  <w:t>Project implementation, WP.</w:t>
            </w:r>
            <w:r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  <w:t>C</w:t>
            </w:r>
          </w:p>
          <w:p w14:paraId="2DB46BB8" w14:textId="106F8871" w:rsidR="00C4540F" w:rsidRDefault="008E2D74" w:rsidP="00C4540F">
            <w:pPr>
              <w:pStyle w:val="CE-BulletPoint1"/>
            </w:pPr>
            <w:r>
              <w:t xml:space="preserve">Final event of the project </w:t>
            </w:r>
          </w:p>
          <w:p w14:paraId="549F0F07" w14:textId="77777777" w:rsidR="004E52BB" w:rsidRDefault="008E2D74" w:rsidP="008E1958">
            <w:pPr>
              <w:pStyle w:val="CE-BulletPoint1"/>
            </w:pPr>
            <w:r>
              <w:t>Target reached</w:t>
            </w:r>
          </w:p>
          <w:p w14:paraId="2E8530B1" w14:textId="0723CB8B" w:rsidR="008E2D74" w:rsidRPr="00C4540F" w:rsidRDefault="008E2D74" w:rsidP="008E2D74">
            <w:pPr>
              <w:pStyle w:val="CE-BulletPoint1"/>
              <w:numPr>
                <w:ilvl w:val="0"/>
                <w:numId w:val="0"/>
              </w:numPr>
            </w:pPr>
            <w:r w:rsidRPr="00AB7EC2">
              <w:t xml:space="preserve">Guided by </w:t>
            </w:r>
            <w:r>
              <w:t xml:space="preserve">CGM and </w:t>
            </w:r>
            <w:r w:rsidRPr="00AB7EC2">
              <w:t>ENSIE</w:t>
            </w:r>
          </w:p>
        </w:tc>
      </w:tr>
      <w:tr w:rsidR="008E2D74" w14:paraId="5A5C9000" w14:textId="77777777" w:rsidTr="0092062E">
        <w:tc>
          <w:tcPr>
            <w:tcW w:w="9776" w:type="dxa"/>
            <w:gridSpan w:val="2"/>
          </w:tcPr>
          <w:p w14:paraId="66C97A0F" w14:textId="1E6C4E7C" w:rsidR="008E2D74" w:rsidRPr="00C4540F" w:rsidRDefault="008E2D74" w:rsidP="008E2D74">
            <w:pPr>
              <w:pStyle w:val="CE-BulletPoint1"/>
              <w:numPr>
                <w:ilvl w:val="0"/>
                <w:numId w:val="0"/>
              </w:numPr>
              <w:jc w:val="center"/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</w:pPr>
            <w:r>
              <w:rPr>
                <w:b/>
                <w:bCs/>
                <w:iCs/>
                <w:color w:val="7E93A5" w:themeColor="background2"/>
                <w:spacing w:val="-20"/>
                <w:sz w:val="28"/>
                <w:szCs w:val="28"/>
                <w14:ligatures w14:val="standard"/>
              </w:rPr>
              <w:t>10,45 – 11 coffee break</w:t>
            </w:r>
          </w:p>
        </w:tc>
      </w:tr>
      <w:tr w:rsidR="004E52BB" w14:paraId="0E5C25F0" w14:textId="77777777" w:rsidTr="002677FB">
        <w:tc>
          <w:tcPr>
            <w:tcW w:w="2122" w:type="dxa"/>
          </w:tcPr>
          <w:p w14:paraId="7570B416" w14:textId="25809519" w:rsidR="004E52BB" w:rsidRPr="003338F0" w:rsidRDefault="008E2D74" w:rsidP="008E2D74">
            <w:pPr>
              <w:ind w:left="0"/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kern w:val="72"/>
                <w:sz w:val="28"/>
                <w:szCs w:val="28"/>
                <w:lang w:val="en-GB"/>
                <w14:ligatures w14:val="standard"/>
              </w:rPr>
            </w:pP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11</w:t>
            </w:r>
            <w:r w:rsidR="00C4540F"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 xml:space="preserve"> – </w:t>
            </w:r>
            <w:r w:rsidR="008E1958"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1</w:t>
            </w: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t>3</w:t>
            </w:r>
          </w:p>
        </w:tc>
        <w:tc>
          <w:tcPr>
            <w:tcW w:w="7654" w:type="dxa"/>
          </w:tcPr>
          <w:p w14:paraId="7762B630" w14:textId="38957C7F" w:rsidR="008E2D74" w:rsidRDefault="008E2D74" w:rsidP="008E2D74">
            <w:pPr>
              <w:pStyle w:val="CE-BulletPoint1"/>
              <w:numPr>
                <w:ilvl w:val="0"/>
                <w:numId w:val="0"/>
              </w:numPr>
            </w:pPr>
            <w:r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  <w:t xml:space="preserve">Looking at the project end </w:t>
            </w:r>
            <w:r w:rsidRPr="008E1958">
              <w:t>(</w:t>
            </w:r>
            <w:r>
              <w:t>6 months at the end)</w:t>
            </w:r>
          </w:p>
          <w:p w14:paraId="1A1EDFBB" w14:textId="77777777" w:rsidR="008E2D74" w:rsidRDefault="008E2D74" w:rsidP="008E2D74">
            <w:pPr>
              <w:pStyle w:val="CE-BulletPoint1"/>
            </w:pPr>
            <w:r>
              <w:t xml:space="preserve">Financial progress and budget shifts </w:t>
            </w:r>
          </w:p>
          <w:p w14:paraId="57A88907" w14:textId="17E3D2E8" w:rsidR="008E2D74" w:rsidRDefault="008E2D74" w:rsidP="008E2D74">
            <w:pPr>
              <w:pStyle w:val="CE-BulletPoint1"/>
            </w:pPr>
            <w:r>
              <w:t>Project progress and achievement (deliverables, outputs…)</w:t>
            </w:r>
          </w:p>
          <w:p w14:paraId="3F8B6171" w14:textId="77777777" w:rsidR="008E2D74" w:rsidRDefault="008E2D74" w:rsidP="008E2D74">
            <w:pPr>
              <w:pStyle w:val="CE-BulletPoint1"/>
            </w:pPr>
            <w:r>
              <w:t>Deliverables to be completed</w:t>
            </w:r>
          </w:p>
          <w:p w14:paraId="7FB99A29" w14:textId="6C33B96D" w:rsidR="004E52BB" w:rsidRPr="004E52BB" w:rsidRDefault="008E2D74" w:rsidP="008E2D74">
            <w:pPr>
              <w:pStyle w:val="CE-BulletPoint1"/>
              <w:numPr>
                <w:ilvl w:val="0"/>
                <w:numId w:val="0"/>
              </w:numPr>
              <w:suppressAutoHyphens/>
              <w:textAlignment w:val="baseline"/>
              <w:rPr>
                <w:lang w:val="it-IT"/>
              </w:rPr>
            </w:pPr>
            <w:r>
              <w:t>Guided by FPM and comments by partners</w:t>
            </w:r>
          </w:p>
        </w:tc>
      </w:tr>
      <w:tr w:rsidR="008E1958" w14:paraId="2F2A2C09" w14:textId="77777777" w:rsidTr="00A21853">
        <w:tc>
          <w:tcPr>
            <w:tcW w:w="9776" w:type="dxa"/>
            <w:gridSpan w:val="2"/>
          </w:tcPr>
          <w:p w14:paraId="7BA62018" w14:textId="34C4496D" w:rsidR="008E1958" w:rsidRPr="00C4540F" w:rsidRDefault="008E2D74" w:rsidP="008E1958">
            <w:pPr>
              <w:pStyle w:val="CE-BulletPoint1"/>
              <w:numPr>
                <w:ilvl w:val="0"/>
                <w:numId w:val="0"/>
              </w:numPr>
              <w:jc w:val="center"/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</w:pPr>
            <w:r>
              <w:rPr>
                <w:b/>
                <w:bCs/>
                <w:iCs/>
                <w:color w:val="7E93A5" w:themeColor="background2"/>
                <w:spacing w:val="-20"/>
                <w:sz w:val="28"/>
                <w:szCs w:val="28"/>
                <w14:ligatures w14:val="standard"/>
              </w:rPr>
              <w:t xml:space="preserve">13 – 14 lunch </w:t>
            </w:r>
          </w:p>
        </w:tc>
      </w:tr>
      <w:tr w:rsidR="008E1958" w14:paraId="2446CD47" w14:textId="77777777" w:rsidTr="002677FB">
        <w:tc>
          <w:tcPr>
            <w:tcW w:w="2122" w:type="dxa"/>
          </w:tcPr>
          <w:p w14:paraId="0C4832E2" w14:textId="13CE49BA" w:rsidR="008E1958" w:rsidRDefault="008E2D74" w:rsidP="008E2D74">
            <w:pPr>
              <w:ind w:left="0"/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</w:pPr>
            <w:r>
              <w:rPr>
                <w:rFonts w:ascii="Trebuchet MS" w:hAnsi="Trebuchet MS"/>
                <w:b/>
                <w:bCs/>
                <w:iCs/>
                <w:color w:val="7E93A5" w:themeColor="background2"/>
                <w:spacing w:val="-20"/>
                <w:sz w:val="28"/>
                <w:szCs w:val="28"/>
                <w:lang w:val="en-GB"/>
                <w14:ligatures w14:val="standard"/>
              </w:rPr>
              <w:lastRenderedPageBreak/>
              <w:t>14 – 15,30</w:t>
            </w:r>
          </w:p>
        </w:tc>
        <w:tc>
          <w:tcPr>
            <w:tcW w:w="7654" w:type="dxa"/>
          </w:tcPr>
          <w:p w14:paraId="65F14D7A" w14:textId="54320A90" w:rsidR="008E1958" w:rsidRPr="00C4540F" w:rsidRDefault="008E1958" w:rsidP="008E1958">
            <w:pPr>
              <w:pStyle w:val="CE-BulletPoint1"/>
              <w:numPr>
                <w:ilvl w:val="0"/>
                <w:numId w:val="0"/>
              </w:numPr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</w:pPr>
            <w:r w:rsidRPr="00C4540F"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  <w:t>P</w:t>
            </w:r>
            <w:r w:rsidR="008E2D74"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  <w:t xml:space="preserve">roject implementation, </w:t>
            </w:r>
            <w:proofErr w:type="gramStart"/>
            <w:r w:rsidR="008E2D74"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  <w:t>WP.T</w:t>
            </w:r>
            <w:proofErr w:type="gramEnd"/>
            <w:r w:rsidR="008E2D74"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  <w:t>3 – WP.T4</w:t>
            </w:r>
          </w:p>
          <w:p w14:paraId="6F1FB6E9" w14:textId="6BC48FB7" w:rsidR="008E1958" w:rsidRDefault="008E2D74" w:rsidP="008E1958">
            <w:pPr>
              <w:pStyle w:val="CE-BulletPoint1"/>
            </w:pPr>
            <w:r>
              <w:t xml:space="preserve">Final steps </w:t>
            </w:r>
          </w:p>
          <w:p w14:paraId="2EB8F4D8" w14:textId="77777777" w:rsidR="008E1958" w:rsidRDefault="008E1958" w:rsidP="008E1958">
            <w:pPr>
              <w:pStyle w:val="CE-BulletPoint1"/>
            </w:pPr>
            <w:r>
              <w:t>Activities to the end of the project</w:t>
            </w:r>
          </w:p>
          <w:p w14:paraId="48D4BC40" w14:textId="7DE1ECC9" w:rsidR="008E1958" w:rsidRPr="00C4540F" w:rsidRDefault="008E1958" w:rsidP="008E2D74">
            <w:pPr>
              <w:pStyle w:val="CE-BulletPoint1"/>
              <w:numPr>
                <w:ilvl w:val="0"/>
                <w:numId w:val="0"/>
              </w:numPr>
              <w:rPr>
                <w:b/>
                <w:bCs/>
                <w:iCs/>
                <w:color w:val="7E93A5"/>
                <w:spacing w:val="-20"/>
                <w:sz w:val="28"/>
                <w:szCs w:val="28"/>
              </w:rPr>
            </w:pPr>
            <w:r>
              <w:t xml:space="preserve">Guided by </w:t>
            </w:r>
            <w:r w:rsidR="008E2D74">
              <w:t>ITC and ACT</w:t>
            </w:r>
          </w:p>
        </w:tc>
      </w:tr>
    </w:tbl>
    <w:p w14:paraId="1376140F" w14:textId="77777777" w:rsidR="001327FF" w:rsidRDefault="001327FF" w:rsidP="001327FF">
      <w:pPr>
        <w:pStyle w:val="CE-StandardText"/>
      </w:pPr>
    </w:p>
    <w:p w14:paraId="3A7C820F" w14:textId="74C6D7DC" w:rsidR="00A86351" w:rsidRDefault="008E2D74" w:rsidP="00DC62D1">
      <w:pPr>
        <w:pStyle w:val="CE-HeadlineTitle"/>
        <w:spacing w:after="0" w:line="360" w:lineRule="auto"/>
        <w:rPr>
          <w:caps w:val="0"/>
          <w:color w:val="4D4D4E" w:themeColor="text2"/>
          <w:spacing w:val="0"/>
          <w:kern w:val="0"/>
          <w:sz w:val="20"/>
          <w:szCs w:val="18"/>
          <w:u w:val="single"/>
          <w:lang w:val="en-US"/>
          <w14:ligatures w14:val="none"/>
        </w:rPr>
      </w:pPr>
      <w:r w:rsidRPr="008E2D74">
        <w:rPr>
          <w:caps w:val="0"/>
          <w:color w:val="4D4D4E" w:themeColor="text2"/>
          <w:spacing w:val="0"/>
          <w:kern w:val="0"/>
          <w:sz w:val="20"/>
          <w:szCs w:val="18"/>
          <w:u w:val="single"/>
          <w:lang w:val="en-US"/>
          <w14:ligatures w14:val="none"/>
        </w:rPr>
        <w:t>LOCATION OF THE MEETING</w:t>
      </w:r>
    </w:p>
    <w:p w14:paraId="0B54027E" w14:textId="2FFFE33D" w:rsidR="008E2D74" w:rsidRPr="00DC62D1" w:rsidRDefault="00DC62D1" w:rsidP="00DC62D1">
      <w:pPr>
        <w:pStyle w:val="CE-HeadlineTitle"/>
        <w:spacing w:after="0" w:line="360" w:lineRule="auto"/>
        <w:rPr>
          <w:caps w:val="0"/>
          <w:color w:val="4D4D4E" w:themeColor="text2"/>
          <w:spacing w:val="0"/>
          <w:kern w:val="0"/>
          <w:sz w:val="20"/>
          <w:szCs w:val="18"/>
          <w:lang w:val="en-US"/>
          <w14:ligatures w14:val="none"/>
        </w:rPr>
      </w:pPr>
      <w:r>
        <w:rPr>
          <w:caps w:val="0"/>
          <w:color w:val="4D4D4E" w:themeColor="text2"/>
          <w:spacing w:val="0"/>
          <w:kern w:val="0"/>
          <w:sz w:val="20"/>
          <w:szCs w:val="18"/>
          <w:lang w:val="en-US"/>
          <w14:ligatures w14:val="none"/>
        </w:rPr>
        <w:t xml:space="preserve">BARKA headquarter: </w:t>
      </w:r>
      <w:r w:rsidRPr="00DC62D1">
        <w:rPr>
          <w:caps w:val="0"/>
          <w:color w:val="4D4D4E" w:themeColor="text2"/>
          <w:spacing w:val="0"/>
          <w:kern w:val="0"/>
          <w:sz w:val="20"/>
          <w:szCs w:val="18"/>
          <w:lang w:val="en-US"/>
          <w14:ligatures w14:val="none"/>
        </w:rPr>
        <w:t>sw. Wincentego 6/9 street, 61 - 003 Poznan</w:t>
      </w:r>
    </w:p>
    <w:p w14:paraId="0C065634" w14:textId="77777777" w:rsidR="008E2D74" w:rsidRDefault="008E2D74" w:rsidP="00DC62D1">
      <w:pPr>
        <w:pStyle w:val="CE-HeadlineTitle"/>
        <w:spacing w:after="0" w:line="360" w:lineRule="auto"/>
        <w:rPr>
          <w:caps w:val="0"/>
          <w:color w:val="4D4D4E" w:themeColor="text2"/>
          <w:spacing w:val="0"/>
          <w:kern w:val="0"/>
          <w:sz w:val="20"/>
          <w:szCs w:val="18"/>
          <w:u w:val="single"/>
          <w:lang w:val="en-US"/>
          <w14:ligatures w14:val="none"/>
        </w:rPr>
      </w:pPr>
    </w:p>
    <w:p w14:paraId="171C242D" w14:textId="7731FF08" w:rsidR="008E2D74" w:rsidRDefault="008E2D74" w:rsidP="00DC62D1">
      <w:pPr>
        <w:pStyle w:val="CE-HeadlineTitle"/>
        <w:spacing w:after="0" w:line="360" w:lineRule="auto"/>
        <w:rPr>
          <w:caps w:val="0"/>
          <w:color w:val="4D4D4E" w:themeColor="text2"/>
          <w:spacing w:val="0"/>
          <w:kern w:val="0"/>
          <w:sz w:val="20"/>
          <w:szCs w:val="18"/>
          <w:u w:val="single"/>
          <w:lang w:val="en-US"/>
          <w14:ligatures w14:val="none"/>
        </w:rPr>
      </w:pPr>
    </w:p>
    <w:p w14:paraId="5411DA14" w14:textId="01E642B3" w:rsidR="008E2D74" w:rsidRPr="008E2D74" w:rsidRDefault="008E2D74" w:rsidP="00DC62D1">
      <w:pPr>
        <w:pStyle w:val="CE-HeadlineTitle"/>
        <w:spacing w:after="0" w:line="360" w:lineRule="auto"/>
        <w:rPr>
          <w:caps w:val="0"/>
          <w:color w:val="4D4D4E" w:themeColor="text2"/>
          <w:spacing w:val="0"/>
          <w:kern w:val="0"/>
          <w:sz w:val="20"/>
          <w:szCs w:val="18"/>
          <w:u w:val="single"/>
          <w:lang w:val="en-US"/>
          <w14:ligatures w14:val="none"/>
        </w:rPr>
      </w:pPr>
      <w:r w:rsidRPr="008E2D74">
        <w:rPr>
          <w:caps w:val="0"/>
          <w:color w:val="4D4D4E" w:themeColor="text2"/>
          <w:spacing w:val="0"/>
          <w:kern w:val="0"/>
          <w:sz w:val="20"/>
          <w:szCs w:val="18"/>
          <w:u w:val="single"/>
          <w:lang w:val="en-US"/>
          <w14:ligatures w14:val="none"/>
        </w:rPr>
        <w:t>LOCATION FOR DINNER:</w:t>
      </w:r>
    </w:p>
    <w:p w14:paraId="70BDB06B" w14:textId="53B616D3" w:rsidR="008E2D74" w:rsidRPr="001327FF" w:rsidRDefault="00DC62D1" w:rsidP="00DC62D1">
      <w:pPr>
        <w:pStyle w:val="CE-HeadlineTitle"/>
        <w:spacing w:after="0" w:line="360" w:lineRule="auto"/>
        <w:rPr>
          <w:caps w:val="0"/>
          <w:color w:val="4D4D4E" w:themeColor="text2"/>
          <w:spacing w:val="0"/>
          <w:kern w:val="0"/>
          <w:sz w:val="20"/>
          <w:szCs w:val="18"/>
          <w14:ligatures w14:val="none"/>
        </w:rPr>
      </w:pPr>
      <w:r>
        <w:rPr>
          <w:caps w:val="0"/>
          <w:color w:val="4D4D4E" w:themeColor="text2"/>
          <w:spacing w:val="0"/>
          <w:kern w:val="0"/>
          <w:sz w:val="20"/>
          <w:szCs w:val="18"/>
          <w14:ligatures w14:val="none"/>
        </w:rPr>
        <w:t>To be defined</w:t>
      </w:r>
    </w:p>
    <w:p w14:paraId="5EAA1056" w14:textId="139F0A0D" w:rsidR="003277D6" w:rsidRDefault="003277D6" w:rsidP="00DC62D1">
      <w:pPr>
        <w:pStyle w:val="CE-StandardText"/>
        <w:spacing w:before="0" w:line="360" w:lineRule="auto"/>
        <w:rPr>
          <w:lang w:val="en-US"/>
        </w:rPr>
      </w:pPr>
    </w:p>
    <w:p w14:paraId="0F301A91" w14:textId="2EAC12F1" w:rsidR="00A6791F" w:rsidRPr="004E52BB" w:rsidRDefault="004E52BB" w:rsidP="00DC62D1">
      <w:pPr>
        <w:pStyle w:val="CE-StandardText"/>
        <w:spacing w:before="0" w:line="360" w:lineRule="auto"/>
      </w:pPr>
      <w:r>
        <w:rPr>
          <w:lang w:val="en-US"/>
        </w:rPr>
        <w:t>The lunches</w:t>
      </w:r>
      <w:r w:rsidR="008E2D74">
        <w:rPr>
          <w:lang w:val="en-US"/>
        </w:rPr>
        <w:t>, coffee break</w:t>
      </w:r>
      <w:r w:rsidR="00DC62D1">
        <w:rPr>
          <w:lang w:val="en-US"/>
        </w:rPr>
        <w:t>s</w:t>
      </w:r>
      <w:r w:rsidR="008E2D74">
        <w:rPr>
          <w:lang w:val="en-US"/>
        </w:rPr>
        <w:t xml:space="preserve"> and</w:t>
      </w:r>
      <w:r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dinner are offered by </w:t>
      </w:r>
      <w:r w:rsidR="008E2D74">
        <w:rPr>
          <w:lang w:val="en-US"/>
        </w:rPr>
        <w:t>BARKA</w:t>
      </w:r>
      <w:r>
        <w:rPr>
          <w:lang w:val="en-US"/>
        </w:rPr>
        <w:t xml:space="preserve"> as hosting partner.</w:t>
      </w:r>
    </w:p>
    <w:sectPr w:rsidR="00A6791F" w:rsidRPr="004E52BB" w:rsidSect="003C259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9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C78C09" w14:textId="77777777" w:rsidR="00A3105D" w:rsidRDefault="00A3105D" w:rsidP="00877C37">
      <w:r>
        <w:separator/>
      </w:r>
    </w:p>
    <w:p w14:paraId="5454255D" w14:textId="77777777" w:rsidR="00A3105D" w:rsidRDefault="00A3105D"/>
    <w:p w14:paraId="3B2A306F" w14:textId="77777777" w:rsidR="00A3105D" w:rsidRDefault="00A3105D"/>
    <w:p w14:paraId="5C90EF62" w14:textId="77777777" w:rsidR="00A3105D" w:rsidRDefault="00A3105D"/>
  </w:endnote>
  <w:endnote w:type="continuationSeparator" w:id="0">
    <w:p w14:paraId="0D22C527" w14:textId="77777777" w:rsidR="00A3105D" w:rsidRDefault="00A3105D" w:rsidP="00877C37">
      <w:r>
        <w:continuationSeparator/>
      </w:r>
    </w:p>
    <w:p w14:paraId="09F22125" w14:textId="77777777" w:rsidR="00A3105D" w:rsidRDefault="00A3105D"/>
    <w:p w14:paraId="28EE2FDB" w14:textId="77777777" w:rsidR="00A3105D" w:rsidRDefault="00A3105D"/>
    <w:p w14:paraId="54AEACDD" w14:textId="77777777" w:rsidR="00A3105D" w:rsidRDefault="00A310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DFF46" w14:textId="2DF60F5E" w:rsidR="00202E89" w:rsidRPr="00E31FF3" w:rsidRDefault="00202E89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Pr="00E31FF3">
      <w:rPr>
        <w:b w:val="0"/>
        <w:sz w:val="17"/>
        <w:szCs w:val="17"/>
      </w:rPr>
      <w:fldChar w:fldCharType="separate"/>
    </w:r>
    <w:r w:rsidR="00DC62D1" w:rsidRPr="00DC62D1">
      <w:rPr>
        <w:b w:val="0"/>
        <w:noProof/>
        <w:sz w:val="17"/>
        <w:szCs w:val="17"/>
        <w:lang w:val="de-DE"/>
      </w:rPr>
      <w:t>2</w:t>
    </w:r>
    <w:r w:rsidRPr="00E31FF3">
      <w:rPr>
        <w:b w:val="0"/>
        <w:sz w:val="17"/>
        <w:szCs w:val="17"/>
      </w:rPr>
      <w:fldChar w:fldCharType="end"/>
    </w:r>
  </w:p>
  <w:p w14:paraId="7C96FA57" w14:textId="77777777" w:rsidR="00202E89" w:rsidRDefault="00202E89" w:rsidP="00DA073A">
    <w:pPr>
      <w:pStyle w:val="Pidipagin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FA549" w14:textId="77777777" w:rsidR="00202E89" w:rsidRDefault="00202E89">
    <w:pPr>
      <w:pStyle w:val="Pidipagina"/>
    </w:pPr>
    <w:r>
      <w:rPr>
        <w:lang w:val="it-IT" w:eastAsia="it-IT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1BA4A9" wp14:editId="1A88AF1B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9525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8891B2D" id="Rechteck 7" o:spid="_x0000_s1026" style="position:absolute;margin-left:-56.7pt;margin-top:-187.2pt;width:595.5pt;height:206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2F4E5" w14:textId="77777777" w:rsidR="00A3105D" w:rsidRPr="007F69D3" w:rsidRDefault="00A3105D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14:paraId="0C75CE03" w14:textId="77777777" w:rsidR="00A3105D" w:rsidRDefault="00A3105D" w:rsidP="00924079">
      <w:pPr>
        <w:ind w:left="0"/>
      </w:pPr>
      <w:r>
        <w:continuationSeparator/>
      </w:r>
    </w:p>
    <w:p w14:paraId="1E6D12E6" w14:textId="77777777" w:rsidR="00A3105D" w:rsidRDefault="00A3105D" w:rsidP="00C12DFF">
      <w:pPr>
        <w:ind w:left="0"/>
      </w:pPr>
    </w:p>
  </w:footnote>
  <w:footnote w:type="continuationNotice" w:id="1">
    <w:p w14:paraId="53042B23" w14:textId="77777777" w:rsidR="00A3105D" w:rsidRDefault="00A3105D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5083A1" w14:textId="77777777" w:rsidR="00202E89" w:rsidRPr="00C8321B" w:rsidRDefault="00202E89" w:rsidP="00C8321B">
    <w:pPr>
      <w:pStyle w:val="Intestazione"/>
      <w:jc w:val="center"/>
    </w:pPr>
    <w:r>
      <w:rPr>
        <w:noProof/>
        <w:lang w:val="it-IT" w:eastAsia="it-IT"/>
      </w:rPr>
      <w:drawing>
        <wp:anchor distT="0" distB="0" distL="114300" distR="114300" simplePos="0" relativeHeight="251652096" behindDoc="1" locked="0" layoutInCell="1" allowOverlap="1" wp14:anchorId="6C83EFE5" wp14:editId="1C971345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9D6A7E2" w14:textId="77777777" w:rsidR="00202E89" w:rsidRDefault="00202E89">
    <w:r w:rsidRPr="00A53E53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6ACB0805" wp14:editId="09FF8C60">
          <wp:simplePos x="0" y="0"/>
          <wp:positionH relativeFrom="column">
            <wp:posOffset>16510</wp:posOffset>
          </wp:positionH>
          <wp:positionV relativeFrom="paragraph">
            <wp:posOffset>82550</wp:posOffset>
          </wp:positionV>
          <wp:extent cx="1568450" cy="678180"/>
          <wp:effectExtent l="0" t="0" r="0" b="7620"/>
          <wp:wrapSquare wrapText="bothSides"/>
          <wp:docPr id="2" name="Immagine 2" descr="C:\Users\mcc\Box Sync\COLLINI-BOX\20_INNO-WISEs (cristina.collini@fondazione.polimi.it)\JS_Project documents\Comunication_loghi\INNO-WI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cc\Box Sync\COLLINI-BOX\20_INNO-WISEs (cristina.collini@fondazione.polimi.it)\JS_Project documents\Comunication_loghi\INNO-WIS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845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2BB8E95C" wp14:editId="6FDD47E2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F34E44" w14:textId="77777777" w:rsidR="00202E89" w:rsidRDefault="00202E89" w:rsidP="00DE692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56804" w14:textId="77777777" w:rsidR="00202E89" w:rsidRDefault="00202E89" w:rsidP="00D41EE5">
    <w:pPr>
      <w:pStyle w:val="Intestazione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EDF2766"/>
    <w:multiLevelType w:val="hybridMultilevel"/>
    <w:tmpl w:val="0DA6FBEC"/>
    <w:lvl w:ilvl="0" w:tplc="0407000F">
      <w:start w:val="1"/>
      <w:numFmt w:val="decimal"/>
      <w:pStyle w:val="Titolo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4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4C01312"/>
    <w:multiLevelType w:val="multilevel"/>
    <w:tmpl w:val="99223750"/>
    <w:numStyleLink w:val="CE-HeadNumbering"/>
  </w:abstractNum>
  <w:abstractNum w:abstractNumId="7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E24613E"/>
    <w:multiLevelType w:val="hybridMultilevel"/>
    <w:tmpl w:val="3B186FC2"/>
    <w:lvl w:ilvl="0" w:tplc="6316D04E">
      <w:start w:val="1"/>
      <w:numFmt w:val="decimal"/>
      <w:pStyle w:val="Titolo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326170FA"/>
    <w:multiLevelType w:val="multilevel"/>
    <w:tmpl w:val="F69C7674"/>
    <w:lvl w:ilvl="0">
      <w:start w:val="1"/>
      <w:numFmt w:val="bullet"/>
      <w:lvlText w:val=""/>
      <w:lvlJc w:val="left"/>
      <w:pPr>
        <w:ind w:left="1004" w:hanging="360"/>
      </w:pPr>
      <w:rPr>
        <w:rFonts w:ascii="Wingdings 2" w:hAnsi="Wingdings 2" w:cs="Wingdings 2" w:hint="default"/>
        <w:b/>
        <w:color w:val="7E93A5"/>
        <w:sz w:val="28"/>
        <w:szCs w:val="20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4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5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960020"/>
    <w:multiLevelType w:val="hybridMultilevel"/>
    <w:tmpl w:val="0D0CEAAA"/>
    <w:lvl w:ilvl="0" w:tplc="4420E46C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  <w:sz w:val="20"/>
        <w:szCs w:val="20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4671134E"/>
    <w:multiLevelType w:val="hybridMultilevel"/>
    <w:tmpl w:val="5DECBA00"/>
    <w:lvl w:ilvl="0" w:tplc="0407000F">
      <w:start w:val="1"/>
      <w:numFmt w:val="upperLetter"/>
      <w:pStyle w:val="Titolo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3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5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B85DC1"/>
    <w:multiLevelType w:val="hybridMultilevel"/>
    <w:tmpl w:val="73D2D046"/>
    <w:lvl w:ilvl="0" w:tplc="11961190">
      <w:start w:val="1"/>
      <w:numFmt w:val="bullet"/>
      <w:pStyle w:val="Puntoelenco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5"/>
  </w:num>
  <w:num w:numId="2">
    <w:abstractNumId w:val="26"/>
  </w:num>
  <w:num w:numId="3">
    <w:abstractNumId w:val="1"/>
  </w:num>
  <w:num w:numId="4">
    <w:abstractNumId w:val="28"/>
  </w:num>
  <w:num w:numId="5">
    <w:abstractNumId w:val="22"/>
  </w:num>
  <w:num w:numId="6">
    <w:abstractNumId w:val="13"/>
  </w:num>
  <w:num w:numId="7">
    <w:abstractNumId w:val="17"/>
  </w:num>
  <w:num w:numId="8">
    <w:abstractNumId w:val="20"/>
  </w:num>
  <w:num w:numId="9">
    <w:abstractNumId w:val="2"/>
  </w:num>
  <w:num w:numId="10">
    <w:abstractNumId w:val="23"/>
  </w:num>
  <w:num w:numId="11">
    <w:abstractNumId w:val="18"/>
  </w:num>
  <w:num w:numId="12">
    <w:abstractNumId w:val="8"/>
  </w:num>
  <w:num w:numId="13">
    <w:abstractNumId w:val="12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27"/>
  </w:num>
  <w:num w:numId="19">
    <w:abstractNumId w:val="3"/>
  </w:num>
  <w:num w:numId="20">
    <w:abstractNumId w:val="19"/>
  </w:num>
  <w:num w:numId="21">
    <w:abstractNumId w:val="4"/>
  </w:num>
  <w:num w:numId="22">
    <w:abstractNumId w:val="29"/>
  </w:num>
  <w:num w:numId="23">
    <w:abstractNumId w:val="24"/>
  </w:num>
  <w:num w:numId="24">
    <w:abstractNumId w:val="14"/>
  </w:num>
  <w:num w:numId="25">
    <w:abstractNumId w:val="5"/>
  </w:num>
  <w:num w:numId="26">
    <w:abstractNumId w:val="6"/>
  </w:num>
  <w:num w:numId="27">
    <w:abstractNumId w:val="10"/>
  </w:num>
  <w:num w:numId="28">
    <w:abstractNumId w:val="16"/>
  </w:num>
  <w:num w:numId="29">
    <w:abstractNumId w:val="21"/>
  </w:num>
  <w:num w:numId="30">
    <w:abstractNumId w:val="9"/>
  </w:num>
  <w:num w:numId="31">
    <w:abstractNumId w:val="16"/>
  </w:num>
  <w:num w:numId="32">
    <w:abstractNumId w:val="16"/>
  </w:num>
  <w:num w:numId="33">
    <w:abstractNumId w:val="2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261F1"/>
    <w:rsid w:val="00026D72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452F"/>
    <w:rsid w:val="00035319"/>
    <w:rsid w:val="0003535E"/>
    <w:rsid w:val="00035418"/>
    <w:rsid w:val="00036E4E"/>
    <w:rsid w:val="00037109"/>
    <w:rsid w:val="00037800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BB0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5AB"/>
    <w:rsid w:val="0007294D"/>
    <w:rsid w:val="00073061"/>
    <w:rsid w:val="00073140"/>
    <w:rsid w:val="0007513D"/>
    <w:rsid w:val="000751D0"/>
    <w:rsid w:val="00075369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1F91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082D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3F2A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1A4C"/>
    <w:rsid w:val="000D2038"/>
    <w:rsid w:val="000D2521"/>
    <w:rsid w:val="000D37DC"/>
    <w:rsid w:val="000D52D4"/>
    <w:rsid w:val="000D5BF6"/>
    <w:rsid w:val="000D77A4"/>
    <w:rsid w:val="000D7AB7"/>
    <w:rsid w:val="000E14C7"/>
    <w:rsid w:val="000E246C"/>
    <w:rsid w:val="000E27F7"/>
    <w:rsid w:val="000E2A3B"/>
    <w:rsid w:val="000E2E04"/>
    <w:rsid w:val="000E335A"/>
    <w:rsid w:val="000E39A4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E7A45"/>
    <w:rsid w:val="000F01D9"/>
    <w:rsid w:val="000F0569"/>
    <w:rsid w:val="000F0BA1"/>
    <w:rsid w:val="000F0C51"/>
    <w:rsid w:val="000F1452"/>
    <w:rsid w:val="000F2B30"/>
    <w:rsid w:val="000F4201"/>
    <w:rsid w:val="000F42A5"/>
    <w:rsid w:val="000F4A31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362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881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27FF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2C44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3D8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12A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6D6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A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5965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5D6E"/>
    <w:rsid w:val="001F662D"/>
    <w:rsid w:val="001F691B"/>
    <w:rsid w:val="001F6956"/>
    <w:rsid w:val="001F6DD6"/>
    <w:rsid w:val="001F7D1F"/>
    <w:rsid w:val="001F7F35"/>
    <w:rsid w:val="002007E2"/>
    <w:rsid w:val="00200A54"/>
    <w:rsid w:val="0020106F"/>
    <w:rsid w:val="00201565"/>
    <w:rsid w:val="00202E89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496"/>
    <w:rsid w:val="00216E68"/>
    <w:rsid w:val="00217039"/>
    <w:rsid w:val="00217511"/>
    <w:rsid w:val="00217E5B"/>
    <w:rsid w:val="00217FD3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6CB"/>
    <w:rsid w:val="00264BAB"/>
    <w:rsid w:val="0026576A"/>
    <w:rsid w:val="00265BC2"/>
    <w:rsid w:val="002666A1"/>
    <w:rsid w:val="002677FB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B7FA3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1E96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0A63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D0C"/>
    <w:rsid w:val="002D6E4B"/>
    <w:rsid w:val="002D6FBF"/>
    <w:rsid w:val="002D7A96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6440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277D6"/>
    <w:rsid w:val="003300FA"/>
    <w:rsid w:val="003302BC"/>
    <w:rsid w:val="0033036C"/>
    <w:rsid w:val="0033150B"/>
    <w:rsid w:val="003323EE"/>
    <w:rsid w:val="0033315A"/>
    <w:rsid w:val="0033362B"/>
    <w:rsid w:val="003338F0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3F96"/>
    <w:rsid w:val="00374776"/>
    <w:rsid w:val="003754AB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2C0"/>
    <w:rsid w:val="003966B5"/>
    <w:rsid w:val="003971AB"/>
    <w:rsid w:val="00397916"/>
    <w:rsid w:val="003A148F"/>
    <w:rsid w:val="003A1615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5B5C"/>
    <w:rsid w:val="003B5C64"/>
    <w:rsid w:val="003B63D6"/>
    <w:rsid w:val="003B68CC"/>
    <w:rsid w:val="003B6AD8"/>
    <w:rsid w:val="003B6B5C"/>
    <w:rsid w:val="003B739E"/>
    <w:rsid w:val="003B7F95"/>
    <w:rsid w:val="003C085F"/>
    <w:rsid w:val="003C08A8"/>
    <w:rsid w:val="003C0F6A"/>
    <w:rsid w:val="003C1257"/>
    <w:rsid w:val="003C12C5"/>
    <w:rsid w:val="003C1425"/>
    <w:rsid w:val="003C162D"/>
    <w:rsid w:val="003C20C0"/>
    <w:rsid w:val="003C259D"/>
    <w:rsid w:val="003C27E5"/>
    <w:rsid w:val="003C2A74"/>
    <w:rsid w:val="003C355E"/>
    <w:rsid w:val="003C37BD"/>
    <w:rsid w:val="003C39D2"/>
    <w:rsid w:val="003C3A63"/>
    <w:rsid w:val="003C48B8"/>
    <w:rsid w:val="003C50FE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047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3C6F"/>
    <w:rsid w:val="003E406A"/>
    <w:rsid w:val="003E4963"/>
    <w:rsid w:val="003E4B1F"/>
    <w:rsid w:val="003E59CC"/>
    <w:rsid w:val="003E5C81"/>
    <w:rsid w:val="003E5EF8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09D"/>
    <w:rsid w:val="003F73F6"/>
    <w:rsid w:val="003F77D1"/>
    <w:rsid w:val="003F7C59"/>
    <w:rsid w:val="004000D6"/>
    <w:rsid w:val="00400B0B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D64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2911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46666"/>
    <w:rsid w:val="00450358"/>
    <w:rsid w:val="0045095E"/>
    <w:rsid w:val="00450E57"/>
    <w:rsid w:val="00451029"/>
    <w:rsid w:val="00451E4C"/>
    <w:rsid w:val="004520F3"/>
    <w:rsid w:val="004522E7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C03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0C5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0C8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08AA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083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0D9"/>
    <w:rsid w:val="004E5111"/>
    <w:rsid w:val="004E52BB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34E1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5D2C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17ACA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289D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372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6D9"/>
    <w:rsid w:val="005517EB"/>
    <w:rsid w:val="00551ECF"/>
    <w:rsid w:val="00552D6E"/>
    <w:rsid w:val="0055561A"/>
    <w:rsid w:val="00555634"/>
    <w:rsid w:val="00555836"/>
    <w:rsid w:val="00555DC9"/>
    <w:rsid w:val="00560072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4C7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C52"/>
    <w:rsid w:val="00597E8E"/>
    <w:rsid w:val="005A0CC4"/>
    <w:rsid w:val="005A1069"/>
    <w:rsid w:val="005A1304"/>
    <w:rsid w:val="005A16C2"/>
    <w:rsid w:val="005A1F7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322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990"/>
    <w:rsid w:val="00635CA9"/>
    <w:rsid w:val="00635E4E"/>
    <w:rsid w:val="0063690A"/>
    <w:rsid w:val="00636BE0"/>
    <w:rsid w:val="00636E1B"/>
    <w:rsid w:val="006371E7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4F19"/>
    <w:rsid w:val="00655691"/>
    <w:rsid w:val="006556A7"/>
    <w:rsid w:val="006566CE"/>
    <w:rsid w:val="00656E18"/>
    <w:rsid w:val="006573E3"/>
    <w:rsid w:val="00657735"/>
    <w:rsid w:val="00660495"/>
    <w:rsid w:val="00660B53"/>
    <w:rsid w:val="00660E77"/>
    <w:rsid w:val="0066101F"/>
    <w:rsid w:val="00662D78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4B0D"/>
    <w:rsid w:val="006954E8"/>
    <w:rsid w:val="00696969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EED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697B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1DF8"/>
    <w:rsid w:val="006D239D"/>
    <w:rsid w:val="006D2913"/>
    <w:rsid w:val="006D2FD2"/>
    <w:rsid w:val="006D3481"/>
    <w:rsid w:val="006D3769"/>
    <w:rsid w:val="006D3BB8"/>
    <w:rsid w:val="006D4892"/>
    <w:rsid w:val="006D4DBB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6F1"/>
    <w:rsid w:val="006E5F9D"/>
    <w:rsid w:val="006E622F"/>
    <w:rsid w:val="006E6D6E"/>
    <w:rsid w:val="006E6D75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1068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5D17"/>
    <w:rsid w:val="007161EF"/>
    <w:rsid w:val="00716306"/>
    <w:rsid w:val="0071630B"/>
    <w:rsid w:val="007163ED"/>
    <w:rsid w:val="00716D0D"/>
    <w:rsid w:val="007173F2"/>
    <w:rsid w:val="00717A96"/>
    <w:rsid w:val="00717C2F"/>
    <w:rsid w:val="00717F89"/>
    <w:rsid w:val="0072150E"/>
    <w:rsid w:val="007215A8"/>
    <w:rsid w:val="00722A9E"/>
    <w:rsid w:val="00723189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0ED1"/>
    <w:rsid w:val="007316C5"/>
    <w:rsid w:val="00731B31"/>
    <w:rsid w:val="00731BF8"/>
    <w:rsid w:val="00731D5A"/>
    <w:rsid w:val="0073261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35C2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77F7B"/>
    <w:rsid w:val="00780617"/>
    <w:rsid w:val="007806D5"/>
    <w:rsid w:val="00780736"/>
    <w:rsid w:val="00780837"/>
    <w:rsid w:val="00780AA9"/>
    <w:rsid w:val="007815A4"/>
    <w:rsid w:val="007818C6"/>
    <w:rsid w:val="00782411"/>
    <w:rsid w:val="007824E0"/>
    <w:rsid w:val="0078389E"/>
    <w:rsid w:val="00783BE6"/>
    <w:rsid w:val="00784A60"/>
    <w:rsid w:val="00785210"/>
    <w:rsid w:val="007852E2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398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69F6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04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97F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3744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6CA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2A34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226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0E97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BE2"/>
    <w:rsid w:val="00883C2E"/>
    <w:rsid w:val="00883DBD"/>
    <w:rsid w:val="00884831"/>
    <w:rsid w:val="00884E9D"/>
    <w:rsid w:val="00884F63"/>
    <w:rsid w:val="00885076"/>
    <w:rsid w:val="00885360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19B1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3F0C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3AEF"/>
    <w:rsid w:val="008B41F5"/>
    <w:rsid w:val="008B47E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5E6"/>
    <w:rsid w:val="008C3EED"/>
    <w:rsid w:val="008C4A3D"/>
    <w:rsid w:val="008C5D68"/>
    <w:rsid w:val="008C68CE"/>
    <w:rsid w:val="008C7287"/>
    <w:rsid w:val="008C738E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51E"/>
    <w:rsid w:val="008D3B74"/>
    <w:rsid w:val="008D4096"/>
    <w:rsid w:val="008D4FF1"/>
    <w:rsid w:val="008D5BD2"/>
    <w:rsid w:val="008D61D5"/>
    <w:rsid w:val="008D6F71"/>
    <w:rsid w:val="008D7402"/>
    <w:rsid w:val="008D7A32"/>
    <w:rsid w:val="008E0287"/>
    <w:rsid w:val="008E02DB"/>
    <w:rsid w:val="008E0B7E"/>
    <w:rsid w:val="008E1958"/>
    <w:rsid w:val="008E2D74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0ED9"/>
    <w:rsid w:val="008F1035"/>
    <w:rsid w:val="008F16EC"/>
    <w:rsid w:val="008F1A2D"/>
    <w:rsid w:val="008F1EC2"/>
    <w:rsid w:val="008F2AF3"/>
    <w:rsid w:val="008F2BD1"/>
    <w:rsid w:val="008F2E17"/>
    <w:rsid w:val="008F31FF"/>
    <w:rsid w:val="008F366B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3B4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5BC2"/>
    <w:rsid w:val="00916509"/>
    <w:rsid w:val="009204F8"/>
    <w:rsid w:val="00920653"/>
    <w:rsid w:val="0092095B"/>
    <w:rsid w:val="009219E5"/>
    <w:rsid w:val="00921D5C"/>
    <w:rsid w:val="00921D5D"/>
    <w:rsid w:val="00922349"/>
    <w:rsid w:val="0092327B"/>
    <w:rsid w:val="00924079"/>
    <w:rsid w:val="00924367"/>
    <w:rsid w:val="00924546"/>
    <w:rsid w:val="00924A44"/>
    <w:rsid w:val="00924B50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2DA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3BB7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524"/>
    <w:rsid w:val="009739CF"/>
    <w:rsid w:val="0097593A"/>
    <w:rsid w:val="009759D1"/>
    <w:rsid w:val="00975AEF"/>
    <w:rsid w:val="00975E02"/>
    <w:rsid w:val="0097611C"/>
    <w:rsid w:val="00977627"/>
    <w:rsid w:val="009779C3"/>
    <w:rsid w:val="00977B61"/>
    <w:rsid w:val="00977C34"/>
    <w:rsid w:val="009805EB"/>
    <w:rsid w:val="009807B5"/>
    <w:rsid w:val="00980F4A"/>
    <w:rsid w:val="00980FD2"/>
    <w:rsid w:val="009812EC"/>
    <w:rsid w:val="009816FB"/>
    <w:rsid w:val="0098184E"/>
    <w:rsid w:val="00981BEC"/>
    <w:rsid w:val="00982DCE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25F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97995"/>
    <w:rsid w:val="009A0CC9"/>
    <w:rsid w:val="009A130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664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389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608F"/>
    <w:rsid w:val="00A2795A"/>
    <w:rsid w:val="00A30365"/>
    <w:rsid w:val="00A3078A"/>
    <w:rsid w:val="00A30C21"/>
    <w:rsid w:val="00A3105D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E53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587"/>
    <w:rsid w:val="00A647E0"/>
    <w:rsid w:val="00A64B31"/>
    <w:rsid w:val="00A6558E"/>
    <w:rsid w:val="00A65DD7"/>
    <w:rsid w:val="00A6791F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351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6FA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B7EC2"/>
    <w:rsid w:val="00AC052F"/>
    <w:rsid w:val="00AC1012"/>
    <w:rsid w:val="00AC112C"/>
    <w:rsid w:val="00AC19CD"/>
    <w:rsid w:val="00AC1DE7"/>
    <w:rsid w:val="00AC2B04"/>
    <w:rsid w:val="00AC3625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D6445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48F3"/>
    <w:rsid w:val="00AE6423"/>
    <w:rsid w:val="00AE6529"/>
    <w:rsid w:val="00AE6B59"/>
    <w:rsid w:val="00AE6F22"/>
    <w:rsid w:val="00AE7078"/>
    <w:rsid w:val="00AE7132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6A4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5D8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46EA1"/>
    <w:rsid w:val="00B50015"/>
    <w:rsid w:val="00B50944"/>
    <w:rsid w:val="00B509F8"/>
    <w:rsid w:val="00B50B66"/>
    <w:rsid w:val="00B50BA8"/>
    <w:rsid w:val="00B50BB9"/>
    <w:rsid w:val="00B51976"/>
    <w:rsid w:val="00B51B72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5788C"/>
    <w:rsid w:val="00B604FB"/>
    <w:rsid w:val="00B60F36"/>
    <w:rsid w:val="00B612D7"/>
    <w:rsid w:val="00B61300"/>
    <w:rsid w:val="00B62001"/>
    <w:rsid w:val="00B62049"/>
    <w:rsid w:val="00B62A42"/>
    <w:rsid w:val="00B6376E"/>
    <w:rsid w:val="00B63D7A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562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8E0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1903"/>
    <w:rsid w:val="00BB2624"/>
    <w:rsid w:val="00BB281C"/>
    <w:rsid w:val="00BB281E"/>
    <w:rsid w:val="00BB2BD4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DC"/>
    <w:rsid w:val="00BC0602"/>
    <w:rsid w:val="00BC29E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860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45A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D78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8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156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40F"/>
    <w:rsid w:val="00C45ABC"/>
    <w:rsid w:val="00C467CA"/>
    <w:rsid w:val="00C46E8C"/>
    <w:rsid w:val="00C47BAD"/>
    <w:rsid w:val="00C47EFF"/>
    <w:rsid w:val="00C500A8"/>
    <w:rsid w:val="00C50490"/>
    <w:rsid w:val="00C507EA"/>
    <w:rsid w:val="00C51DE7"/>
    <w:rsid w:val="00C520E8"/>
    <w:rsid w:val="00C53DB9"/>
    <w:rsid w:val="00C5611F"/>
    <w:rsid w:val="00C569AC"/>
    <w:rsid w:val="00C56AD2"/>
    <w:rsid w:val="00C575A1"/>
    <w:rsid w:val="00C576E1"/>
    <w:rsid w:val="00C57D20"/>
    <w:rsid w:val="00C57D69"/>
    <w:rsid w:val="00C6060C"/>
    <w:rsid w:val="00C6127F"/>
    <w:rsid w:val="00C6182A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1B22"/>
    <w:rsid w:val="00C72332"/>
    <w:rsid w:val="00C7257F"/>
    <w:rsid w:val="00C72AAD"/>
    <w:rsid w:val="00C73DCD"/>
    <w:rsid w:val="00C73E30"/>
    <w:rsid w:val="00C741FA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A97"/>
    <w:rsid w:val="00C80F10"/>
    <w:rsid w:val="00C812FB"/>
    <w:rsid w:val="00C81B04"/>
    <w:rsid w:val="00C8280E"/>
    <w:rsid w:val="00C82D10"/>
    <w:rsid w:val="00C8321B"/>
    <w:rsid w:val="00C836C5"/>
    <w:rsid w:val="00C86631"/>
    <w:rsid w:val="00C86CE9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0D23"/>
    <w:rsid w:val="00CA1C57"/>
    <w:rsid w:val="00CA2455"/>
    <w:rsid w:val="00CA380C"/>
    <w:rsid w:val="00CA43D6"/>
    <w:rsid w:val="00CA4974"/>
    <w:rsid w:val="00CA5515"/>
    <w:rsid w:val="00CA59BE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6B7D"/>
    <w:rsid w:val="00CC749F"/>
    <w:rsid w:val="00CC77D2"/>
    <w:rsid w:val="00CC79EF"/>
    <w:rsid w:val="00CC7E09"/>
    <w:rsid w:val="00CD0932"/>
    <w:rsid w:val="00CD0C80"/>
    <w:rsid w:val="00CD188B"/>
    <w:rsid w:val="00CD1ED7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5547"/>
    <w:rsid w:val="00CF66D9"/>
    <w:rsid w:val="00D00051"/>
    <w:rsid w:val="00D01D68"/>
    <w:rsid w:val="00D02D3A"/>
    <w:rsid w:val="00D04CF6"/>
    <w:rsid w:val="00D04F38"/>
    <w:rsid w:val="00D057F3"/>
    <w:rsid w:val="00D06504"/>
    <w:rsid w:val="00D06616"/>
    <w:rsid w:val="00D06DAC"/>
    <w:rsid w:val="00D11329"/>
    <w:rsid w:val="00D118F5"/>
    <w:rsid w:val="00D12251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4A61"/>
    <w:rsid w:val="00D1575C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0C2"/>
    <w:rsid w:val="00D335D1"/>
    <w:rsid w:val="00D339F8"/>
    <w:rsid w:val="00D33D06"/>
    <w:rsid w:val="00D33FBA"/>
    <w:rsid w:val="00D340AA"/>
    <w:rsid w:val="00D35183"/>
    <w:rsid w:val="00D3629D"/>
    <w:rsid w:val="00D4115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356D"/>
    <w:rsid w:val="00D6374E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3123"/>
    <w:rsid w:val="00D7410A"/>
    <w:rsid w:val="00D743ED"/>
    <w:rsid w:val="00D744F5"/>
    <w:rsid w:val="00D75162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07"/>
    <w:rsid w:val="00D85331"/>
    <w:rsid w:val="00D85925"/>
    <w:rsid w:val="00D87F80"/>
    <w:rsid w:val="00D87FDB"/>
    <w:rsid w:val="00D90E34"/>
    <w:rsid w:val="00D91E9E"/>
    <w:rsid w:val="00D92169"/>
    <w:rsid w:val="00D922BA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27FC"/>
    <w:rsid w:val="00DC37FB"/>
    <w:rsid w:val="00DC496C"/>
    <w:rsid w:val="00DC4AE4"/>
    <w:rsid w:val="00DC54B7"/>
    <w:rsid w:val="00DC5700"/>
    <w:rsid w:val="00DC5DFF"/>
    <w:rsid w:val="00DC5E31"/>
    <w:rsid w:val="00DC62AB"/>
    <w:rsid w:val="00DC62D1"/>
    <w:rsid w:val="00DC65FC"/>
    <w:rsid w:val="00DC6652"/>
    <w:rsid w:val="00DC6B46"/>
    <w:rsid w:val="00DC7440"/>
    <w:rsid w:val="00DC7B67"/>
    <w:rsid w:val="00DD0150"/>
    <w:rsid w:val="00DD0289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1A"/>
    <w:rsid w:val="00DF3E5A"/>
    <w:rsid w:val="00DF4780"/>
    <w:rsid w:val="00DF4BE5"/>
    <w:rsid w:val="00DF586B"/>
    <w:rsid w:val="00DF5B86"/>
    <w:rsid w:val="00DF5FFA"/>
    <w:rsid w:val="00DF614E"/>
    <w:rsid w:val="00DF65AF"/>
    <w:rsid w:val="00DF6A9B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4C69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4FCB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35CE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6766"/>
    <w:rsid w:val="00E977D2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5D97"/>
    <w:rsid w:val="00EA62C9"/>
    <w:rsid w:val="00EA6821"/>
    <w:rsid w:val="00EA68CE"/>
    <w:rsid w:val="00EA7A9F"/>
    <w:rsid w:val="00EB035C"/>
    <w:rsid w:val="00EB0E1A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6CF9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0DD5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2D7"/>
    <w:rsid w:val="00F055B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4F92"/>
    <w:rsid w:val="00F1513D"/>
    <w:rsid w:val="00F17677"/>
    <w:rsid w:val="00F179C9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2A0B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77E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17E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1E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ADB"/>
    <w:rsid w:val="00FB4F48"/>
    <w:rsid w:val="00FB59E6"/>
    <w:rsid w:val="00FB5E79"/>
    <w:rsid w:val="00FB696E"/>
    <w:rsid w:val="00FB6C7F"/>
    <w:rsid w:val="00FB72B2"/>
    <w:rsid w:val="00FB78CF"/>
    <w:rsid w:val="00FC0476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07E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6FF2"/>
    <w:rsid w:val="00FD7D47"/>
    <w:rsid w:val="00FD7EBB"/>
    <w:rsid w:val="00FE02CB"/>
    <w:rsid w:val="00FE1611"/>
    <w:rsid w:val="00FE19BD"/>
    <w:rsid w:val="00FE1CB9"/>
    <w:rsid w:val="00FE1FD9"/>
    <w:rsid w:val="00FE1FF8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922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F81402"/>
  <w15:docId w15:val="{A969ADE9-9C2E-418F-AE89-B451EC65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7724A"/>
    <w:pPr>
      <w:spacing w:before="120" w:line="276" w:lineRule="auto"/>
      <w:ind w:left="1418" w:right="339"/>
      <w:jc w:val="both"/>
    </w:pPr>
  </w:style>
  <w:style w:type="paragraph" w:styleId="Titolo1">
    <w:name w:val="heading 1"/>
    <w:basedOn w:val="Normale"/>
    <w:next w:val="Normale"/>
    <w:link w:val="Titolo1Carattere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Titolo2">
    <w:name w:val="heading 2"/>
    <w:basedOn w:val="Normale"/>
    <w:next w:val="Normale"/>
    <w:link w:val="Titolo2Carattere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Titolo3">
    <w:name w:val="heading 3"/>
    <w:basedOn w:val="Normale"/>
    <w:next w:val="Normale"/>
    <w:link w:val="Titolo3Carattere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Titolo4">
    <w:name w:val="heading 4"/>
    <w:basedOn w:val="Normale"/>
    <w:next w:val="Normale"/>
    <w:pPr>
      <w:keepNext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Titolo6">
    <w:name w:val="heading 6"/>
    <w:basedOn w:val="Normale"/>
    <w:next w:val="Normale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Titolo7">
    <w:name w:val="heading 7"/>
    <w:basedOn w:val="Normale"/>
    <w:next w:val="Normale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Titolo8">
    <w:name w:val="heading 8"/>
    <w:basedOn w:val="Normale"/>
    <w:next w:val="Normale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Titolo9">
    <w:name w:val="heading 9"/>
    <w:basedOn w:val="Normale"/>
    <w:next w:val="Normale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opagina">
    <w:name w:val="page number"/>
    <w:basedOn w:val="Carpredefinitoparagrafo"/>
    <w:semiHidden/>
    <w:rPr>
      <w:rFonts w:ascii="Verdana" w:hAnsi="Verdana"/>
      <w:sz w:val="20"/>
    </w:rPr>
  </w:style>
  <w:style w:type="paragraph" w:styleId="Rientrocorpodeltesto">
    <w:name w:val="Body Text Indent"/>
    <w:basedOn w:val="Normale"/>
    <w:semiHidden/>
    <w:pPr>
      <w:spacing w:before="60" w:after="60"/>
      <w:ind w:left="720"/>
    </w:pPr>
    <w:rPr>
      <w:rFonts w:ascii="Verdana" w:hAnsi="Verdana"/>
    </w:rPr>
  </w:style>
  <w:style w:type="paragraph" w:styleId="Corpotesto">
    <w:name w:val="Body Text"/>
    <w:basedOn w:val="Normale"/>
    <w:link w:val="CorpotestoCarattere"/>
    <w:semiHidden/>
    <w:pPr>
      <w:spacing w:after="120"/>
    </w:pPr>
    <w:rPr>
      <w:rFonts w:ascii="Verdana" w:hAnsi="Verdan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e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rsid w:val="0023224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322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3224E"/>
    <w:rPr>
      <w:rFonts w:ascii="Calibri" w:eastAsia="Calibri" w:hAnsi="Calibri"/>
      <w:lang w:val="de-AT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322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063D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Carpredefinitoparagrafo"/>
    <w:rsid w:val="0037093F"/>
  </w:style>
  <w:style w:type="table" w:styleId="Elencochiaro-Colore1">
    <w:name w:val="Light List Accent 1"/>
    <w:basedOn w:val="Tabellanormale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e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e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Revisione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Grigliatabella">
    <w:name w:val="Table Grid"/>
    <w:basedOn w:val="Tabellanormale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Elencochiaro-Colore4">
    <w:name w:val="Light List Accent 4"/>
    <w:basedOn w:val="Tabellanormale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Sfondochiaro-Colore5">
    <w:name w:val="Light Shading Accent 5"/>
    <w:basedOn w:val="Tabellanormale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Grigliamedia3-Colore1">
    <w:name w:val="Medium Grid 3 Accent 1"/>
    <w:basedOn w:val="Tabellanormale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Puntoelenco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Puntoelenco">
    <w:name w:val="List Bullet"/>
    <w:basedOn w:val="Normale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itolo">
    <w:name w:val="Title"/>
    <w:basedOn w:val="Normale"/>
    <w:next w:val="Normale"/>
    <w:link w:val="TitoloCarattere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Titolo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Titolo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1Carattere">
    <w:name w:val="Titolo 1 Carattere"/>
    <w:basedOn w:val="Carpredefinitoparagrafo"/>
    <w:link w:val="Titolo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Titolo1Carattere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Titolo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Titolo2Carattere">
    <w:name w:val="Titolo 2 Carattere"/>
    <w:basedOn w:val="Carpredefinitoparagrafo"/>
    <w:link w:val="Titolo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Titolo2Carattere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e"/>
    <w:link w:val="CommsTextNormalChar"/>
    <w:rsid w:val="007E62DC"/>
  </w:style>
  <w:style w:type="character" w:customStyle="1" w:styleId="Titolo3Carattere">
    <w:name w:val="Titolo 3 Carattere"/>
    <w:basedOn w:val="Carpredefinitoparagrafo"/>
    <w:link w:val="Titolo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Titolo3Carattere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Titolosommario">
    <w:name w:val="TOC Heading"/>
    <w:basedOn w:val="Titolo1"/>
    <w:next w:val="Normale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Carpredefinitoparagrafo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e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Nessunaspaziatura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Nessunaspaziatura">
    <w:name w:val="No Spacing"/>
    <w:link w:val="NessunaspaziaturaCarattere"/>
    <w:uiPriority w:val="1"/>
    <w:rsid w:val="007E62DC"/>
    <w:rPr>
      <w:rFonts w:ascii="Calibri" w:eastAsia="Calibri" w:hAnsi="Calibr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stonotaapidipagina">
    <w:name w:val="footnote text"/>
    <w:aliases w:val="CE-Footnote,Footnote"/>
    <w:basedOn w:val="CE-StandardText"/>
    <w:link w:val="TestonotaapidipaginaCarattere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stonotaapidipaginaCarattere">
    <w:name w:val="Testo nota a piè di pagina Carattere"/>
    <w:aliases w:val="CE-Footnote Carattere,Footnote Carattere"/>
    <w:basedOn w:val="Carpredefinitoparagrafo"/>
    <w:link w:val="Testonotaapidipagina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Rimandonotaapidipagina">
    <w:name w:val="footnote reference"/>
    <w:aliases w:val="ESPON Footnote No"/>
    <w:basedOn w:val="Carpredefinitoparagrafo"/>
    <w:uiPriority w:val="99"/>
    <w:semiHidden/>
    <w:unhideWhenUsed/>
    <w:rsid w:val="007E62DC"/>
    <w:rPr>
      <w:vertAlign w:val="superscript"/>
    </w:rPr>
  </w:style>
  <w:style w:type="paragraph" w:styleId="Sommario4">
    <w:name w:val="toc 4"/>
    <w:basedOn w:val="Normale"/>
    <w:next w:val="Normale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ommario5">
    <w:name w:val="toc 5"/>
    <w:basedOn w:val="Normale"/>
    <w:next w:val="Normale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ommario6">
    <w:name w:val="toc 6"/>
    <w:basedOn w:val="Normale"/>
    <w:next w:val="Normale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ommario7">
    <w:name w:val="toc 7"/>
    <w:basedOn w:val="Normale"/>
    <w:next w:val="Normale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ommario8">
    <w:name w:val="toc 8"/>
    <w:basedOn w:val="Normale"/>
    <w:next w:val="Normale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ommario9">
    <w:name w:val="toc 9"/>
    <w:basedOn w:val="Normale"/>
    <w:next w:val="Normale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Sfondomedio1-Colore1">
    <w:name w:val="Medium Shading 1 Accent 1"/>
    <w:basedOn w:val="Tabellanormale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CorpotestoCarattere">
    <w:name w:val="Corpo testo Carattere"/>
    <w:basedOn w:val="Carpredefinitoparagrafo"/>
    <w:link w:val="Corpotesto"/>
    <w:semiHidden/>
    <w:rsid w:val="0085654A"/>
    <w:rPr>
      <w:rFonts w:ascii="Verdana" w:eastAsia="Calibri" w:hAnsi="Verdana"/>
      <w:szCs w:val="22"/>
    </w:rPr>
  </w:style>
  <w:style w:type="character" w:customStyle="1" w:styleId="ParagrafoelencoCarattere">
    <w:name w:val="Paragrafo elenco Carattere"/>
    <w:link w:val="Paragrafoelenco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Corpodeltesto3">
    <w:name w:val="Body Text 3"/>
    <w:basedOn w:val="Normale"/>
    <w:link w:val="Corpodeltesto3Carattere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Didascalia">
    <w:name w:val="caption"/>
    <w:basedOn w:val="Normale"/>
    <w:next w:val="Normale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Paragrafoelenco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Paragrafoelenco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ParagrafoelencoCarattere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Elencoscuro-Colore1">
    <w:name w:val="Dark List Accent 1"/>
    <w:basedOn w:val="Tabellanormale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ParagrafoelencoCarattere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Grigliamedia3-Colore6">
    <w:name w:val="Medium Grid 3 Accent 6"/>
    <w:basedOn w:val="Tabellanormale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Tabellanormale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Titolo2"/>
    <w:link w:val="CE-Headline1Zchn"/>
    <w:qFormat/>
    <w:rsid w:val="003F0BC1"/>
    <w:pPr>
      <w:numPr>
        <w:numId w:val="26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Titolo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Titolo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Titolo2Carattere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Titolo2"/>
    <w:link w:val="HeadlineA1Char"/>
    <w:rsid w:val="000A739F"/>
    <w:rPr>
      <w:b w:val="0"/>
    </w:rPr>
  </w:style>
  <w:style w:type="character" w:customStyle="1" w:styleId="Headline1partChar">
    <w:name w:val="Headline 1 part Char"/>
    <w:basedOn w:val="Titolo2Carattere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Titolo3"/>
    <w:rsid w:val="000A739F"/>
    <w:rPr>
      <w:b w:val="0"/>
    </w:rPr>
  </w:style>
  <w:style w:type="character" w:customStyle="1" w:styleId="HeadlineA1Char">
    <w:name w:val="Headline A1. Char"/>
    <w:basedOn w:val="Titolo2Carattere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Tabellanormale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Corpodeltesto2">
    <w:name w:val="Body Text 2"/>
    <w:basedOn w:val="Normale"/>
    <w:link w:val="Corpodeltesto2Carattere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e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6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Titolo2Carattere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e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Carpredefinitoparagrafo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e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Carpredefinitoparagrafo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e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8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Carpredefinitoparagrafo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  <w14:cntxtAlts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Carpredefinitoparagrafo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stosegnaposto">
    <w:name w:val="Placeholder Text"/>
    <w:basedOn w:val="Carpredefinitoparagrafo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  <w14:ligatures w14:val="standard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28"/>
      </w:numPr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29"/>
      </w:numPr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itazione">
    <w:name w:val="Quote"/>
    <w:aliases w:val="CE-Quotation"/>
    <w:basedOn w:val="Normale"/>
    <w:next w:val="CE-StandardText"/>
    <w:link w:val="CitazioneCarattere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itazioneCarattere">
    <w:name w:val="Citazione Carattere"/>
    <w:aliases w:val="CE-Quotation Carattere"/>
    <w:basedOn w:val="Carpredefinitoparagrafo"/>
    <w:link w:val="Citazione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Tabellanormale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Elencochiaro">
    <w:name w:val="Light List"/>
    <w:basedOn w:val="Tabellanormale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Tabellanormale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4"/>
      </w:numPr>
    </w:pPr>
  </w:style>
  <w:style w:type="numbering" w:customStyle="1" w:styleId="CE-HeadNumbering">
    <w:name w:val="CE-HeadNumbering"/>
    <w:uiPriority w:val="99"/>
    <w:rsid w:val="003F0BC1"/>
    <w:pPr>
      <w:numPr>
        <w:numId w:val="25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27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37800"/>
    <w:pPr>
      <w:spacing w:before="0" w:line="240" w:lineRule="auto"/>
      <w:ind w:left="0" w:right="0"/>
      <w:jc w:val="left"/>
    </w:pPr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7800"/>
    <w:rPr>
      <w:rFonts w:ascii="Calibri" w:eastAsiaTheme="minorHAnsi" w:hAnsi="Calibri" w:cstheme="minorBidi"/>
      <w:sz w:val="22"/>
      <w:szCs w:val="21"/>
      <w:lang w:val="it-IT"/>
    </w:rPr>
  </w:style>
  <w:style w:type="character" w:customStyle="1" w:styleId="ListLabel79">
    <w:name w:val="ListLabel 79"/>
    <w:qFormat/>
    <w:rsid w:val="00F14F92"/>
    <w:rPr>
      <w:rFonts w:cs="Courier New"/>
    </w:rPr>
  </w:style>
  <w:style w:type="paragraph" w:customStyle="1" w:styleId="Standard">
    <w:name w:val="Standard"/>
    <w:qFormat/>
    <w:rsid w:val="00F14F92"/>
    <w:pPr>
      <w:suppressAutoHyphens/>
      <w:spacing w:before="120" w:line="276" w:lineRule="auto"/>
      <w:ind w:right="339"/>
      <w:jc w:val="both"/>
      <w:textAlignment w:val="baseline"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D7A2-0429-4CC4-B3A2-025CBF7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378</TotalTime>
  <Pages>3</Pages>
  <Words>203</Words>
  <Characters>1160</Characters>
  <Application>Microsoft Office Word</Application>
  <DocSecurity>0</DocSecurity>
  <Lines>9</Lines>
  <Paragraphs>2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mcc</cp:lastModifiedBy>
  <cp:revision>18</cp:revision>
  <cp:lastPrinted>2018-06-14T09:50:00Z</cp:lastPrinted>
  <dcterms:created xsi:type="dcterms:W3CDTF">2019-05-06T12:37:00Z</dcterms:created>
  <dcterms:modified xsi:type="dcterms:W3CDTF">2019-12-16T13:15:00Z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